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9E49" w14:textId="3348894A" w:rsidR="000C060F" w:rsidRDefault="005A40C7" w:rsidP="000C060F">
      <w:r>
        <w:rPr>
          <w:noProof/>
        </w:rPr>
        <mc:AlternateContent>
          <mc:Choice Requires="wps">
            <w:drawing>
              <wp:anchor distT="0" distB="0" distL="114300" distR="114300" simplePos="0" relativeHeight="251656704" behindDoc="0" locked="0" layoutInCell="0" allowOverlap="1" wp14:anchorId="36F752D9" wp14:editId="7E0F7D58">
                <wp:simplePos x="0" y="0"/>
                <wp:positionH relativeFrom="margin">
                  <wp:posOffset>1539240</wp:posOffset>
                </wp:positionH>
                <wp:positionV relativeFrom="page">
                  <wp:posOffset>632460</wp:posOffset>
                </wp:positionV>
                <wp:extent cx="2324100" cy="13639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3639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D84C6" w14:textId="77777777" w:rsidR="000C060F" w:rsidRPr="000C060F" w:rsidRDefault="000C060F" w:rsidP="000C060F">
                            <w:pPr>
                              <w:rPr>
                                <w:rFonts w:ascii="Arial Black" w:eastAsia="Times New Roman" w:hAnsi="Arial Black"/>
                                <w:sz w:val="36"/>
                                <w:szCs w:val="36"/>
                              </w:rPr>
                            </w:pPr>
                            <w:r w:rsidRPr="000C060F">
                              <w:rPr>
                                <w:rFonts w:ascii="Arial Black" w:eastAsia="Times New Roman" w:hAnsi="Arial Black"/>
                                <w:sz w:val="36"/>
                                <w:szCs w:val="36"/>
                              </w:rPr>
                              <w:t xml:space="preserve">Sandusky </w:t>
                            </w:r>
                          </w:p>
                          <w:p w14:paraId="285B89BB" w14:textId="77777777" w:rsidR="000C060F" w:rsidRPr="000C060F" w:rsidRDefault="000C060F" w:rsidP="000C060F">
                            <w:pPr>
                              <w:rPr>
                                <w:rFonts w:ascii="Arial Black" w:eastAsia="Times New Roman" w:hAnsi="Arial Black"/>
                                <w:sz w:val="36"/>
                                <w:szCs w:val="36"/>
                              </w:rPr>
                            </w:pPr>
                            <w:r w:rsidRPr="000C060F">
                              <w:rPr>
                                <w:rFonts w:ascii="Arial Black" w:eastAsia="Times New Roman" w:hAnsi="Arial Black"/>
                                <w:sz w:val="36"/>
                                <w:szCs w:val="36"/>
                              </w:rPr>
                              <w:t>County</w:t>
                            </w:r>
                          </w:p>
                          <w:p w14:paraId="5ABF90B1" w14:textId="77777777" w:rsidR="000C060F" w:rsidRPr="007D76F5" w:rsidRDefault="000C060F" w:rsidP="000C060F">
                            <w:r w:rsidRPr="007D76F5">
                              <w:t>A proud partner of the American Job Center network</w:t>
                            </w:r>
                          </w:p>
                          <w:p w14:paraId="021EB444" w14:textId="77777777" w:rsidR="000C060F" w:rsidRPr="000C060F" w:rsidRDefault="000C060F" w:rsidP="000C060F">
                            <w:pPr>
                              <w:rPr>
                                <w:rFonts w:eastAsia="Times New Roman"/>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6F752D9" id="_x0000_t202" coordsize="21600,21600" o:spt="202" path="m,l,21600r21600,l21600,xe">
                <v:stroke joinstyle="miter"/>
                <v:path gradientshapeok="t" o:connecttype="rect"/>
              </v:shapetype>
              <v:shape id="Text Box 2" o:spid="_x0000_s1026" type="#_x0000_t202" style="position:absolute;margin-left:121.2pt;margin-top:49.8pt;width:183pt;height:107.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" o:allowincell="f" filled="f" stroked="f">
                <v:textbox>
                  <w:txbxContent>
                    <w:p w14:paraId="567D84C6" w14:textId="77777777" w:rsidR="000C060F" w:rsidRPr="000C060F" w:rsidRDefault="000C060F" w:rsidP="000C060F">
                      <w:pPr>
                        <w:rPr>
                          <w:rFonts w:ascii="Arial Black" w:eastAsia="Times New Roman" w:hAnsi="Arial Black"/>
                          <w:sz w:val="36"/>
                          <w:szCs w:val="36"/>
                        </w:rPr>
                      </w:pPr>
                      <w:r w:rsidRPr="000C060F">
                        <w:rPr>
                          <w:rFonts w:ascii="Arial Black" w:eastAsia="Times New Roman" w:hAnsi="Arial Black"/>
                          <w:sz w:val="36"/>
                          <w:szCs w:val="36"/>
                        </w:rPr>
                        <w:t xml:space="preserve">Sandusky </w:t>
                      </w:r>
                    </w:p>
                    <w:p w14:paraId="285B89BB" w14:textId="77777777" w:rsidR="000C060F" w:rsidRPr="000C060F" w:rsidRDefault="000C060F" w:rsidP="000C060F">
                      <w:pPr>
                        <w:rPr>
                          <w:rFonts w:ascii="Arial Black" w:eastAsia="Times New Roman" w:hAnsi="Arial Black"/>
                          <w:sz w:val="36"/>
                          <w:szCs w:val="36"/>
                        </w:rPr>
                      </w:pPr>
                      <w:r w:rsidRPr="000C060F">
                        <w:rPr>
                          <w:rFonts w:ascii="Arial Black" w:eastAsia="Times New Roman" w:hAnsi="Arial Black"/>
                          <w:sz w:val="36"/>
                          <w:szCs w:val="36"/>
                        </w:rPr>
                        <w:t>County</w:t>
                      </w:r>
                    </w:p>
                    <w:p w14:paraId="5ABF90B1" w14:textId="77777777" w:rsidR="000C060F" w:rsidRPr="007D76F5" w:rsidRDefault="000C060F" w:rsidP="000C060F">
                      <w:r w:rsidRPr="007D76F5">
                        <w:t>A proud partner of the American Job Center network</w:t>
                      </w:r>
                    </w:p>
                    <w:p w14:paraId="021EB444" w14:textId="77777777" w:rsidR="000C060F" w:rsidRPr="000C060F" w:rsidRDefault="000C060F" w:rsidP="000C060F">
                      <w:pPr>
                        <w:rPr>
                          <w:rFonts w:eastAsia="Times New Roman"/>
                          <w:sz w:val="36"/>
                          <w:szCs w:val="36"/>
                        </w:rPr>
                      </w:pPr>
                    </w:p>
                  </w:txbxContent>
                </v:textbox>
                <w10:wrap type="square" anchorx="margin" anchory="page"/>
              </v:shape>
            </w:pict>
          </mc:Fallback>
        </mc:AlternateContent>
      </w:r>
      <w:r>
        <w:rPr>
          <w:noProof/>
        </w:rPr>
        <mc:AlternateContent>
          <mc:Choice Requires="wps">
            <w:drawing>
              <wp:anchor distT="0" distB="0" distL="114299" distR="114299" simplePos="0" relativeHeight="251655680" behindDoc="0" locked="0" layoutInCell="1" allowOverlap="1" wp14:anchorId="493228F8" wp14:editId="5F95D42E">
                <wp:simplePos x="0" y="0"/>
                <wp:positionH relativeFrom="column">
                  <wp:posOffset>1428749</wp:posOffset>
                </wp:positionH>
                <wp:positionV relativeFrom="paragraph">
                  <wp:posOffset>0</wp:posOffset>
                </wp:positionV>
                <wp:extent cx="0" cy="1076325"/>
                <wp:effectExtent l="0" t="0" r="19050" b="9525"/>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6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74092E" id="Straight Connector 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2.5pt,0" to="112.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" strokecolor="windowText" strokeweight=".5pt">
                <v:stroke joinstyle="miter"/>
                <o:lock v:ext="edit" shapetype="f"/>
              </v:line>
            </w:pict>
          </mc:Fallback>
        </mc:AlternateContent>
      </w:r>
      <w:r w:rsidRPr="0065327B">
        <w:rPr>
          <w:noProof/>
        </w:rPr>
        <w:drawing>
          <wp:inline distT="0" distB="0" distL="0" distR="0" wp14:anchorId="245A9FA4" wp14:editId="6AE6004E">
            <wp:extent cx="1209675" cy="11334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a:ln>
                      <a:noFill/>
                    </a:ln>
                  </pic:spPr>
                </pic:pic>
              </a:graphicData>
            </a:graphic>
          </wp:inline>
        </w:drawing>
      </w:r>
      <w:r w:rsidR="000C060F">
        <w:t xml:space="preserve">   </w:t>
      </w:r>
    </w:p>
    <w:p w14:paraId="3E7B4317" w14:textId="77777777" w:rsidR="000C060F" w:rsidRDefault="000C060F" w:rsidP="000C060F">
      <w:pPr>
        <w:pStyle w:val="Title"/>
        <w:rPr>
          <w:rStyle w:val="Emphasis"/>
          <w:rFonts w:ascii="Calisto MT" w:hAnsi="Calisto MT"/>
          <w:color w:val="0F243E"/>
          <w:sz w:val="40"/>
          <w:szCs w:val="40"/>
        </w:rPr>
      </w:pPr>
    </w:p>
    <w:p w14:paraId="19C9AAC4" w14:textId="77777777" w:rsidR="00353BF0" w:rsidRPr="00C85B45" w:rsidRDefault="00C30410" w:rsidP="00C30410">
      <w:pPr>
        <w:pStyle w:val="Title"/>
        <w:jc w:val="right"/>
        <w:rPr>
          <w:rStyle w:val="Emphasis"/>
          <w:rFonts w:ascii="Calisto MT" w:hAnsi="Calisto MT"/>
          <w:i w:val="0"/>
          <w:color w:val="0F243E"/>
        </w:rPr>
      </w:pPr>
      <w:r w:rsidRPr="00C85B45">
        <w:rPr>
          <w:rStyle w:val="Emphasis"/>
          <w:rFonts w:ascii="Calisto MT" w:hAnsi="Calisto MT"/>
          <w:i w:val="0"/>
          <w:color w:val="0F243E"/>
        </w:rPr>
        <w:t>Incumbent Worker Training</w:t>
      </w:r>
    </w:p>
    <w:p w14:paraId="68A8D9C6" w14:textId="77777777" w:rsidR="00C30410" w:rsidRPr="004677CC" w:rsidRDefault="00C30410" w:rsidP="00C30410">
      <w:pPr>
        <w:jc w:val="center"/>
        <w:rPr>
          <w:color w:val="0F243E"/>
          <w:sz w:val="18"/>
          <w:szCs w:val="18"/>
        </w:rPr>
      </w:pPr>
    </w:p>
    <w:p w14:paraId="30B76017" w14:textId="77777777" w:rsidR="00531908" w:rsidRPr="004677CC" w:rsidRDefault="00531908" w:rsidP="00C30410">
      <w:pPr>
        <w:pStyle w:val="Subtitle"/>
        <w:rPr>
          <w:rStyle w:val="Emphasis"/>
          <w:rFonts w:ascii="Calisto MT" w:hAnsi="Calisto MT"/>
          <w:color w:val="0F243E"/>
          <w:sz w:val="40"/>
          <w:szCs w:val="40"/>
        </w:rPr>
      </w:pPr>
    </w:p>
    <w:p w14:paraId="05EE200F" w14:textId="77777777" w:rsidR="00531908" w:rsidRPr="004677CC" w:rsidRDefault="00531908" w:rsidP="00F1540F">
      <w:pPr>
        <w:pStyle w:val="Subtitle"/>
        <w:jc w:val="left"/>
        <w:rPr>
          <w:rStyle w:val="Emphasis"/>
          <w:rFonts w:ascii="Calisto MT" w:hAnsi="Calisto MT"/>
          <w:color w:val="0F243E"/>
          <w:sz w:val="40"/>
          <w:szCs w:val="40"/>
        </w:rPr>
      </w:pPr>
    </w:p>
    <w:p w14:paraId="1B50A0CA" w14:textId="77777777" w:rsidR="00531908" w:rsidRPr="004677CC" w:rsidRDefault="00531908" w:rsidP="00C30410">
      <w:pPr>
        <w:pStyle w:val="Subtitle"/>
        <w:rPr>
          <w:rStyle w:val="Emphasis"/>
          <w:rFonts w:ascii="Calisto MT" w:hAnsi="Calisto MT"/>
          <w:color w:val="0F243E"/>
          <w:sz w:val="40"/>
          <w:szCs w:val="40"/>
        </w:rPr>
      </w:pPr>
    </w:p>
    <w:p w14:paraId="7F3527D7" w14:textId="77777777" w:rsidR="000B75A0" w:rsidRPr="004677CC" w:rsidRDefault="000B75A0" w:rsidP="000B75A0">
      <w:pPr>
        <w:rPr>
          <w:color w:val="0F243E"/>
        </w:rPr>
      </w:pPr>
    </w:p>
    <w:p w14:paraId="354667BB" w14:textId="77777777" w:rsidR="000B75A0" w:rsidRPr="004677CC" w:rsidRDefault="000B75A0" w:rsidP="000B75A0">
      <w:pPr>
        <w:rPr>
          <w:color w:val="0F243E"/>
        </w:rPr>
      </w:pPr>
    </w:p>
    <w:p w14:paraId="690637E3" w14:textId="77777777" w:rsidR="00C85B45" w:rsidRDefault="00C85B45" w:rsidP="00531908">
      <w:pPr>
        <w:rPr>
          <w:color w:val="0F243E"/>
        </w:rPr>
      </w:pPr>
    </w:p>
    <w:p w14:paraId="2E9B0031" w14:textId="77777777" w:rsidR="00531908" w:rsidRPr="004677CC" w:rsidRDefault="00531908" w:rsidP="00C30410">
      <w:pPr>
        <w:pStyle w:val="Subtitle"/>
        <w:rPr>
          <w:rStyle w:val="Emphasis"/>
          <w:rFonts w:ascii="Calisto MT" w:hAnsi="Calisto MT"/>
          <w:color w:val="0F243E"/>
          <w:sz w:val="40"/>
          <w:szCs w:val="40"/>
        </w:rPr>
      </w:pPr>
    </w:p>
    <w:p w14:paraId="0B6333E4" w14:textId="77777777" w:rsidR="00353BF0" w:rsidRPr="004677CC" w:rsidRDefault="00C85B45" w:rsidP="00C30410">
      <w:pPr>
        <w:pStyle w:val="Subtitle"/>
        <w:rPr>
          <w:rStyle w:val="Emphasis"/>
          <w:rFonts w:ascii="Calisto MT" w:hAnsi="Calisto MT"/>
          <w:color w:val="0F243E"/>
          <w:sz w:val="40"/>
          <w:szCs w:val="40"/>
        </w:rPr>
      </w:pPr>
      <w:r>
        <w:rPr>
          <w:rStyle w:val="Emphasis"/>
          <w:rFonts w:ascii="Calisto MT" w:hAnsi="Calisto MT"/>
          <w:color w:val="0F243E"/>
          <w:sz w:val="40"/>
          <w:szCs w:val="40"/>
        </w:rPr>
        <w:t>Program Information,</w:t>
      </w:r>
      <w:r w:rsidR="00C30410" w:rsidRPr="004677CC">
        <w:rPr>
          <w:rStyle w:val="Emphasis"/>
          <w:rFonts w:ascii="Calisto MT" w:hAnsi="Calisto MT"/>
          <w:color w:val="0F243E"/>
          <w:sz w:val="40"/>
          <w:szCs w:val="40"/>
        </w:rPr>
        <w:t xml:space="preserve"> Application</w:t>
      </w:r>
      <w:r w:rsidR="000F418E">
        <w:rPr>
          <w:rStyle w:val="Emphasis"/>
          <w:rFonts w:ascii="Calisto MT" w:hAnsi="Calisto MT"/>
          <w:color w:val="0F243E"/>
          <w:sz w:val="40"/>
          <w:szCs w:val="40"/>
        </w:rPr>
        <w:t>/Pre-Award</w:t>
      </w:r>
      <w:r>
        <w:rPr>
          <w:rStyle w:val="Emphasis"/>
          <w:rFonts w:ascii="Calisto MT" w:hAnsi="Calisto MT"/>
          <w:color w:val="0F243E"/>
          <w:sz w:val="40"/>
          <w:szCs w:val="40"/>
        </w:rPr>
        <w:t xml:space="preserve">, and </w:t>
      </w:r>
      <w:r w:rsidR="000F418E">
        <w:rPr>
          <w:rStyle w:val="Emphasis"/>
          <w:rFonts w:ascii="Calisto MT" w:hAnsi="Calisto MT"/>
          <w:color w:val="0F243E"/>
          <w:sz w:val="40"/>
          <w:szCs w:val="40"/>
        </w:rPr>
        <w:t>Agreement</w:t>
      </w:r>
    </w:p>
    <w:p w14:paraId="77CA6E5E" w14:textId="785F1802" w:rsidR="00353BF0" w:rsidRPr="004677CC" w:rsidRDefault="00BF5D54" w:rsidP="00353BF0">
      <w:pPr>
        <w:jc w:val="center"/>
        <w:rPr>
          <w:rStyle w:val="Emphasis"/>
          <w:rFonts w:ascii="Calisto MT" w:hAnsi="Calisto MT"/>
          <w:b/>
          <w:color w:val="0F243E"/>
          <w:sz w:val="40"/>
          <w:szCs w:val="40"/>
        </w:rPr>
      </w:pPr>
      <w:r>
        <w:rPr>
          <w:rStyle w:val="Emphasis"/>
          <w:rFonts w:ascii="Calisto MT" w:hAnsi="Calisto MT"/>
          <w:b/>
          <w:color w:val="0F243E"/>
          <w:sz w:val="40"/>
          <w:szCs w:val="40"/>
        </w:rPr>
        <w:t xml:space="preserve">Program Year </w:t>
      </w:r>
      <w:r w:rsidR="000F418E">
        <w:rPr>
          <w:rStyle w:val="Emphasis"/>
          <w:rFonts w:ascii="Calisto MT" w:hAnsi="Calisto MT"/>
          <w:b/>
          <w:color w:val="0F243E"/>
          <w:sz w:val="40"/>
          <w:szCs w:val="40"/>
        </w:rPr>
        <w:t>20</w:t>
      </w:r>
      <w:r w:rsidR="00CE11E5">
        <w:rPr>
          <w:rStyle w:val="Emphasis"/>
          <w:rFonts w:ascii="Calisto MT" w:hAnsi="Calisto MT"/>
          <w:b/>
          <w:color w:val="0F243E"/>
          <w:sz w:val="40"/>
          <w:szCs w:val="40"/>
        </w:rPr>
        <w:t>2</w:t>
      </w:r>
      <w:r w:rsidR="00CE0CC9">
        <w:rPr>
          <w:rStyle w:val="Emphasis"/>
          <w:rFonts w:ascii="Calisto MT" w:hAnsi="Calisto MT"/>
          <w:b/>
          <w:color w:val="0F243E"/>
          <w:sz w:val="40"/>
          <w:szCs w:val="40"/>
        </w:rPr>
        <w:t>2</w:t>
      </w:r>
      <w:r w:rsidR="002349B4">
        <w:rPr>
          <w:rStyle w:val="Emphasis"/>
          <w:rFonts w:ascii="Calisto MT" w:hAnsi="Calisto MT"/>
          <w:b/>
          <w:color w:val="0F243E"/>
          <w:sz w:val="40"/>
          <w:szCs w:val="40"/>
        </w:rPr>
        <w:t xml:space="preserve"> (July 1, 20</w:t>
      </w:r>
      <w:r w:rsidR="00CE11E5">
        <w:rPr>
          <w:rStyle w:val="Emphasis"/>
          <w:rFonts w:ascii="Calisto MT" w:hAnsi="Calisto MT"/>
          <w:b/>
          <w:color w:val="0F243E"/>
          <w:sz w:val="40"/>
          <w:szCs w:val="40"/>
        </w:rPr>
        <w:t>2</w:t>
      </w:r>
      <w:r w:rsidR="00CE0CC9">
        <w:rPr>
          <w:rStyle w:val="Emphasis"/>
          <w:rFonts w:ascii="Calisto MT" w:hAnsi="Calisto MT"/>
          <w:b/>
          <w:color w:val="0F243E"/>
          <w:sz w:val="40"/>
          <w:szCs w:val="40"/>
        </w:rPr>
        <w:t>2</w:t>
      </w:r>
      <w:r w:rsidR="001F39AB">
        <w:rPr>
          <w:rStyle w:val="Emphasis"/>
          <w:rFonts w:ascii="Calisto MT" w:hAnsi="Calisto MT"/>
          <w:b/>
          <w:color w:val="0F243E"/>
          <w:sz w:val="40"/>
          <w:szCs w:val="40"/>
        </w:rPr>
        <w:t>- June 30, 202</w:t>
      </w:r>
      <w:r w:rsidR="00CE0CC9">
        <w:rPr>
          <w:rStyle w:val="Emphasis"/>
          <w:rFonts w:ascii="Calisto MT" w:hAnsi="Calisto MT"/>
          <w:b/>
          <w:color w:val="0F243E"/>
          <w:sz w:val="40"/>
          <w:szCs w:val="40"/>
        </w:rPr>
        <w:t>3</w:t>
      </w:r>
      <w:r>
        <w:rPr>
          <w:rStyle w:val="Emphasis"/>
          <w:rFonts w:ascii="Calisto MT" w:hAnsi="Calisto MT"/>
          <w:b/>
          <w:color w:val="0F243E"/>
          <w:sz w:val="40"/>
          <w:szCs w:val="40"/>
        </w:rPr>
        <w:t>)</w:t>
      </w:r>
    </w:p>
    <w:p w14:paraId="2BF9035C" w14:textId="77777777" w:rsidR="00D761D4" w:rsidRPr="004677CC" w:rsidRDefault="00D761D4" w:rsidP="00353BF0">
      <w:pPr>
        <w:jc w:val="center"/>
        <w:rPr>
          <w:rStyle w:val="Emphasis"/>
          <w:rFonts w:ascii="Calisto MT" w:hAnsi="Calisto MT"/>
          <w:color w:val="0F243E"/>
          <w:sz w:val="28"/>
          <w:szCs w:val="28"/>
        </w:rPr>
      </w:pPr>
    </w:p>
    <w:p w14:paraId="0B02B9F7" w14:textId="269CC342" w:rsidR="000C060F" w:rsidRDefault="00531908" w:rsidP="000C060F">
      <w:r w:rsidRPr="004677CC">
        <w:rPr>
          <w:rStyle w:val="Emphasis"/>
          <w:rFonts w:ascii="Calisto MT" w:hAnsi="Calisto MT"/>
          <w:color w:val="0F243E"/>
          <w:szCs w:val="24"/>
        </w:rPr>
        <w:br w:type="page"/>
      </w:r>
      <w:r w:rsidR="005A40C7">
        <w:rPr>
          <w:noProof/>
        </w:rPr>
        <w:lastRenderedPageBreak/>
        <mc:AlternateContent>
          <mc:Choice Requires="wps">
            <w:drawing>
              <wp:anchor distT="0" distB="0" distL="114300" distR="114300" simplePos="0" relativeHeight="251658752" behindDoc="0" locked="0" layoutInCell="0" allowOverlap="1" wp14:anchorId="43AB1F7C" wp14:editId="0912859E">
                <wp:simplePos x="0" y="0"/>
                <wp:positionH relativeFrom="margin">
                  <wp:posOffset>1287780</wp:posOffset>
                </wp:positionH>
                <wp:positionV relativeFrom="page">
                  <wp:posOffset>586740</wp:posOffset>
                </wp:positionV>
                <wp:extent cx="2354580" cy="9906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90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42D20" w14:textId="77777777" w:rsidR="000C060F" w:rsidRPr="0020563C" w:rsidRDefault="000C060F" w:rsidP="000C060F">
                            <w:pPr>
                              <w:rPr>
                                <w:rFonts w:ascii="Arial Black" w:eastAsia="Times New Roman" w:hAnsi="Arial Black"/>
                                <w:sz w:val="32"/>
                                <w:szCs w:val="32"/>
                              </w:rPr>
                            </w:pPr>
                            <w:r w:rsidRPr="0020563C">
                              <w:rPr>
                                <w:rFonts w:ascii="Arial Black" w:eastAsia="Times New Roman" w:hAnsi="Arial Black"/>
                                <w:sz w:val="32"/>
                                <w:szCs w:val="32"/>
                              </w:rPr>
                              <w:t xml:space="preserve">Sandusky </w:t>
                            </w:r>
                          </w:p>
                          <w:p w14:paraId="6D741E88" w14:textId="77777777" w:rsidR="000C060F" w:rsidRPr="0020563C" w:rsidRDefault="000C060F" w:rsidP="000C060F">
                            <w:pPr>
                              <w:rPr>
                                <w:rFonts w:ascii="Arial Black" w:eastAsia="Times New Roman" w:hAnsi="Arial Black"/>
                                <w:sz w:val="32"/>
                                <w:szCs w:val="32"/>
                              </w:rPr>
                            </w:pPr>
                            <w:r w:rsidRPr="0020563C">
                              <w:rPr>
                                <w:rFonts w:ascii="Arial Black" w:eastAsia="Times New Roman" w:hAnsi="Arial Black"/>
                                <w:sz w:val="32"/>
                                <w:szCs w:val="32"/>
                              </w:rPr>
                              <w:t>County</w:t>
                            </w:r>
                          </w:p>
                          <w:p w14:paraId="1AC435A1" w14:textId="77777777" w:rsidR="0071696C" w:rsidRPr="0020563C" w:rsidRDefault="000C060F" w:rsidP="000C060F">
                            <w:pPr>
                              <w:rPr>
                                <w:sz w:val="20"/>
                                <w:szCs w:val="20"/>
                              </w:rPr>
                            </w:pPr>
                            <w:r w:rsidRPr="0020563C">
                              <w:rPr>
                                <w:sz w:val="20"/>
                                <w:szCs w:val="20"/>
                              </w:rPr>
                              <w:t xml:space="preserve">A proud partner of the </w:t>
                            </w:r>
                          </w:p>
                          <w:p w14:paraId="744A1C74" w14:textId="77777777" w:rsidR="000C060F" w:rsidRPr="0020563C" w:rsidRDefault="000C060F" w:rsidP="000C060F">
                            <w:pPr>
                              <w:rPr>
                                <w:sz w:val="20"/>
                                <w:szCs w:val="20"/>
                              </w:rPr>
                            </w:pPr>
                            <w:r w:rsidRPr="0020563C">
                              <w:rPr>
                                <w:sz w:val="20"/>
                                <w:szCs w:val="20"/>
                              </w:rPr>
                              <w:t>American Job Center network</w:t>
                            </w:r>
                          </w:p>
                          <w:p w14:paraId="5A328C78" w14:textId="77777777" w:rsidR="000C060F" w:rsidRPr="000C060F" w:rsidRDefault="000C060F" w:rsidP="000C060F">
                            <w:pPr>
                              <w:rPr>
                                <w:rFonts w:eastAsia="Times New Roman"/>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3AB1F7C" id="_x0000_s1027" type="#_x0000_t202" style="position:absolute;margin-left:101.4pt;margin-top:46.2pt;width:185.4pt;height:7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" o:allowincell="f" filled="f" stroked="f">
                <v:textbox>
                  <w:txbxContent>
                    <w:p w14:paraId="77F42D20" w14:textId="77777777" w:rsidR="000C060F" w:rsidRPr="0020563C" w:rsidRDefault="000C060F" w:rsidP="000C060F">
                      <w:pPr>
                        <w:rPr>
                          <w:rFonts w:ascii="Arial Black" w:eastAsia="Times New Roman" w:hAnsi="Arial Black"/>
                          <w:sz w:val="32"/>
                          <w:szCs w:val="32"/>
                        </w:rPr>
                      </w:pPr>
                      <w:r w:rsidRPr="0020563C">
                        <w:rPr>
                          <w:rFonts w:ascii="Arial Black" w:eastAsia="Times New Roman" w:hAnsi="Arial Black"/>
                          <w:sz w:val="32"/>
                          <w:szCs w:val="32"/>
                        </w:rPr>
                        <w:t xml:space="preserve">Sandusky </w:t>
                      </w:r>
                    </w:p>
                    <w:p w14:paraId="6D741E88" w14:textId="77777777" w:rsidR="000C060F" w:rsidRPr="0020563C" w:rsidRDefault="000C060F" w:rsidP="000C060F">
                      <w:pPr>
                        <w:rPr>
                          <w:rFonts w:ascii="Arial Black" w:eastAsia="Times New Roman" w:hAnsi="Arial Black"/>
                          <w:sz w:val="32"/>
                          <w:szCs w:val="32"/>
                        </w:rPr>
                      </w:pPr>
                      <w:r w:rsidRPr="0020563C">
                        <w:rPr>
                          <w:rFonts w:ascii="Arial Black" w:eastAsia="Times New Roman" w:hAnsi="Arial Black"/>
                          <w:sz w:val="32"/>
                          <w:szCs w:val="32"/>
                        </w:rPr>
                        <w:t>County</w:t>
                      </w:r>
                    </w:p>
                    <w:p w14:paraId="1AC435A1" w14:textId="77777777" w:rsidR="0071696C" w:rsidRPr="0020563C" w:rsidRDefault="000C060F" w:rsidP="000C060F">
                      <w:pPr>
                        <w:rPr>
                          <w:sz w:val="20"/>
                          <w:szCs w:val="20"/>
                        </w:rPr>
                      </w:pPr>
                      <w:r w:rsidRPr="0020563C">
                        <w:rPr>
                          <w:sz w:val="20"/>
                          <w:szCs w:val="20"/>
                        </w:rPr>
                        <w:t xml:space="preserve">A proud partner of the </w:t>
                      </w:r>
                    </w:p>
                    <w:p w14:paraId="744A1C74" w14:textId="77777777" w:rsidR="000C060F" w:rsidRPr="0020563C" w:rsidRDefault="000C060F" w:rsidP="000C060F">
                      <w:pPr>
                        <w:rPr>
                          <w:sz w:val="20"/>
                          <w:szCs w:val="20"/>
                        </w:rPr>
                      </w:pPr>
                      <w:r w:rsidRPr="0020563C">
                        <w:rPr>
                          <w:sz w:val="20"/>
                          <w:szCs w:val="20"/>
                        </w:rPr>
                        <w:t>American Job Center network</w:t>
                      </w:r>
                    </w:p>
                    <w:p w14:paraId="5A328C78" w14:textId="77777777" w:rsidR="000C060F" w:rsidRPr="000C060F" w:rsidRDefault="000C060F" w:rsidP="000C060F">
                      <w:pPr>
                        <w:rPr>
                          <w:rFonts w:eastAsia="Times New Roman"/>
                          <w:sz w:val="36"/>
                          <w:szCs w:val="36"/>
                        </w:rPr>
                      </w:pPr>
                    </w:p>
                  </w:txbxContent>
                </v:textbox>
                <w10:wrap type="square" anchorx="margin" anchory="page"/>
              </v:shape>
            </w:pict>
          </mc:Fallback>
        </mc:AlternateContent>
      </w:r>
      <w:r w:rsidR="005A40C7">
        <w:rPr>
          <w:noProof/>
        </w:rPr>
        <mc:AlternateContent>
          <mc:Choice Requires="wps">
            <w:drawing>
              <wp:anchor distT="0" distB="0" distL="114299" distR="114299" simplePos="0" relativeHeight="251657728" behindDoc="0" locked="0" layoutInCell="1" allowOverlap="1" wp14:anchorId="16E3A7C6" wp14:editId="5781EFC8">
                <wp:simplePos x="0" y="0"/>
                <wp:positionH relativeFrom="column">
                  <wp:posOffset>1226819</wp:posOffset>
                </wp:positionH>
                <wp:positionV relativeFrom="paragraph">
                  <wp:posOffset>-45720</wp:posOffset>
                </wp:positionV>
                <wp:extent cx="0" cy="914400"/>
                <wp:effectExtent l="0" t="0" r="19050" b="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894ECA" id="Straight Connector 3"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6.6pt,-3.6pt" to="96.6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" strokecolor="windowText" strokeweight=".5pt">
                <v:stroke joinstyle="miter"/>
                <o:lock v:ext="edit" shapetype="f"/>
              </v:line>
            </w:pict>
          </mc:Fallback>
        </mc:AlternateContent>
      </w:r>
      <w:r w:rsidR="005A40C7" w:rsidRPr="0065327B">
        <w:rPr>
          <w:noProof/>
        </w:rPr>
        <w:drawing>
          <wp:inline distT="0" distB="0" distL="0" distR="0" wp14:anchorId="36A81499" wp14:editId="02618E5F">
            <wp:extent cx="1085850" cy="8572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857250"/>
                    </a:xfrm>
                    <a:prstGeom prst="rect">
                      <a:avLst/>
                    </a:prstGeom>
                    <a:noFill/>
                    <a:ln>
                      <a:noFill/>
                    </a:ln>
                  </pic:spPr>
                </pic:pic>
              </a:graphicData>
            </a:graphic>
          </wp:inline>
        </w:drawing>
      </w:r>
      <w:r w:rsidR="000C060F">
        <w:t xml:space="preserve">   </w:t>
      </w:r>
    </w:p>
    <w:p w14:paraId="02A4EE88" w14:textId="77777777" w:rsidR="0020563C" w:rsidRDefault="0020563C" w:rsidP="00F1540F">
      <w:pPr>
        <w:rPr>
          <w:rStyle w:val="Emphasis"/>
          <w:rFonts w:ascii="Calisto MT" w:hAnsi="Calisto MT"/>
          <w:i w:val="0"/>
          <w:color w:val="0F243E"/>
        </w:rPr>
      </w:pPr>
    </w:p>
    <w:p w14:paraId="0C5F9AEC" w14:textId="77777777" w:rsidR="00353BF0" w:rsidRPr="00C85B45" w:rsidRDefault="000B75A0" w:rsidP="00F1540F">
      <w:pPr>
        <w:rPr>
          <w:rStyle w:val="Emphasis"/>
          <w:rFonts w:ascii="Calisto MT" w:hAnsi="Calisto MT"/>
          <w:i w:val="0"/>
          <w:color w:val="0F243E"/>
        </w:rPr>
      </w:pPr>
      <w:r w:rsidRPr="00C85B45">
        <w:rPr>
          <w:rStyle w:val="Emphasis"/>
          <w:rFonts w:ascii="Calisto MT" w:hAnsi="Calisto MT"/>
          <w:i w:val="0"/>
          <w:color w:val="0F243E"/>
        </w:rPr>
        <w:t>IWT Pro</w:t>
      </w:r>
      <w:r w:rsidR="00531908" w:rsidRPr="00C85B45">
        <w:rPr>
          <w:rStyle w:val="Emphasis"/>
          <w:rFonts w:ascii="Calisto MT" w:hAnsi="Calisto MT"/>
          <w:i w:val="0"/>
          <w:color w:val="0F243E"/>
        </w:rPr>
        <w:t>gram</w:t>
      </w:r>
      <w:r w:rsidR="00353BF0" w:rsidRPr="00C85B45">
        <w:rPr>
          <w:rStyle w:val="Emphasis"/>
          <w:rFonts w:ascii="Calisto MT" w:hAnsi="Calisto MT"/>
          <w:i w:val="0"/>
          <w:color w:val="0F243E"/>
        </w:rPr>
        <w:t xml:space="preserve"> Information</w:t>
      </w:r>
    </w:p>
    <w:p w14:paraId="4AC6F61A" w14:textId="77777777" w:rsidR="000B75A0" w:rsidRPr="004677CC" w:rsidRDefault="000B75A0" w:rsidP="00353BF0">
      <w:pPr>
        <w:rPr>
          <w:rStyle w:val="Emphasis"/>
          <w:rFonts w:ascii="Calisto MT" w:hAnsi="Calisto MT" w:cs="Times New Roman"/>
          <w:b/>
          <w:i w:val="0"/>
          <w:color w:val="0F243E"/>
          <w:szCs w:val="24"/>
        </w:rPr>
      </w:pPr>
    </w:p>
    <w:p w14:paraId="4DDC0DEA" w14:textId="77777777" w:rsidR="00353BF0" w:rsidRPr="004677CC" w:rsidRDefault="000B75A0" w:rsidP="00353BF0">
      <w:pPr>
        <w:rPr>
          <w:rStyle w:val="Emphasis"/>
          <w:rFonts w:ascii="Calisto MT" w:hAnsi="Calisto MT" w:cs="Times New Roman"/>
          <w:b/>
          <w:i w:val="0"/>
          <w:color w:val="0F243E"/>
          <w:szCs w:val="24"/>
        </w:rPr>
      </w:pPr>
      <w:r w:rsidRPr="004677CC">
        <w:rPr>
          <w:rStyle w:val="Emphasis"/>
          <w:rFonts w:ascii="Calisto MT" w:hAnsi="Calisto MT" w:cs="Times New Roman"/>
          <w:b/>
          <w:i w:val="0"/>
          <w:color w:val="0F243E"/>
          <w:szCs w:val="24"/>
        </w:rPr>
        <w:t>Purpose</w:t>
      </w:r>
    </w:p>
    <w:p w14:paraId="0E0EA9B2" w14:textId="77777777" w:rsidR="00353BF0" w:rsidRPr="004677CC" w:rsidRDefault="00353BF0" w:rsidP="00353BF0">
      <w:pPr>
        <w:rPr>
          <w:rStyle w:val="Emphasis"/>
          <w:rFonts w:ascii="Calisto MT" w:hAnsi="Calisto MT" w:cs="Times New Roman"/>
          <w:b/>
          <w:i w:val="0"/>
          <w:color w:val="0F243E"/>
          <w:szCs w:val="24"/>
        </w:rPr>
      </w:pPr>
    </w:p>
    <w:p w14:paraId="6390C36A" w14:textId="77777777" w:rsidR="00353BF0" w:rsidRPr="004677CC" w:rsidRDefault="00353BF0" w:rsidP="00353BF0">
      <w:p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 xml:space="preserve">The purpose of the Incumbent Worker Training (IWT) is to support training projects that will benefit local business and industry by assisting the skill development of </w:t>
      </w:r>
      <w:r w:rsidRPr="004677CC">
        <w:rPr>
          <w:rStyle w:val="Emphasis"/>
          <w:rFonts w:ascii="Calisto MT" w:hAnsi="Calisto MT" w:cs="Times New Roman"/>
          <w:b/>
          <w:i w:val="0"/>
          <w:color w:val="0F243E"/>
          <w:szCs w:val="24"/>
        </w:rPr>
        <w:t>existing employees</w:t>
      </w:r>
      <w:r w:rsidRPr="004677CC">
        <w:rPr>
          <w:rStyle w:val="Emphasis"/>
          <w:rFonts w:ascii="Calisto MT" w:hAnsi="Calisto MT" w:cs="Times New Roman"/>
          <w:i w:val="0"/>
          <w:color w:val="0F243E"/>
          <w:szCs w:val="24"/>
        </w:rPr>
        <w:t>, thereby</w:t>
      </w:r>
      <w:r w:rsidR="00293244">
        <w:rPr>
          <w:rStyle w:val="Emphasis"/>
          <w:rFonts w:ascii="Calisto MT" w:hAnsi="Calisto MT" w:cs="Times New Roman"/>
          <w:i w:val="0"/>
          <w:color w:val="0F243E"/>
          <w:szCs w:val="24"/>
        </w:rPr>
        <w:t xml:space="preserve"> averting layoff,</w:t>
      </w:r>
      <w:r w:rsidRPr="004677CC">
        <w:rPr>
          <w:rStyle w:val="Emphasis"/>
          <w:rFonts w:ascii="Calisto MT" w:hAnsi="Calisto MT" w:cs="Times New Roman"/>
          <w:i w:val="0"/>
          <w:color w:val="0F243E"/>
          <w:szCs w:val="24"/>
        </w:rPr>
        <w:t xml:space="preserve"> increasing employee productivity and growth of the company</w:t>
      </w:r>
      <w:r w:rsidR="00531908" w:rsidRPr="004677CC">
        <w:rPr>
          <w:rStyle w:val="Emphasis"/>
          <w:rFonts w:ascii="Calisto MT" w:hAnsi="Calisto MT" w:cs="Times New Roman"/>
          <w:i w:val="0"/>
          <w:color w:val="0F243E"/>
          <w:szCs w:val="24"/>
        </w:rPr>
        <w:t xml:space="preserve">, as well as assisting in keeping </w:t>
      </w:r>
      <w:r w:rsidR="007D599E">
        <w:rPr>
          <w:rStyle w:val="Emphasis"/>
          <w:rFonts w:ascii="Calisto MT" w:hAnsi="Calisto MT" w:cs="Times New Roman"/>
          <w:i w:val="0"/>
          <w:color w:val="0F243E"/>
          <w:szCs w:val="24"/>
        </w:rPr>
        <w:t>OMJ-Sandusky County</w:t>
      </w:r>
      <w:r w:rsidR="00531908" w:rsidRPr="004677CC">
        <w:rPr>
          <w:rStyle w:val="Emphasis"/>
          <w:rFonts w:ascii="Calisto MT" w:hAnsi="Calisto MT" w:cs="Times New Roman"/>
          <w:i w:val="0"/>
          <w:color w:val="0F243E"/>
          <w:szCs w:val="24"/>
        </w:rPr>
        <w:t>’s workforce competitive</w:t>
      </w:r>
      <w:r w:rsidRPr="004677CC">
        <w:rPr>
          <w:rStyle w:val="Emphasis"/>
          <w:rFonts w:ascii="Calisto MT" w:hAnsi="Calisto MT" w:cs="Times New Roman"/>
          <w:i w:val="0"/>
          <w:color w:val="0F243E"/>
          <w:szCs w:val="24"/>
        </w:rPr>
        <w:t>.  The training is expected to lead to the creation of new jobs, retention of jobs, increased wages for better-trained workers, a higher-skilled workforce, and a mor</w:t>
      </w:r>
      <w:r w:rsidR="00531908" w:rsidRPr="004677CC">
        <w:rPr>
          <w:rStyle w:val="Emphasis"/>
          <w:rFonts w:ascii="Calisto MT" w:hAnsi="Calisto MT" w:cs="Times New Roman"/>
          <w:i w:val="0"/>
          <w:color w:val="0F243E"/>
          <w:szCs w:val="24"/>
        </w:rPr>
        <w:t>e profitable business climate.</w:t>
      </w:r>
    </w:p>
    <w:p w14:paraId="43A5AAB9" w14:textId="77777777" w:rsidR="000B75A0" w:rsidRPr="004677CC" w:rsidRDefault="000B75A0" w:rsidP="00353BF0">
      <w:pPr>
        <w:rPr>
          <w:rStyle w:val="Emphasis"/>
          <w:rFonts w:ascii="Calisto MT" w:hAnsi="Calisto MT" w:cs="Times New Roman"/>
          <w:i w:val="0"/>
          <w:color w:val="0F243E"/>
          <w:szCs w:val="24"/>
        </w:rPr>
      </w:pPr>
    </w:p>
    <w:p w14:paraId="459366A7" w14:textId="77777777" w:rsidR="00353BF0" w:rsidRPr="004677CC" w:rsidRDefault="000B75A0" w:rsidP="00353BF0">
      <w:pPr>
        <w:rPr>
          <w:rStyle w:val="Emphasis"/>
          <w:rFonts w:ascii="Calisto MT" w:hAnsi="Calisto MT" w:cs="Times New Roman"/>
          <w:b/>
          <w:i w:val="0"/>
          <w:color w:val="0F243E"/>
          <w:szCs w:val="24"/>
        </w:rPr>
      </w:pPr>
      <w:r w:rsidRPr="004677CC">
        <w:rPr>
          <w:rStyle w:val="Emphasis"/>
          <w:rFonts w:ascii="Calisto MT" w:hAnsi="Calisto MT" w:cs="Times New Roman"/>
          <w:b/>
          <w:i w:val="0"/>
          <w:color w:val="0F243E"/>
          <w:szCs w:val="24"/>
        </w:rPr>
        <w:t>Participants</w:t>
      </w:r>
    </w:p>
    <w:p w14:paraId="42D600A4" w14:textId="77777777" w:rsidR="00353BF0" w:rsidRPr="004677CC" w:rsidRDefault="00353BF0" w:rsidP="00353BF0">
      <w:pPr>
        <w:rPr>
          <w:rStyle w:val="Emphasis"/>
          <w:rFonts w:ascii="Calisto MT" w:hAnsi="Calisto MT" w:cs="Times New Roman"/>
          <w:i w:val="0"/>
          <w:color w:val="0F243E"/>
          <w:szCs w:val="24"/>
        </w:rPr>
      </w:pPr>
    </w:p>
    <w:p w14:paraId="26E3639A" w14:textId="77777777" w:rsidR="00EC7BFC" w:rsidRDefault="00EC7BFC" w:rsidP="00AD3BC5">
      <w:pPr>
        <w:numPr>
          <w:ilvl w:val="0"/>
          <w:numId w:val="8"/>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Trainees need to be employed by the business with which the IWT contract is being written.</w:t>
      </w:r>
    </w:p>
    <w:p w14:paraId="7C70E47B" w14:textId="77777777" w:rsidR="00EC7BFC" w:rsidRDefault="00EC7BFC" w:rsidP="00AD3BC5">
      <w:pPr>
        <w:numPr>
          <w:ilvl w:val="0"/>
          <w:numId w:val="8"/>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 xml:space="preserve">Trainees must meet the Fair Labor Standards Act (FLSA) requirements for an employer-employee relationship. </w:t>
      </w:r>
    </w:p>
    <w:p w14:paraId="11FA4536" w14:textId="77777777" w:rsidR="00EC7BFC" w:rsidRDefault="00EC7BFC" w:rsidP="00AD3BC5">
      <w:pPr>
        <w:numPr>
          <w:ilvl w:val="0"/>
          <w:numId w:val="8"/>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Trainees must have an established employment history with the employer as of the date of the IWT agreement signing.</w:t>
      </w:r>
    </w:p>
    <w:p w14:paraId="493DEC47" w14:textId="77777777" w:rsidR="00EC7BFC" w:rsidRDefault="00EC7BFC" w:rsidP="00AD3BC5">
      <w:pPr>
        <w:numPr>
          <w:ilvl w:val="0"/>
          <w:numId w:val="8"/>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Trainees do not have to meet the eligibility requirements for career and training services for WIOA Adults or Dislocated Workers.</w:t>
      </w:r>
    </w:p>
    <w:p w14:paraId="679E3A74" w14:textId="77777777" w:rsidR="00EC7BFC" w:rsidRPr="004677CC" w:rsidRDefault="00EC7BFC" w:rsidP="00AD3BC5">
      <w:pPr>
        <w:numPr>
          <w:ilvl w:val="0"/>
          <w:numId w:val="8"/>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Trainees must be reported via the Mini Incumbent Worker registration in OWCMS; however they are not subject to performance measures.</w:t>
      </w:r>
    </w:p>
    <w:p w14:paraId="3C356C1A" w14:textId="77777777" w:rsidR="000B75A0" w:rsidRPr="004677CC" w:rsidRDefault="000B75A0" w:rsidP="00353BF0">
      <w:pPr>
        <w:rPr>
          <w:rStyle w:val="Emphasis"/>
          <w:rFonts w:ascii="Calisto MT" w:hAnsi="Calisto MT" w:cs="Times New Roman"/>
          <w:i w:val="0"/>
          <w:color w:val="0F243E"/>
          <w:szCs w:val="24"/>
        </w:rPr>
      </w:pPr>
    </w:p>
    <w:p w14:paraId="6880F3DD" w14:textId="77777777" w:rsidR="00353BF0" w:rsidRPr="004677CC" w:rsidRDefault="000B75A0" w:rsidP="00353BF0">
      <w:pPr>
        <w:rPr>
          <w:rStyle w:val="Emphasis"/>
          <w:rFonts w:ascii="Calisto MT" w:hAnsi="Calisto MT" w:cs="Times New Roman"/>
          <w:b/>
          <w:i w:val="0"/>
          <w:color w:val="0F243E"/>
          <w:szCs w:val="24"/>
        </w:rPr>
      </w:pPr>
      <w:r w:rsidRPr="004677CC">
        <w:rPr>
          <w:rStyle w:val="Emphasis"/>
          <w:rFonts w:ascii="Calisto MT" w:hAnsi="Calisto MT" w:cs="Times New Roman"/>
          <w:b/>
          <w:i w:val="0"/>
          <w:color w:val="0F243E"/>
          <w:szCs w:val="24"/>
        </w:rPr>
        <w:t>Applicant Requirements</w:t>
      </w:r>
    </w:p>
    <w:p w14:paraId="36185DFF" w14:textId="77777777" w:rsidR="006B2B0E" w:rsidRPr="004677CC" w:rsidRDefault="006B2B0E" w:rsidP="00353BF0">
      <w:pPr>
        <w:rPr>
          <w:rStyle w:val="Emphasis"/>
          <w:rFonts w:ascii="Calisto MT" w:hAnsi="Calisto MT" w:cs="Times New Roman"/>
          <w:b/>
          <w:i w:val="0"/>
          <w:color w:val="0F243E"/>
          <w:szCs w:val="24"/>
        </w:rPr>
      </w:pPr>
    </w:p>
    <w:p w14:paraId="5FDACB03" w14:textId="77777777" w:rsidR="00A74229" w:rsidRPr="004677CC" w:rsidRDefault="007D599E" w:rsidP="00353BF0">
      <w:pPr>
        <w:rPr>
          <w:rStyle w:val="Emphasis"/>
          <w:rFonts w:ascii="Calisto MT" w:hAnsi="Calisto MT" w:cs="Times New Roman"/>
          <w:i w:val="0"/>
          <w:color w:val="0F243E"/>
          <w:szCs w:val="24"/>
        </w:rPr>
      </w:pPr>
      <w:r>
        <w:rPr>
          <w:rStyle w:val="Emphasis"/>
          <w:rFonts w:ascii="Calisto MT" w:hAnsi="Calisto MT" w:cs="Times New Roman"/>
          <w:i w:val="0"/>
          <w:color w:val="0F243E"/>
          <w:szCs w:val="24"/>
        </w:rPr>
        <w:t>OMJ-Sandusky County</w:t>
      </w:r>
      <w:r w:rsidR="00353BF0" w:rsidRPr="004677CC">
        <w:rPr>
          <w:rStyle w:val="Emphasis"/>
          <w:rFonts w:ascii="Calisto MT" w:hAnsi="Calisto MT" w:cs="Times New Roman"/>
          <w:i w:val="0"/>
          <w:color w:val="0F243E"/>
          <w:szCs w:val="24"/>
        </w:rPr>
        <w:t xml:space="preserve"> businesses or non-profit and trade organizations </w:t>
      </w:r>
      <w:r w:rsidR="00C70076">
        <w:rPr>
          <w:rStyle w:val="Emphasis"/>
          <w:rFonts w:ascii="Calisto MT" w:hAnsi="Calisto MT" w:cs="Times New Roman"/>
          <w:i w:val="0"/>
          <w:color w:val="0F243E"/>
          <w:szCs w:val="24"/>
        </w:rPr>
        <w:t xml:space="preserve">applying for IWT </w:t>
      </w:r>
      <w:r w:rsidR="00F6570F" w:rsidRPr="004677CC">
        <w:rPr>
          <w:rStyle w:val="Emphasis"/>
          <w:rFonts w:ascii="Calisto MT" w:hAnsi="Calisto MT" w:cs="Times New Roman"/>
          <w:i w:val="0"/>
          <w:color w:val="0F243E"/>
          <w:szCs w:val="24"/>
        </w:rPr>
        <w:t>must</w:t>
      </w:r>
      <w:r w:rsidR="00353BF0" w:rsidRPr="004677CC">
        <w:rPr>
          <w:rStyle w:val="Emphasis"/>
          <w:rFonts w:ascii="Calisto MT" w:hAnsi="Calisto MT" w:cs="Times New Roman"/>
          <w:i w:val="0"/>
          <w:color w:val="0F243E"/>
          <w:szCs w:val="24"/>
        </w:rPr>
        <w:t>:</w:t>
      </w:r>
    </w:p>
    <w:p w14:paraId="67AB27F3" w14:textId="77777777" w:rsidR="00293244" w:rsidRDefault="00293244" w:rsidP="00AD3BC5">
      <w:pPr>
        <w:numPr>
          <w:ilvl w:val="0"/>
          <w:numId w:val="1"/>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Address strategy to avoid a layoff or business closure</w:t>
      </w:r>
    </w:p>
    <w:p w14:paraId="2C288AC4" w14:textId="77777777" w:rsidR="00353BF0" w:rsidRPr="004677CC" w:rsidRDefault="00353BF0" w:rsidP="00AD3BC5">
      <w:pPr>
        <w:numPr>
          <w:ilvl w:val="0"/>
          <w:numId w:val="1"/>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 xml:space="preserve">Meet any additional policy guidelines </w:t>
      </w:r>
      <w:r w:rsidR="007D599E">
        <w:rPr>
          <w:rStyle w:val="Emphasis"/>
          <w:rFonts w:ascii="Calisto MT" w:hAnsi="Calisto MT" w:cs="Times New Roman"/>
          <w:i w:val="0"/>
          <w:color w:val="0F243E"/>
          <w:szCs w:val="24"/>
        </w:rPr>
        <w:t>OMJ-Sandusky County</w:t>
      </w:r>
      <w:r w:rsidRPr="004677CC">
        <w:rPr>
          <w:rStyle w:val="Emphasis"/>
          <w:rFonts w:ascii="Calisto MT" w:hAnsi="Calisto MT" w:cs="Times New Roman"/>
          <w:i w:val="0"/>
          <w:color w:val="0F243E"/>
          <w:szCs w:val="24"/>
        </w:rPr>
        <w:t xml:space="preserve"> sub-grantees may establish</w:t>
      </w:r>
    </w:p>
    <w:p w14:paraId="2A6053DA" w14:textId="77777777" w:rsidR="00353BF0" w:rsidRDefault="00F6570F" w:rsidP="00AD3BC5">
      <w:pPr>
        <w:numPr>
          <w:ilvl w:val="0"/>
          <w:numId w:val="1"/>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Be</w:t>
      </w:r>
      <w:r w:rsidR="00353BF0" w:rsidRPr="004677CC">
        <w:rPr>
          <w:rStyle w:val="Emphasis"/>
          <w:rFonts w:ascii="Calisto MT" w:hAnsi="Calisto MT" w:cs="Times New Roman"/>
          <w:i w:val="0"/>
          <w:color w:val="0F243E"/>
          <w:szCs w:val="24"/>
        </w:rPr>
        <w:t xml:space="preserve"> operating in </w:t>
      </w:r>
      <w:r w:rsidR="007D599E">
        <w:rPr>
          <w:rStyle w:val="Emphasis"/>
          <w:rFonts w:ascii="Calisto MT" w:hAnsi="Calisto MT" w:cs="Times New Roman"/>
          <w:i w:val="0"/>
          <w:color w:val="0F243E"/>
          <w:szCs w:val="24"/>
        </w:rPr>
        <w:t>OMJ-Sandusky County</w:t>
      </w:r>
    </w:p>
    <w:p w14:paraId="4C7D9315" w14:textId="77777777" w:rsidR="007F411B" w:rsidRPr="007F411B" w:rsidRDefault="007F411B" w:rsidP="007F411B">
      <w:pPr>
        <w:pStyle w:val="Default"/>
        <w:numPr>
          <w:ilvl w:val="0"/>
          <w:numId w:val="1"/>
        </w:numPr>
        <w:rPr>
          <w:rFonts w:ascii="Calisto MT" w:hAnsi="Calisto MT"/>
        </w:rPr>
      </w:pPr>
      <w:r w:rsidRPr="007F411B">
        <w:rPr>
          <w:rFonts w:ascii="Calisto MT" w:hAnsi="Calisto MT"/>
        </w:rPr>
        <w:t xml:space="preserve">The employer must not have active layoff status in same or similar positions as those receiving training company-wide, or must not have relocated jobs or work from another state to Ohio within the prior six (6) months </w:t>
      </w:r>
    </w:p>
    <w:p w14:paraId="08807203" w14:textId="77777777" w:rsidR="00353BF0" w:rsidRDefault="00353BF0" w:rsidP="00AD3BC5">
      <w:pPr>
        <w:numPr>
          <w:ilvl w:val="0"/>
          <w:numId w:val="1"/>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Have full-time employees</w:t>
      </w:r>
      <w:r w:rsidR="00DE0BE3">
        <w:rPr>
          <w:rStyle w:val="Emphasis"/>
          <w:rFonts w:ascii="Calisto MT" w:hAnsi="Calisto MT" w:cs="Times New Roman"/>
          <w:i w:val="0"/>
          <w:color w:val="0F243E"/>
          <w:szCs w:val="24"/>
        </w:rPr>
        <w:t xml:space="preserve"> </w:t>
      </w:r>
    </w:p>
    <w:p w14:paraId="42A28759" w14:textId="77777777" w:rsidR="00EC7BFC" w:rsidRDefault="000B75A0" w:rsidP="00AD3BC5">
      <w:pPr>
        <w:numPr>
          <w:ilvl w:val="0"/>
          <w:numId w:val="1"/>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Remain</w:t>
      </w:r>
      <w:r w:rsidR="00353BF0" w:rsidRPr="004677CC">
        <w:rPr>
          <w:rStyle w:val="Emphasis"/>
          <w:rFonts w:ascii="Calisto MT" w:hAnsi="Calisto MT" w:cs="Times New Roman"/>
          <w:i w:val="0"/>
          <w:color w:val="0F243E"/>
          <w:szCs w:val="24"/>
        </w:rPr>
        <w:t xml:space="preserve"> current on all state obligations, as verified </w:t>
      </w:r>
      <w:r w:rsidR="00EC7BFC">
        <w:rPr>
          <w:rStyle w:val="Emphasis"/>
          <w:rFonts w:ascii="Calisto MT" w:hAnsi="Calisto MT" w:cs="Times New Roman"/>
          <w:i w:val="0"/>
          <w:color w:val="0F243E"/>
          <w:szCs w:val="24"/>
        </w:rPr>
        <w:t>at:</w:t>
      </w:r>
    </w:p>
    <w:p w14:paraId="702F4C41" w14:textId="77777777" w:rsidR="00EC7BFC" w:rsidRDefault="00EC7BFC" w:rsidP="00991A45">
      <w:pPr>
        <w:numPr>
          <w:ilvl w:val="1"/>
          <w:numId w:val="1"/>
        </w:numPr>
        <w:rPr>
          <w:rStyle w:val="Emphasis"/>
          <w:rFonts w:ascii="Calisto MT" w:hAnsi="Calisto MT" w:cs="Times New Roman"/>
          <w:i w:val="0"/>
          <w:color w:val="0F243E"/>
          <w:szCs w:val="24"/>
        </w:rPr>
      </w:pPr>
      <w:r w:rsidRPr="00EC7BFC">
        <w:rPr>
          <w:rStyle w:val="Emphasis"/>
          <w:rFonts w:ascii="Calisto MT" w:hAnsi="Calisto MT" w:cs="Times New Roman"/>
          <w:i w:val="0"/>
          <w:color w:val="0F243E"/>
          <w:szCs w:val="24"/>
        </w:rPr>
        <w:t xml:space="preserve">Federal Exclusion and Debarment Site: </w:t>
      </w:r>
      <w:hyperlink r:id="rId13" w:history="1">
        <w:r w:rsidRPr="001B19C8">
          <w:rPr>
            <w:rStyle w:val="Hyperlink"/>
            <w:rFonts w:ascii="Calisto MT" w:hAnsi="Calisto MT" w:cs="Times New Roman"/>
            <w:szCs w:val="24"/>
          </w:rPr>
          <w:t>http://www.sam.gov</w:t>
        </w:r>
      </w:hyperlink>
    </w:p>
    <w:p w14:paraId="618D3B2B" w14:textId="77777777" w:rsidR="00EC7BFC" w:rsidRPr="00EC7BFC" w:rsidRDefault="00EC7BFC" w:rsidP="00991A45">
      <w:pPr>
        <w:numPr>
          <w:ilvl w:val="1"/>
          <w:numId w:val="1"/>
        </w:numPr>
        <w:rPr>
          <w:rStyle w:val="Emphasis"/>
          <w:rFonts w:ascii="Calisto MT" w:hAnsi="Calisto MT" w:cs="Times New Roman"/>
          <w:i w:val="0"/>
          <w:color w:val="0F243E"/>
          <w:szCs w:val="24"/>
        </w:rPr>
      </w:pPr>
      <w:r w:rsidRPr="00EC7BFC">
        <w:rPr>
          <w:rStyle w:val="Emphasis"/>
          <w:rFonts w:ascii="Calisto MT" w:hAnsi="Calisto MT" w:cs="Times New Roman"/>
          <w:i w:val="0"/>
          <w:color w:val="0F243E"/>
          <w:szCs w:val="24"/>
        </w:rPr>
        <w:t xml:space="preserve">Ohio Department of Taxation: </w:t>
      </w:r>
      <w:hyperlink r:id="rId14" w:history="1">
        <w:r w:rsidRPr="00EC7BFC">
          <w:rPr>
            <w:rStyle w:val="Hyperlink"/>
            <w:rFonts w:ascii="Calisto MT" w:hAnsi="Calisto MT" w:cs="Times New Roman"/>
            <w:szCs w:val="24"/>
          </w:rPr>
          <w:t>http://www.tax.ohio.gov</w:t>
        </w:r>
      </w:hyperlink>
    </w:p>
    <w:p w14:paraId="0223CDA5" w14:textId="77777777" w:rsidR="00EC7BFC" w:rsidRDefault="00EC7BFC" w:rsidP="00EC7BFC">
      <w:pPr>
        <w:numPr>
          <w:ilvl w:val="1"/>
          <w:numId w:val="1"/>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 xml:space="preserve">Business filing Search: </w:t>
      </w:r>
      <w:hyperlink r:id="rId15" w:history="1">
        <w:r w:rsidRPr="001B19C8">
          <w:rPr>
            <w:rStyle w:val="Hyperlink"/>
            <w:rFonts w:ascii="Calisto MT" w:hAnsi="Calisto MT" w:cs="Times New Roman"/>
            <w:szCs w:val="24"/>
          </w:rPr>
          <w:t>http://sos.state.oh.us</w:t>
        </w:r>
      </w:hyperlink>
    </w:p>
    <w:p w14:paraId="3294F16F" w14:textId="77777777" w:rsidR="00CC03F9" w:rsidRDefault="00CC03F9" w:rsidP="00AD3BC5">
      <w:pPr>
        <w:numPr>
          <w:ilvl w:val="0"/>
          <w:numId w:val="1"/>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Employers are required to pay for a share of the total cost of the project, either cash or in-kind:</w:t>
      </w:r>
    </w:p>
    <w:p w14:paraId="16FEF58A" w14:textId="77777777" w:rsidR="008015B9" w:rsidRDefault="00CC03F9" w:rsidP="00CC03F9">
      <w:pPr>
        <w:numPr>
          <w:ilvl w:val="1"/>
          <w:numId w:val="1"/>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A</w:t>
      </w:r>
      <w:r w:rsidR="000B75A0" w:rsidRPr="004677CC">
        <w:rPr>
          <w:rStyle w:val="Emphasis"/>
          <w:rFonts w:ascii="Calisto MT" w:hAnsi="Calisto MT" w:cs="Times New Roman"/>
          <w:i w:val="0"/>
          <w:color w:val="0F243E"/>
          <w:szCs w:val="24"/>
        </w:rPr>
        <w:t xml:space="preserve">t least a </w:t>
      </w:r>
      <w:r w:rsidR="007F46F1">
        <w:rPr>
          <w:rStyle w:val="Emphasis"/>
          <w:rFonts w:ascii="Calisto MT" w:hAnsi="Calisto MT" w:cs="Times New Roman"/>
          <w:i w:val="0"/>
          <w:color w:val="0F243E"/>
          <w:szCs w:val="24"/>
        </w:rPr>
        <w:t>1</w:t>
      </w:r>
      <w:r w:rsidR="000B75A0" w:rsidRPr="006C7234">
        <w:rPr>
          <w:rStyle w:val="Emphasis"/>
          <w:rFonts w:ascii="Calisto MT" w:hAnsi="Calisto MT" w:cs="Times New Roman"/>
          <w:i w:val="0"/>
          <w:color w:val="0F243E"/>
          <w:szCs w:val="24"/>
        </w:rPr>
        <w:t>0</w:t>
      </w:r>
      <w:r w:rsidR="008015B9">
        <w:rPr>
          <w:rStyle w:val="Emphasis"/>
          <w:rFonts w:ascii="Calisto MT" w:hAnsi="Calisto MT" w:cs="Times New Roman"/>
          <w:i w:val="0"/>
          <w:color w:val="0F243E"/>
          <w:szCs w:val="24"/>
        </w:rPr>
        <w:t xml:space="preserve"> percent</w:t>
      </w:r>
      <w:r w:rsidR="007F46F1">
        <w:rPr>
          <w:rStyle w:val="Emphasis"/>
          <w:rFonts w:ascii="Calisto MT" w:hAnsi="Calisto MT" w:cs="Times New Roman"/>
          <w:i w:val="0"/>
          <w:color w:val="0F243E"/>
          <w:szCs w:val="24"/>
        </w:rPr>
        <w:t xml:space="preserve"> </w:t>
      </w:r>
      <w:r w:rsidR="008015B9">
        <w:rPr>
          <w:rStyle w:val="Emphasis"/>
          <w:rFonts w:ascii="Calisto MT" w:hAnsi="Calisto MT" w:cs="Times New Roman"/>
          <w:i w:val="0"/>
          <w:color w:val="0F243E"/>
          <w:szCs w:val="24"/>
        </w:rPr>
        <w:t xml:space="preserve">of the cost, for employers with </w:t>
      </w:r>
      <w:r w:rsidR="007F46F1">
        <w:rPr>
          <w:rStyle w:val="Emphasis"/>
          <w:rFonts w:ascii="Calisto MT" w:hAnsi="Calisto MT" w:cs="Times New Roman"/>
          <w:i w:val="0"/>
          <w:color w:val="0F243E"/>
          <w:szCs w:val="24"/>
        </w:rPr>
        <w:t>50</w:t>
      </w:r>
      <w:r w:rsidR="008015B9">
        <w:rPr>
          <w:rStyle w:val="Emphasis"/>
          <w:rFonts w:ascii="Calisto MT" w:hAnsi="Calisto MT" w:cs="Times New Roman"/>
          <w:i w:val="0"/>
          <w:color w:val="0F243E"/>
          <w:szCs w:val="24"/>
        </w:rPr>
        <w:t xml:space="preserve"> or fewer employees</w:t>
      </w:r>
    </w:p>
    <w:p w14:paraId="4E1E5AD1" w14:textId="77777777" w:rsidR="008015B9" w:rsidRDefault="008015B9" w:rsidP="00CC03F9">
      <w:pPr>
        <w:numPr>
          <w:ilvl w:val="1"/>
          <w:numId w:val="1"/>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At least 25 percent of the cost,</w:t>
      </w:r>
      <w:r w:rsidR="00AB1500">
        <w:rPr>
          <w:rStyle w:val="Emphasis"/>
          <w:rFonts w:ascii="Calisto MT" w:hAnsi="Calisto MT" w:cs="Times New Roman"/>
          <w:i w:val="0"/>
          <w:color w:val="0F243E"/>
          <w:szCs w:val="24"/>
        </w:rPr>
        <w:t xml:space="preserve"> for emp</w:t>
      </w:r>
      <w:r>
        <w:rPr>
          <w:rStyle w:val="Emphasis"/>
          <w:rFonts w:ascii="Calisto MT" w:hAnsi="Calisto MT" w:cs="Times New Roman"/>
          <w:i w:val="0"/>
          <w:color w:val="0F243E"/>
          <w:szCs w:val="24"/>
        </w:rPr>
        <w:t>loyers with 51 to 100 employees</w:t>
      </w:r>
    </w:p>
    <w:p w14:paraId="7D8ED9CA" w14:textId="77777777" w:rsidR="00353BF0" w:rsidRPr="004677CC" w:rsidRDefault="008015B9" w:rsidP="00CC03F9">
      <w:pPr>
        <w:numPr>
          <w:ilvl w:val="1"/>
          <w:numId w:val="1"/>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A</w:t>
      </w:r>
      <w:r w:rsidR="00AB1500">
        <w:rPr>
          <w:rStyle w:val="Emphasis"/>
          <w:rFonts w:ascii="Calisto MT" w:hAnsi="Calisto MT" w:cs="Times New Roman"/>
          <w:i w:val="0"/>
          <w:color w:val="0F243E"/>
          <w:szCs w:val="24"/>
        </w:rPr>
        <w:t>t least 50</w:t>
      </w:r>
      <w:r w:rsidR="00DE102A">
        <w:rPr>
          <w:rStyle w:val="Emphasis"/>
          <w:rFonts w:ascii="Calisto MT" w:hAnsi="Calisto MT" w:cs="Times New Roman"/>
          <w:i w:val="0"/>
          <w:color w:val="0F243E"/>
          <w:szCs w:val="24"/>
        </w:rPr>
        <w:t xml:space="preserve"> percent</w:t>
      </w:r>
      <w:r w:rsidR="00AB1500">
        <w:rPr>
          <w:rStyle w:val="Emphasis"/>
          <w:rFonts w:ascii="Calisto MT" w:hAnsi="Calisto MT" w:cs="Times New Roman"/>
          <w:i w:val="0"/>
          <w:color w:val="0F243E"/>
          <w:szCs w:val="24"/>
        </w:rPr>
        <w:t xml:space="preserve"> of the cost, for employers with more than 100 employees.</w:t>
      </w:r>
    </w:p>
    <w:p w14:paraId="6C4620BA" w14:textId="77777777" w:rsidR="00353BF0" w:rsidRPr="004677CC" w:rsidRDefault="00353BF0" w:rsidP="00AD3BC5">
      <w:pPr>
        <w:numPr>
          <w:ilvl w:val="0"/>
          <w:numId w:val="1"/>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lastRenderedPageBreak/>
        <w:t xml:space="preserve">Demonstrate a commitment to retaining operations and employees in </w:t>
      </w:r>
      <w:r w:rsidR="007D599E">
        <w:rPr>
          <w:rStyle w:val="Emphasis"/>
          <w:rFonts w:ascii="Calisto MT" w:hAnsi="Calisto MT" w:cs="Times New Roman"/>
          <w:i w:val="0"/>
          <w:color w:val="0F243E"/>
          <w:szCs w:val="24"/>
        </w:rPr>
        <w:t>OMJ-Sandusky County</w:t>
      </w:r>
      <w:r w:rsidR="000B75A0" w:rsidRPr="004677CC">
        <w:rPr>
          <w:rStyle w:val="Emphasis"/>
          <w:rFonts w:ascii="Calisto MT" w:hAnsi="Calisto MT" w:cs="Times New Roman"/>
          <w:i w:val="0"/>
          <w:color w:val="0F243E"/>
          <w:szCs w:val="24"/>
        </w:rPr>
        <w:t>,</w:t>
      </w:r>
      <w:r w:rsidRPr="004677CC">
        <w:rPr>
          <w:rStyle w:val="Emphasis"/>
          <w:rFonts w:ascii="Calisto MT" w:hAnsi="Calisto MT" w:cs="Times New Roman"/>
          <w:i w:val="0"/>
          <w:color w:val="0F243E"/>
          <w:szCs w:val="24"/>
        </w:rPr>
        <w:t xml:space="preserve"> and</w:t>
      </w:r>
    </w:p>
    <w:p w14:paraId="596273A2" w14:textId="77777777" w:rsidR="00353BF0" w:rsidRPr="004677CC" w:rsidRDefault="00F6570F" w:rsidP="00AD3BC5">
      <w:pPr>
        <w:numPr>
          <w:ilvl w:val="0"/>
          <w:numId w:val="1"/>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Be</w:t>
      </w:r>
      <w:r w:rsidR="00353BF0" w:rsidRPr="004677CC">
        <w:rPr>
          <w:rStyle w:val="Emphasis"/>
          <w:rFonts w:ascii="Calisto MT" w:hAnsi="Calisto MT" w:cs="Times New Roman"/>
          <w:i w:val="0"/>
          <w:color w:val="0F243E"/>
          <w:szCs w:val="24"/>
        </w:rPr>
        <w:t xml:space="preserve"> willing to participate in a full range of services provided by </w:t>
      </w:r>
      <w:r w:rsidR="00AF189D">
        <w:rPr>
          <w:rStyle w:val="Emphasis"/>
          <w:rFonts w:ascii="Calisto MT" w:hAnsi="Calisto MT" w:cs="Times New Roman"/>
          <w:i w:val="0"/>
          <w:color w:val="0F243E"/>
          <w:szCs w:val="24"/>
        </w:rPr>
        <w:t>OMJ-Sandusky County</w:t>
      </w:r>
    </w:p>
    <w:p w14:paraId="30FAF5A1" w14:textId="77777777" w:rsidR="00760119" w:rsidRDefault="00760119" w:rsidP="00353BF0">
      <w:pPr>
        <w:rPr>
          <w:rStyle w:val="Emphasis"/>
          <w:rFonts w:ascii="Calisto MT" w:hAnsi="Calisto MT" w:cs="Times New Roman"/>
          <w:b/>
          <w:i w:val="0"/>
          <w:color w:val="0F243E"/>
          <w:szCs w:val="24"/>
        </w:rPr>
      </w:pPr>
    </w:p>
    <w:p w14:paraId="26ADEAEB" w14:textId="77777777" w:rsidR="00353BF0" w:rsidRPr="004677CC" w:rsidRDefault="000B75A0" w:rsidP="00353BF0">
      <w:pPr>
        <w:rPr>
          <w:rStyle w:val="Emphasis"/>
          <w:rFonts w:ascii="Calisto MT" w:hAnsi="Calisto MT" w:cs="Times New Roman"/>
          <w:b/>
          <w:i w:val="0"/>
          <w:color w:val="0F243E"/>
          <w:szCs w:val="24"/>
        </w:rPr>
      </w:pPr>
      <w:r w:rsidRPr="004677CC">
        <w:rPr>
          <w:rStyle w:val="Emphasis"/>
          <w:rFonts w:ascii="Calisto MT" w:hAnsi="Calisto MT" w:cs="Times New Roman"/>
          <w:b/>
          <w:i w:val="0"/>
          <w:color w:val="0F243E"/>
          <w:szCs w:val="24"/>
        </w:rPr>
        <w:t>Allowable Costs</w:t>
      </w:r>
    </w:p>
    <w:p w14:paraId="791A1382" w14:textId="77777777" w:rsidR="00A74229" w:rsidRPr="004677CC" w:rsidRDefault="00A74229" w:rsidP="00353BF0">
      <w:pPr>
        <w:rPr>
          <w:rStyle w:val="Emphasis"/>
          <w:rFonts w:ascii="Calisto MT" w:hAnsi="Calisto MT" w:cs="Times New Roman"/>
          <w:b/>
          <w:i w:val="0"/>
          <w:color w:val="0F243E"/>
          <w:szCs w:val="24"/>
        </w:rPr>
      </w:pPr>
    </w:p>
    <w:p w14:paraId="786B4FC5" w14:textId="77777777" w:rsidR="000B75A0" w:rsidRPr="004677CC" w:rsidRDefault="00460615" w:rsidP="00353BF0">
      <w:pPr>
        <w:rPr>
          <w:rStyle w:val="Emphasis"/>
          <w:rFonts w:ascii="Calisto MT" w:hAnsi="Calisto MT" w:cs="Times New Roman"/>
          <w:i w:val="0"/>
          <w:color w:val="0F243E"/>
          <w:szCs w:val="24"/>
        </w:rPr>
      </w:pPr>
      <w:r>
        <w:rPr>
          <w:rStyle w:val="Emphasis"/>
          <w:rFonts w:ascii="Calisto MT" w:hAnsi="Calisto MT" w:cs="Times New Roman"/>
          <w:i w:val="0"/>
          <w:color w:val="0F243E"/>
          <w:szCs w:val="24"/>
        </w:rPr>
        <w:t>Allowable costs</w:t>
      </w:r>
      <w:r w:rsidR="000B75A0" w:rsidRPr="004677CC">
        <w:rPr>
          <w:rStyle w:val="Emphasis"/>
          <w:rFonts w:ascii="Calisto MT" w:hAnsi="Calisto MT" w:cs="Times New Roman"/>
          <w:i w:val="0"/>
          <w:color w:val="0F243E"/>
          <w:szCs w:val="24"/>
        </w:rPr>
        <w:t xml:space="preserve"> may </w:t>
      </w:r>
      <w:r>
        <w:rPr>
          <w:rStyle w:val="Emphasis"/>
          <w:rFonts w:ascii="Calisto MT" w:hAnsi="Calisto MT" w:cs="Times New Roman"/>
          <w:i w:val="0"/>
          <w:color w:val="0F243E"/>
          <w:szCs w:val="24"/>
        </w:rPr>
        <w:t>include only costs directly related to training. Allowable costs may include</w:t>
      </w:r>
      <w:r w:rsidR="000B75A0" w:rsidRPr="004677CC">
        <w:rPr>
          <w:rStyle w:val="Emphasis"/>
          <w:rFonts w:ascii="Calisto MT" w:hAnsi="Calisto MT" w:cs="Times New Roman"/>
          <w:i w:val="0"/>
          <w:color w:val="0F243E"/>
          <w:szCs w:val="24"/>
        </w:rPr>
        <w:t>:</w:t>
      </w:r>
    </w:p>
    <w:p w14:paraId="47E027FC" w14:textId="77777777" w:rsidR="00353BF0" w:rsidRPr="004677CC" w:rsidRDefault="00353BF0" w:rsidP="00AD3BC5">
      <w:pPr>
        <w:numPr>
          <w:ilvl w:val="0"/>
          <w:numId w:val="3"/>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Curriculum development</w:t>
      </w:r>
    </w:p>
    <w:p w14:paraId="7D6ACC47" w14:textId="77777777" w:rsidR="00353BF0" w:rsidRPr="004677CC" w:rsidRDefault="00353BF0" w:rsidP="00AD3BC5">
      <w:pPr>
        <w:numPr>
          <w:ilvl w:val="0"/>
          <w:numId w:val="3"/>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Instructor/trainer salaries</w:t>
      </w:r>
      <w:r w:rsidR="00F6570F" w:rsidRPr="004677CC">
        <w:rPr>
          <w:rStyle w:val="Emphasis"/>
          <w:rFonts w:ascii="Calisto MT" w:hAnsi="Calisto MT" w:cs="Times New Roman"/>
          <w:i w:val="0"/>
          <w:color w:val="0F243E"/>
          <w:szCs w:val="24"/>
        </w:rPr>
        <w:t xml:space="preserve"> </w:t>
      </w:r>
    </w:p>
    <w:p w14:paraId="052BC8EA" w14:textId="77777777" w:rsidR="00353BF0" w:rsidRPr="004677CC" w:rsidRDefault="00353BF0" w:rsidP="00AD3BC5">
      <w:pPr>
        <w:numPr>
          <w:ilvl w:val="0"/>
          <w:numId w:val="3"/>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 xml:space="preserve">Textbooks, manuals, </w:t>
      </w:r>
      <w:r w:rsidR="002A5D8A">
        <w:rPr>
          <w:rStyle w:val="Emphasis"/>
          <w:rFonts w:ascii="Calisto MT" w:hAnsi="Calisto MT" w:cs="Times New Roman"/>
          <w:i w:val="0"/>
          <w:color w:val="0F243E"/>
          <w:szCs w:val="24"/>
        </w:rPr>
        <w:t xml:space="preserve">training software, </w:t>
      </w:r>
      <w:r w:rsidRPr="004677CC">
        <w:rPr>
          <w:rStyle w:val="Emphasis"/>
          <w:rFonts w:ascii="Calisto MT" w:hAnsi="Calisto MT" w:cs="Times New Roman"/>
          <w:i w:val="0"/>
          <w:color w:val="0F243E"/>
          <w:szCs w:val="24"/>
        </w:rPr>
        <w:t xml:space="preserve">materials, and </w:t>
      </w:r>
      <w:r w:rsidR="002A5D8A">
        <w:rPr>
          <w:rStyle w:val="Emphasis"/>
          <w:rFonts w:ascii="Calisto MT" w:hAnsi="Calisto MT" w:cs="Times New Roman"/>
          <w:i w:val="0"/>
          <w:color w:val="0F243E"/>
          <w:szCs w:val="24"/>
        </w:rPr>
        <w:t>non-consumables.</w:t>
      </w:r>
    </w:p>
    <w:p w14:paraId="7BC77C11" w14:textId="77777777" w:rsidR="00353BF0" w:rsidRDefault="00A439E9" w:rsidP="00AD3BC5">
      <w:pPr>
        <w:numPr>
          <w:ilvl w:val="0"/>
          <w:numId w:val="3"/>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Wages paid to participants, while in trainings, may be considered as a source of matching funds on the employer side of training budget.</w:t>
      </w:r>
    </w:p>
    <w:p w14:paraId="2EEF87D2" w14:textId="77777777" w:rsidR="00353BF0" w:rsidRPr="004677CC" w:rsidRDefault="00353BF0" w:rsidP="00353BF0">
      <w:pPr>
        <w:rPr>
          <w:rStyle w:val="Emphasis"/>
          <w:rFonts w:ascii="Calisto MT" w:hAnsi="Calisto MT" w:cs="Times New Roman"/>
          <w:i w:val="0"/>
          <w:color w:val="0F243E"/>
          <w:szCs w:val="24"/>
        </w:rPr>
      </w:pPr>
    </w:p>
    <w:p w14:paraId="363A4FA4" w14:textId="77777777" w:rsidR="00353BF0" w:rsidRPr="004677CC" w:rsidRDefault="00353BF0" w:rsidP="00353BF0">
      <w:pPr>
        <w:rPr>
          <w:rStyle w:val="Emphasis"/>
          <w:rFonts w:ascii="Calisto MT" w:hAnsi="Calisto MT" w:cs="Times New Roman"/>
          <w:b/>
          <w:i w:val="0"/>
          <w:color w:val="0F243E"/>
          <w:szCs w:val="24"/>
        </w:rPr>
      </w:pPr>
      <w:r w:rsidRPr="004677CC">
        <w:rPr>
          <w:rStyle w:val="Emphasis"/>
          <w:rFonts w:ascii="Calisto MT" w:hAnsi="Calisto MT" w:cs="Times New Roman"/>
          <w:b/>
          <w:i w:val="0"/>
          <w:color w:val="0F243E"/>
          <w:szCs w:val="24"/>
        </w:rPr>
        <w:t>Unallowable Costs</w:t>
      </w:r>
    </w:p>
    <w:p w14:paraId="760E23F0" w14:textId="77777777" w:rsidR="000B2622" w:rsidRPr="004677CC" w:rsidRDefault="000B2622" w:rsidP="00353BF0">
      <w:pPr>
        <w:rPr>
          <w:rStyle w:val="Emphasis"/>
          <w:rFonts w:ascii="Calisto MT" w:hAnsi="Calisto MT" w:cs="Times New Roman"/>
          <w:b/>
          <w:i w:val="0"/>
          <w:color w:val="0F243E"/>
          <w:szCs w:val="24"/>
        </w:rPr>
      </w:pPr>
    </w:p>
    <w:p w14:paraId="17859478" w14:textId="77777777" w:rsidR="00A74229" w:rsidRPr="004677CC" w:rsidRDefault="00A439E9" w:rsidP="00B60629">
      <w:pPr>
        <w:tabs>
          <w:tab w:val="left" w:pos="3390"/>
        </w:tabs>
        <w:rPr>
          <w:rStyle w:val="Emphasis"/>
          <w:rFonts w:ascii="Calisto MT" w:hAnsi="Calisto MT" w:cs="Times New Roman"/>
          <w:i w:val="0"/>
          <w:color w:val="0F243E"/>
          <w:szCs w:val="24"/>
        </w:rPr>
      </w:pPr>
      <w:r>
        <w:rPr>
          <w:rStyle w:val="Emphasis"/>
          <w:rFonts w:ascii="Calisto MT" w:hAnsi="Calisto MT" w:cs="Times New Roman"/>
          <w:i w:val="0"/>
          <w:color w:val="0F243E"/>
          <w:szCs w:val="24"/>
        </w:rPr>
        <w:t>Unallowable costs include but are not limited to</w:t>
      </w:r>
      <w:r w:rsidR="000B2622" w:rsidRPr="004677CC">
        <w:rPr>
          <w:rStyle w:val="Emphasis"/>
          <w:rFonts w:ascii="Calisto MT" w:hAnsi="Calisto MT" w:cs="Times New Roman"/>
          <w:i w:val="0"/>
          <w:color w:val="0F243E"/>
          <w:szCs w:val="24"/>
        </w:rPr>
        <w:t>:</w:t>
      </w:r>
    </w:p>
    <w:p w14:paraId="7A9D70D2" w14:textId="77777777" w:rsidR="00353BF0" w:rsidRDefault="00A439E9" w:rsidP="00AD3BC5">
      <w:pPr>
        <w:numPr>
          <w:ilvl w:val="0"/>
          <w:numId w:val="5"/>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Training tools/equipment (must become real personal property of trainee upon completion of training)</w:t>
      </w:r>
    </w:p>
    <w:p w14:paraId="04FE0F18" w14:textId="77777777" w:rsidR="00A439E9" w:rsidRPr="004677CC" w:rsidRDefault="00A439E9" w:rsidP="00AD3BC5">
      <w:pPr>
        <w:numPr>
          <w:ilvl w:val="0"/>
          <w:numId w:val="5"/>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Trainee wages (no overtime)</w:t>
      </w:r>
    </w:p>
    <w:p w14:paraId="2195C74A" w14:textId="77777777" w:rsidR="00353BF0" w:rsidRPr="004677CC" w:rsidRDefault="00353BF0" w:rsidP="00AD3BC5">
      <w:pPr>
        <w:numPr>
          <w:ilvl w:val="0"/>
          <w:numId w:val="5"/>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Foreign travel</w:t>
      </w:r>
    </w:p>
    <w:p w14:paraId="0A0B24DF" w14:textId="77777777" w:rsidR="00353BF0" w:rsidRDefault="00353BF0" w:rsidP="00AD3BC5">
      <w:pPr>
        <w:numPr>
          <w:ilvl w:val="0"/>
          <w:numId w:val="5"/>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Purchase of capital equipment</w:t>
      </w:r>
    </w:p>
    <w:p w14:paraId="68924152" w14:textId="77777777" w:rsidR="00A439E9" w:rsidRDefault="00A439E9" w:rsidP="00AD3BC5">
      <w:pPr>
        <w:numPr>
          <w:ilvl w:val="0"/>
          <w:numId w:val="5"/>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Purchases or lease of capital equipment</w:t>
      </w:r>
    </w:p>
    <w:p w14:paraId="4DE0DD7A" w14:textId="77777777" w:rsidR="00A439E9" w:rsidRDefault="00A439E9" w:rsidP="00AD3BC5">
      <w:pPr>
        <w:numPr>
          <w:ilvl w:val="0"/>
          <w:numId w:val="5"/>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Encouragement of inducement of a business or part of a business to relocate from any location in the United States</w:t>
      </w:r>
    </w:p>
    <w:p w14:paraId="469D605F" w14:textId="77777777" w:rsidR="00A439E9" w:rsidRDefault="00A439E9" w:rsidP="00AD3BC5">
      <w:pPr>
        <w:numPr>
          <w:ilvl w:val="0"/>
          <w:numId w:val="5"/>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Use of IWT funds to pay for a worker’s training wages</w:t>
      </w:r>
    </w:p>
    <w:p w14:paraId="1E86E831" w14:textId="77777777" w:rsidR="00A439E9" w:rsidRPr="004677CC" w:rsidRDefault="00A439E9" w:rsidP="00AD3BC5">
      <w:pPr>
        <w:numPr>
          <w:ilvl w:val="0"/>
          <w:numId w:val="5"/>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Use of IWT funds to train management staff employees in management such as Six Sigma and LEAN.</w:t>
      </w:r>
    </w:p>
    <w:p w14:paraId="388664CF" w14:textId="77777777" w:rsidR="00AD3BC5" w:rsidRPr="004677CC" w:rsidRDefault="00AD3BC5" w:rsidP="00353BF0">
      <w:pPr>
        <w:rPr>
          <w:rStyle w:val="Emphasis"/>
          <w:rFonts w:ascii="Calisto MT" w:hAnsi="Calisto MT" w:cs="Times New Roman"/>
          <w:i w:val="0"/>
          <w:color w:val="0F243E"/>
          <w:szCs w:val="24"/>
        </w:rPr>
      </w:pPr>
    </w:p>
    <w:p w14:paraId="16D63E35" w14:textId="77777777" w:rsidR="00353BF0" w:rsidRPr="004677CC" w:rsidRDefault="00A74229" w:rsidP="00353BF0">
      <w:pPr>
        <w:rPr>
          <w:rStyle w:val="Emphasis"/>
          <w:rFonts w:ascii="Calisto MT" w:hAnsi="Calisto MT" w:cs="Times New Roman"/>
          <w:b/>
          <w:i w:val="0"/>
          <w:color w:val="0F243E"/>
          <w:szCs w:val="24"/>
        </w:rPr>
      </w:pPr>
      <w:r w:rsidRPr="004677CC">
        <w:rPr>
          <w:rStyle w:val="Emphasis"/>
          <w:rFonts w:ascii="Calisto MT" w:hAnsi="Calisto MT" w:cs="Times New Roman"/>
          <w:b/>
          <w:i w:val="0"/>
          <w:color w:val="0F243E"/>
          <w:szCs w:val="24"/>
        </w:rPr>
        <w:t>E</w:t>
      </w:r>
      <w:r w:rsidR="00AD3BC5" w:rsidRPr="004677CC">
        <w:rPr>
          <w:rStyle w:val="Emphasis"/>
          <w:rFonts w:ascii="Calisto MT" w:hAnsi="Calisto MT" w:cs="Times New Roman"/>
          <w:b/>
          <w:i w:val="0"/>
          <w:color w:val="0F243E"/>
          <w:szCs w:val="24"/>
        </w:rPr>
        <w:t>xpected Outcomes</w:t>
      </w:r>
    </w:p>
    <w:p w14:paraId="341D2509" w14:textId="77777777" w:rsidR="00A74229" w:rsidRPr="004677CC" w:rsidRDefault="00A74229" w:rsidP="00353BF0">
      <w:pPr>
        <w:rPr>
          <w:rStyle w:val="Emphasis"/>
          <w:rFonts w:ascii="Calisto MT" w:hAnsi="Calisto MT" w:cs="Times New Roman"/>
          <w:b/>
          <w:i w:val="0"/>
          <w:color w:val="0F243E"/>
          <w:szCs w:val="24"/>
        </w:rPr>
      </w:pPr>
    </w:p>
    <w:p w14:paraId="5D22A36F" w14:textId="77777777" w:rsidR="00353BF0" w:rsidRPr="004677CC" w:rsidRDefault="00353BF0" w:rsidP="00353BF0">
      <w:p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 xml:space="preserve">As a result of the award of IWT funds, applicants will be </w:t>
      </w:r>
      <w:r w:rsidR="00AD3BC5" w:rsidRPr="004677CC">
        <w:rPr>
          <w:rStyle w:val="Emphasis"/>
          <w:rFonts w:ascii="Calisto MT" w:hAnsi="Calisto MT" w:cs="Times New Roman"/>
          <w:i w:val="0"/>
          <w:color w:val="0F243E"/>
          <w:szCs w:val="24"/>
        </w:rPr>
        <w:t>expected</w:t>
      </w:r>
      <w:r w:rsidRPr="004677CC">
        <w:rPr>
          <w:rStyle w:val="Emphasis"/>
          <w:rFonts w:ascii="Calisto MT" w:hAnsi="Calisto MT" w:cs="Times New Roman"/>
          <w:i w:val="0"/>
          <w:color w:val="0F243E"/>
          <w:szCs w:val="24"/>
        </w:rPr>
        <w:t xml:space="preserve"> to demonstrate one or more of the following outcomes:</w:t>
      </w:r>
    </w:p>
    <w:p w14:paraId="14E4B903" w14:textId="77777777" w:rsidR="00293244" w:rsidRDefault="00293244" w:rsidP="00AD3BC5">
      <w:pPr>
        <w:numPr>
          <w:ilvl w:val="0"/>
          <w:numId w:val="6"/>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Layoff aversion</w:t>
      </w:r>
    </w:p>
    <w:p w14:paraId="259A59D8" w14:textId="77777777" w:rsidR="00353BF0" w:rsidRPr="004677CC" w:rsidRDefault="00353BF0" w:rsidP="00AD3BC5">
      <w:pPr>
        <w:numPr>
          <w:ilvl w:val="0"/>
          <w:numId w:val="6"/>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Business</w:t>
      </w:r>
      <w:r w:rsidR="00AD3BC5" w:rsidRPr="004677CC">
        <w:rPr>
          <w:rStyle w:val="Emphasis"/>
          <w:rFonts w:ascii="Calisto MT" w:hAnsi="Calisto MT" w:cs="Times New Roman"/>
          <w:i w:val="0"/>
          <w:color w:val="0F243E"/>
          <w:szCs w:val="24"/>
        </w:rPr>
        <w:t xml:space="preserve"> growth/</w:t>
      </w:r>
      <w:r w:rsidRPr="004677CC">
        <w:rPr>
          <w:rStyle w:val="Emphasis"/>
          <w:rFonts w:ascii="Calisto MT" w:hAnsi="Calisto MT" w:cs="Times New Roman"/>
          <w:i w:val="0"/>
          <w:color w:val="0F243E"/>
          <w:szCs w:val="24"/>
        </w:rPr>
        <w:t>expansion</w:t>
      </w:r>
    </w:p>
    <w:p w14:paraId="2D757E53" w14:textId="77777777" w:rsidR="00353BF0" w:rsidRPr="004677CC" w:rsidRDefault="00353BF0" w:rsidP="00AD3BC5">
      <w:pPr>
        <w:numPr>
          <w:ilvl w:val="0"/>
          <w:numId w:val="6"/>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Increased productivity</w:t>
      </w:r>
    </w:p>
    <w:p w14:paraId="0F7BFB3D" w14:textId="77777777" w:rsidR="00353BF0" w:rsidRPr="004677CC" w:rsidRDefault="00353BF0" w:rsidP="00AD3BC5">
      <w:pPr>
        <w:numPr>
          <w:ilvl w:val="0"/>
          <w:numId w:val="6"/>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Increased profits, quality, or efficiency</w:t>
      </w:r>
    </w:p>
    <w:p w14:paraId="226218C5" w14:textId="77777777" w:rsidR="00353BF0" w:rsidRPr="004677CC" w:rsidRDefault="00353BF0" w:rsidP="00AD3BC5">
      <w:pPr>
        <w:numPr>
          <w:ilvl w:val="0"/>
          <w:numId w:val="6"/>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Increased wages for employees who complete the training</w:t>
      </w:r>
    </w:p>
    <w:p w14:paraId="285D0D97" w14:textId="77777777" w:rsidR="00353BF0" w:rsidRDefault="00353BF0" w:rsidP="006952A1">
      <w:pPr>
        <w:numPr>
          <w:ilvl w:val="0"/>
          <w:numId w:val="6"/>
        </w:numPr>
        <w:rPr>
          <w:rStyle w:val="Emphasis"/>
          <w:rFonts w:ascii="Calisto MT" w:hAnsi="Calisto MT" w:cs="Times New Roman"/>
          <w:i w:val="0"/>
          <w:color w:val="0F243E"/>
          <w:szCs w:val="24"/>
        </w:rPr>
      </w:pPr>
      <w:r w:rsidRPr="004677CC">
        <w:rPr>
          <w:rStyle w:val="Emphasis"/>
          <w:rFonts w:ascii="Calisto MT" w:hAnsi="Calisto MT" w:cs="Times New Roman"/>
          <w:i w:val="0"/>
          <w:color w:val="0F243E"/>
          <w:szCs w:val="24"/>
        </w:rPr>
        <w:t>Increased retention of existing workforce</w:t>
      </w:r>
    </w:p>
    <w:p w14:paraId="14DF3366" w14:textId="77777777" w:rsidR="00C70076" w:rsidRPr="004677CC" w:rsidRDefault="00F6663F" w:rsidP="006952A1">
      <w:pPr>
        <w:numPr>
          <w:ilvl w:val="0"/>
          <w:numId w:val="6"/>
        </w:numPr>
        <w:rPr>
          <w:rStyle w:val="Emphasis"/>
          <w:rFonts w:ascii="Calisto MT" w:hAnsi="Calisto MT" w:cs="Times New Roman"/>
          <w:i w:val="0"/>
          <w:color w:val="0F243E"/>
          <w:szCs w:val="24"/>
        </w:rPr>
      </w:pPr>
      <w:r>
        <w:rPr>
          <w:rStyle w:val="Emphasis"/>
          <w:rFonts w:ascii="Calisto MT" w:hAnsi="Calisto MT" w:cs="Times New Roman"/>
          <w:i w:val="0"/>
          <w:color w:val="0F243E"/>
          <w:szCs w:val="24"/>
        </w:rPr>
        <w:t>I</w:t>
      </w:r>
      <w:r w:rsidR="00C70076">
        <w:rPr>
          <w:rStyle w:val="Emphasis"/>
          <w:rFonts w:ascii="Calisto MT" w:hAnsi="Calisto MT" w:cs="Times New Roman"/>
          <w:i w:val="0"/>
          <w:color w:val="0F243E"/>
          <w:szCs w:val="24"/>
        </w:rPr>
        <w:t>ndustry-recognized credential</w:t>
      </w:r>
      <w:r w:rsidR="008C3AE6">
        <w:rPr>
          <w:rStyle w:val="Emphasis"/>
          <w:rFonts w:ascii="Calisto MT" w:hAnsi="Calisto MT" w:cs="Times New Roman"/>
          <w:i w:val="0"/>
          <w:color w:val="0F243E"/>
          <w:szCs w:val="24"/>
        </w:rPr>
        <w:t xml:space="preserve"> for trainee</w:t>
      </w:r>
      <w:r w:rsidR="00C70076">
        <w:rPr>
          <w:rStyle w:val="Emphasis"/>
          <w:rFonts w:ascii="Calisto MT" w:hAnsi="Calisto MT" w:cs="Times New Roman"/>
          <w:i w:val="0"/>
          <w:color w:val="0F243E"/>
          <w:szCs w:val="24"/>
        </w:rPr>
        <w:t xml:space="preserve">s </w:t>
      </w:r>
      <w:r w:rsidR="008C3AE6">
        <w:rPr>
          <w:rStyle w:val="Emphasis"/>
          <w:rFonts w:ascii="Calisto MT" w:hAnsi="Calisto MT" w:cs="Times New Roman"/>
          <w:i w:val="0"/>
          <w:color w:val="0F243E"/>
          <w:szCs w:val="24"/>
        </w:rPr>
        <w:t>is</w:t>
      </w:r>
      <w:r w:rsidR="00C70076">
        <w:rPr>
          <w:rStyle w:val="Emphasis"/>
          <w:rFonts w:ascii="Calisto MT" w:hAnsi="Calisto MT" w:cs="Times New Roman"/>
          <w:i w:val="0"/>
          <w:color w:val="0F243E"/>
          <w:szCs w:val="24"/>
        </w:rPr>
        <w:t xml:space="preserve"> highly encouraged</w:t>
      </w:r>
    </w:p>
    <w:p w14:paraId="51C385DA" w14:textId="62EFB74E" w:rsidR="0071696C" w:rsidRDefault="005408FC" w:rsidP="0071696C">
      <w:r w:rsidRPr="004677CC">
        <w:rPr>
          <w:rStyle w:val="Emphasis"/>
          <w:rFonts w:ascii="Calisto MT" w:hAnsi="Calisto MT"/>
          <w:i w:val="0"/>
          <w:color w:val="0F243E"/>
          <w:szCs w:val="24"/>
        </w:rPr>
        <w:br w:type="page"/>
      </w:r>
      <w:r w:rsidR="005A40C7">
        <w:rPr>
          <w:noProof/>
        </w:rPr>
        <w:lastRenderedPageBreak/>
        <mc:AlternateContent>
          <mc:Choice Requires="wps">
            <w:drawing>
              <wp:anchor distT="0" distB="0" distL="114300" distR="114300" simplePos="0" relativeHeight="251660800" behindDoc="0" locked="0" layoutInCell="0" allowOverlap="1" wp14:anchorId="692AF7DD" wp14:editId="435304E6">
                <wp:simplePos x="0" y="0"/>
                <wp:positionH relativeFrom="margin">
                  <wp:posOffset>1196340</wp:posOffset>
                </wp:positionH>
                <wp:positionV relativeFrom="page">
                  <wp:posOffset>571500</wp:posOffset>
                </wp:positionV>
                <wp:extent cx="2499360" cy="112776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1277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AB072" w14:textId="77777777" w:rsidR="0071696C" w:rsidRPr="00952F7A" w:rsidRDefault="0071696C" w:rsidP="0071696C">
                            <w:pPr>
                              <w:rPr>
                                <w:rFonts w:ascii="Arial Black" w:eastAsia="Times New Roman" w:hAnsi="Arial Black"/>
                                <w:sz w:val="32"/>
                                <w:szCs w:val="32"/>
                              </w:rPr>
                            </w:pPr>
                            <w:r w:rsidRPr="00952F7A">
                              <w:rPr>
                                <w:rFonts w:ascii="Arial Black" w:eastAsia="Times New Roman" w:hAnsi="Arial Black"/>
                                <w:sz w:val="32"/>
                                <w:szCs w:val="32"/>
                              </w:rPr>
                              <w:t xml:space="preserve">Sandusky </w:t>
                            </w:r>
                          </w:p>
                          <w:p w14:paraId="14FFC209" w14:textId="77777777" w:rsidR="0071696C" w:rsidRPr="00952F7A" w:rsidRDefault="0071696C" w:rsidP="0071696C">
                            <w:pPr>
                              <w:rPr>
                                <w:rFonts w:ascii="Arial Black" w:eastAsia="Times New Roman" w:hAnsi="Arial Black"/>
                                <w:sz w:val="32"/>
                                <w:szCs w:val="32"/>
                              </w:rPr>
                            </w:pPr>
                            <w:r w:rsidRPr="00952F7A">
                              <w:rPr>
                                <w:rFonts w:ascii="Arial Black" w:eastAsia="Times New Roman" w:hAnsi="Arial Black"/>
                                <w:sz w:val="32"/>
                                <w:szCs w:val="32"/>
                              </w:rPr>
                              <w:t>County</w:t>
                            </w:r>
                          </w:p>
                          <w:p w14:paraId="32C384B9" w14:textId="77777777" w:rsidR="0071696C" w:rsidRPr="00952F7A" w:rsidRDefault="0071696C" w:rsidP="0071696C">
                            <w:pPr>
                              <w:rPr>
                                <w:sz w:val="20"/>
                                <w:szCs w:val="20"/>
                              </w:rPr>
                            </w:pPr>
                            <w:r w:rsidRPr="00952F7A">
                              <w:rPr>
                                <w:sz w:val="20"/>
                                <w:szCs w:val="20"/>
                              </w:rPr>
                              <w:t xml:space="preserve">A proud partner of the </w:t>
                            </w:r>
                          </w:p>
                          <w:p w14:paraId="11C7828E" w14:textId="77777777" w:rsidR="0071696C" w:rsidRPr="00952F7A" w:rsidRDefault="0071696C" w:rsidP="0071696C">
                            <w:pPr>
                              <w:rPr>
                                <w:sz w:val="20"/>
                                <w:szCs w:val="20"/>
                              </w:rPr>
                            </w:pPr>
                            <w:r w:rsidRPr="00952F7A">
                              <w:rPr>
                                <w:sz w:val="20"/>
                                <w:szCs w:val="20"/>
                              </w:rPr>
                              <w:t>American Job Center network</w:t>
                            </w:r>
                          </w:p>
                          <w:p w14:paraId="2DE830CB" w14:textId="77777777" w:rsidR="0071696C" w:rsidRPr="0071696C" w:rsidRDefault="0071696C" w:rsidP="0071696C">
                            <w:pPr>
                              <w:rPr>
                                <w:rFonts w:eastAsia="Times New Roman"/>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92AF7DD" id="_x0000_s1028" type="#_x0000_t202" style="position:absolute;margin-left:94.2pt;margin-top:45pt;width:196.8pt;height:88.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" o:allowincell="f" filled="f" stroked="f">
                <v:textbox>
                  <w:txbxContent>
                    <w:p w14:paraId="216AB072" w14:textId="77777777" w:rsidR="0071696C" w:rsidRPr="00952F7A" w:rsidRDefault="0071696C" w:rsidP="0071696C">
                      <w:pPr>
                        <w:rPr>
                          <w:rFonts w:ascii="Arial Black" w:eastAsia="Times New Roman" w:hAnsi="Arial Black"/>
                          <w:sz w:val="32"/>
                          <w:szCs w:val="32"/>
                        </w:rPr>
                      </w:pPr>
                      <w:r w:rsidRPr="00952F7A">
                        <w:rPr>
                          <w:rFonts w:ascii="Arial Black" w:eastAsia="Times New Roman" w:hAnsi="Arial Black"/>
                          <w:sz w:val="32"/>
                          <w:szCs w:val="32"/>
                        </w:rPr>
                        <w:t xml:space="preserve">Sandusky </w:t>
                      </w:r>
                    </w:p>
                    <w:p w14:paraId="14FFC209" w14:textId="77777777" w:rsidR="0071696C" w:rsidRPr="00952F7A" w:rsidRDefault="0071696C" w:rsidP="0071696C">
                      <w:pPr>
                        <w:rPr>
                          <w:rFonts w:ascii="Arial Black" w:eastAsia="Times New Roman" w:hAnsi="Arial Black"/>
                          <w:sz w:val="32"/>
                          <w:szCs w:val="32"/>
                        </w:rPr>
                      </w:pPr>
                      <w:r w:rsidRPr="00952F7A">
                        <w:rPr>
                          <w:rFonts w:ascii="Arial Black" w:eastAsia="Times New Roman" w:hAnsi="Arial Black"/>
                          <w:sz w:val="32"/>
                          <w:szCs w:val="32"/>
                        </w:rPr>
                        <w:t>County</w:t>
                      </w:r>
                    </w:p>
                    <w:p w14:paraId="32C384B9" w14:textId="77777777" w:rsidR="0071696C" w:rsidRPr="00952F7A" w:rsidRDefault="0071696C" w:rsidP="0071696C">
                      <w:pPr>
                        <w:rPr>
                          <w:sz w:val="20"/>
                          <w:szCs w:val="20"/>
                        </w:rPr>
                      </w:pPr>
                      <w:r w:rsidRPr="00952F7A">
                        <w:rPr>
                          <w:sz w:val="20"/>
                          <w:szCs w:val="20"/>
                        </w:rPr>
                        <w:t xml:space="preserve">A proud partner of the </w:t>
                      </w:r>
                    </w:p>
                    <w:p w14:paraId="11C7828E" w14:textId="77777777" w:rsidR="0071696C" w:rsidRPr="00952F7A" w:rsidRDefault="0071696C" w:rsidP="0071696C">
                      <w:pPr>
                        <w:rPr>
                          <w:sz w:val="20"/>
                          <w:szCs w:val="20"/>
                        </w:rPr>
                      </w:pPr>
                      <w:r w:rsidRPr="00952F7A">
                        <w:rPr>
                          <w:sz w:val="20"/>
                          <w:szCs w:val="20"/>
                        </w:rPr>
                        <w:t>American Job Center network</w:t>
                      </w:r>
                    </w:p>
                    <w:p w14:paraId="2DE830CB" w14:textId="77777777" w:rsidR="0071696C" w:rsidRPr="0071696C" w:rsidRDefault="0071696C" w:rsidP="0071696C">
                      <w:pPr>
                        <w:rPr>
                          <w:rFonts w:eastAsia="Times New Roman"/>
                          <w:sz w:val="36"/>
                          <w:szCs w:val="36"/>
                        </w:rPr>
                      </w:pPr>
                    </w:p>
                  </w:txbxContent>
                </v:textbox>
                <w10:wrap type="square" anchorx="margin" anchory="page"/>
              </v:shape>
            </w:pict>
          </mc:Fallback>
        </mc:AlternateContent>
      </w:r>
      <w:r w:rsidR="005A40C7">
        <w:rPr>
          <w:noProof/>
        </w:rPr>
        <mc:AlternateContent>
          <mc:Choice Requires="wps">
            <w:drawing>
              <wp:anchor distT="0" distB="0" distL="114299" distR="114299" simplePos="0" relativeHeight="251659776" behindDoc="0" locked="0" layoutInCell="1" allowOverlap="1" wp14:anchorId="3073C1A9" wp14:editId="3ABBE92C">
                <wp:simplePos x="0" y="0"/>
                <wp:positionH relativeFrom="column">
                  <wp:posOffset>1142999</wp:posOffset>
                </wp:positionH>
                <wp:positionV relativeFrom="paragraph">
                  <wp:posOffset>60960</wp:posOffset>
                </wp:positionV>
                <wp:extent cx="0" cy="807720"/>
                <wp:effectExtent l="0" t="0" r="19050" b="1143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0BFC02" id="Straight Connector 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0pt,4.8pt" to="90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" strokecolor="windowText" strokeweight=".5pt">
                <v:stroke joinstyle="miter"/>
                <o:lock v:ext="edit" shapetype="f"/>
              </v:line>
            </w:pict>
          </mc:Fallback>
        </mc:AlternateContent>
      </w:r>
      <w:r w:rsidR="005A40C7" w:rsidRPr="0065327B">
        <w:rPr>
          <w:noProof/>
        </w:rPr>
        <w:drawing>
          <wp:inline distT="0" distB="0" distL="0" distR="0" wp14:anchorId="63D94B35" wp14:editId="71DEA2ED">
            <wp:extent cx="1019175"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r w:rsidR="0071696C">
        <w:t xml:space="preserve">   </w:t>
      </w:r>
    </w:p>
    <w:p w14:paraId="54F2E611" w14:textId="77777777" w:rsidR="0071696C" w:rsidRDefault="0071696C" w:rsidP="00217149">
      <w:pPr>
        <w:pStyle w:val="Title"/>
        <w:rPr>
          <w:rStyle w:val="Emphasis"/>
          <w:rFonts w:ascii="Calisto MT" w:hAnsi="Calisto MT"/>
          <w:color w:val="0F243E"/>
          <w:sz w:val="40"/>
          <w:szCs w:val="40"/>
        </w:rPr>
      </w:pPr>
    </w:p>
    <w:p w14:paraId="05710D45" w14:textId="77777777" w:rsidR="005408FC" w:rsidRPr="00AF5FD5" w:rsidRDefault="006952A1" w:rsidP="00217149">
      <w:pPr>
        <w:pStyle w:val="Title"/>
        <w:rPr>
          <w:rStyle w:val="Emphasis"/>
          <w:rFonts w:ascii="Calisto MT" w:hAnsi="Calisto MT"/>
          <w:i w:val="0"/>
          <w:color w:val="0F243E"/>
          <w:sz w:val="28"/>
          <w:szCs w:val="28"/>
        </w:rPr>
      </w:pPr>
      <w:r w:rsidRPr="00AF5FD5">
        <w:rPr>
          <w:rStyle w:val="Emphasis"/>
          <w:rFonts w:ascii="Calisto MT" w:hAnsi="Calisto MT"/>
          <w:i w:val="0"/>
          <w:color w:val="0F243E"/>
          <w:sz w:val="28"/>
          <w:szCs w:val="28"/>
        </w:rPr>
        <w:t xml:space="preserve">IWT </w:t>
      </w:r>
      <w:r w:rsidR="00293244" w:rsidRPr="00AF5FD5">
        <w:rPr>
          <w:rStyle w:val="Emphasis"/>
          <w:rFonts w:ascii="Calisto MT" w:hAnsi="Calisto MT"/>
          <w:i w:val="0"/>
          <w:color w:val="0F243E"/>
          <w:sz w:val="28"/>
          <w:szCs w:val="28"/>
        </w:rPr>
        <w:t xml:space="preserve">Pre-Award &amp; </w:t>
      </w:r>
      <w:r w:rsidRPr="00AF5FD5">
        <w:rPr>
          <w:rStyle w:val="Emphasis"/>
          <w:rFonts w:ascii="Calisto MT" w:hAnsi="Calisto MT"/>
          <w:i w:val="0"/>
          <w:color w:val="0F243E"/>
          <w:sz w:val="28"/>
          <w:szCs w:val="28"/>
        </w:rPr>
        <w:t>Application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
        <w:gridCol w:w="66"/>
        <w:gridCol w:w="3489"/>
        <w:gridCol w:w="1071"/>
        <w:gridCol w:w="9"/>
        <w:gridCol w:w="990"/>
        <w:gridCol w:w="1416"/>
        <w:gridCol w:w="3534"/>
        <w:gridCol w:w="49"/>
        <w:gridCol w:w="66"/>
      </w:tblGrid>
      <w:tr w:rsidR="00786542" w:rsidRPr="004677CC" w14:paraId="56C6B402" w14:textId="77777777" w:rsidTr="0071696C">
        <w:trPr>
          <w:gridAfter w:val="2"/>
          <w:wAfter w:w="115" w:type="dxa"/>
          <w:trHeight w:val="481"/>
          <w:jc w:val="center"/>
        </w:trPr>
        <w:tc>
          <w:tcPr>
            <w:tcW w:w="10638" w:type="dxa"/>
            <w:gridSpan w:val="8"/>
            <w:tcMar>
              <w:top w:w="43" w:type="dxa"/>
              <w:left w:w="43" w:type="dxa"/>
              <w:bottom w:w="43" w:type="dxa"/>
              <w:right w:w="43" w:type="dxa"/>
            </w:tcMar>
          </w:tcPr>
          <w:p w14:paraId="5D16C38A" w14:textId="77777777" w:rsidR="00786542" w:rsidRPr="004677CC" w:rsidRDefault="00BF0A5C" w:rsidP="00DD3E41">
            <w:pPr>
              <w:rPr>
                <w:rFonts w:ascii="Calisto MT" w:hAnsi="Calisto MT" w:cs="Times New Roman"/>
                <w:color w:val="0F243E"/>
                <w:sz w:val="16"/>
                <w:szCs w:val="16"/>
              </w:rPr>
            </w:pPr>
            <w:r w:rsidRPr="004677CC">
              <w:rPr>
                <w:rFonts w:ascii="Calisto MT" w:hAnsi="Calisto MT" w:cs="Times New Roman"/>
                <w:color w:val="0F243E"/>
                <w:sz w:val="16"/>
                <w:szCs w:val="16"/>
              </w:rPr>
              <w:t>COMPANY NAME</w:t>
            </w:r>
          </w:p>
          <w:p w14:paraId="4D587D2B" w14:textId="77777777" w:rsidR="00786542" w:rsidRPr="004677CC" w:rsidRDefault="00786542" w:rsidP="00DD3E41">
            <w:pPr>
              <w:rPr>
                <w:rFonts w:ascii="Calisto MT" w:hAnsi="Calisto MT" w:cs="Times New Roman"/>
                <w:color w:val="0F243E"/>
                <w:szCs w:val="24"/>
              </w:rPr>
            </w:pPr>
          </w:p>
        </w:tc>
      </w:tr>
      <w:tr w:rsidR="00786542" w:rsidRPr="004677CC" w14:paraId="0BA61CE3" w14:textId="77777777" w:rsidTr="0071696C">
        <w:trPr>
          <w:gridAfter w:val="2"/>
          <w:wAfter w:w="115" w:type="dxa"/>
          <w:trHeight w:val="481"/>
          <w:jc w:val="center"/>
        </w:trPr>
        <w:tc>
          <w:tcPr>
            <w:tcW w:w="7104" w:type="dxa"/>
            <w:gridSpan w:val="7"/>
            <w:tcMar>
              <w:top w:w="43" w:type="dxa"/>
              <w:left w:w="43" w:type="dxa"/>
              <w:bottom w:w="43" w:type="dxa"/>
              <w:right w:w="43" w:type="dxa"/>
            </w:tcMar>
          </w:tcPr>
          <w:p w14:paraId="1FF4A551" w14:textId="77777777" w:rsidR="00786542" w:rsidRPr="004677CC" w:rsidRDefault="00786542" w:rsidP="00DD3E41">
            <w:pPr>
              <w:rPr>
                <w:rFonts w:ascii="Calisto MT" w:hAnsi="Calisto MT" w:cs="Times New Roman"/>
                <w:color w:val="0F243E"/>
                <w:sz w:val="16"/>
                <w:szCs w:val="16"/>
              </w:rPr>
            </w:pPr>
            <w:r w:rsidRPr="004677CC">
              <w:rPr>
                <w:rFonts w:ascii="Calisto MT" w:hAnsi="Calisto MT" w:cs="Times New Roman"/>
                <w:color w:val="0F243E"/>
                <w:sz w:val="16"/>
                <w:szCs w:val="16"/>
              </w:rPr>
              <w:t>AU</w:t>
            </w:r>
            <w:r w:rsidR="00BF0A5C" w:rsidRPr="004677CC">
              <w:rPr>
                <w:rFonts w:ascii="Calisto MT" w:hAnsi="Calisto MT" w:cs="Times New Roman"/>
                <w:color w:val="0F243E"/>
                <w:sz w:val="16"/>
                <w:szCs w:val="16"/>
              </w:rPr>
              <w:t>THORIZED COMPANY REPRESENTATIVE</w:t>
            </w:r>
          </w:p>
          <w:p w14:paraId="0776E02F" w14:textId="77777777" w:rsidR="00786542" w:rsidRPr="004677CC" w:rsidRDefault="00786542" w:rsidP="00DD3E41">
            <w:pPr>
              <w:rPr>
                <w:rFonts w:ascii="Calisto MT" w:hAnsi="Calisto MT" w:cs="Times New Roman"/>
                <w:color w:val="0F243E"/>
                <w:szCs w:val="24"/>
              </w:rPr>
            </w:pPr>
          </w:p>
        </w:tc>
        <w:tc>
          <w:tcPr>
            <w:tcW w:w="3534" w:type="dxa"/>
            <w:tcMar>
              <w:top w:w="43" w:type="dxa"/>
              <w:left w:w="43" w:type="dxa"/>
              <w:bottom w:w="43" w:type="dxa"/>
              <w:right w:w="43" w:type="dxa"/>
            </w:tcMar>
          </w:tcPr>
          <w:p w14:paraId="768310AF" w14:textId="77777777" w:rsidR="00786542" w:rsidRPr="004677CC" w:rsidRDefault="00BF0A5C" w:rsidP="00DD3E41">
            <w:pPr>
              <w:rPr>
                <w:rFonts w:ascii="Calisto MT" w:hAnsi="Calisto MT" w:cs="Times New Roman"/>
                <w:color w:val="0F243E"/>
                <w:sz w:val="16"/>
                <w:szCs w:val="16"/>
              </w:rPr>
            </w:pPr>
            <w:r w:rsidRPr="004677CC">
              <w:rPr>
                <w:rFonts w:ascii="Calisto MT" w:hAnsi="Calisto MT" w:cs="Times New Roman"/>
                <w:color w:val="0F243E"/>
                <w:sz w:val="16"/>
                <w:szCs w:val="16"/>
              </w:rPr>
              <w:t>TITLE</w:t>
            </w:r>
          </w:p>
          <w:p w14:paraId="1D2410D2" w14:textId="77777777" w:rsidR="00786542" w:rsidRPr="004677CC" w:rsidRDefault="00786542" w:rsidP="00DD3E41">
            <w:pPr>
              <w:rPr>
                <w:rFonts w:ascii="Calisto MT" w:hAnsi="Calisto MT" w:cs="Times New Roman"/>
                <w:color w:val="0F243E"/>
                <w:szCs w:val="24"/>
              </w:rPr>
            </w:pPr>
          </w:p>
        </w:tc>
      </w:tr>
      <w:tr w:rsidR="00786542" w:rsidRPr="004677CC" w14:paraId="6CF0B7DD" w14:textId="77777777" w:rsidTr="0071696C">
        <w:trPr>
          <w:gridAfter w:val="2"/>
          <w:wAfter w:w="115" w:type="dxa"/>
          <w:trHeight w:val="481"/>
          <w:jc w:val="center"/>
        </w:trPr>
        <w:tc>
          <w:tcPr>
            <w:tcW w:w="3618" w:type="dxa"/>
            <w:gridSpan w:val="3"/>
            <w:tcMar>
              <w:top w:w="43" w:type="dxa"/>
              <w:left w:w="43" w:type="dxa"/>
              <w:bottom w:w="43" w:type="dxa"/>
              <w:right w:w="43" w:type="dxa"/>
            </w:tcMar>
          </w:tcPr>
          <w:p w14:paraId="7EAEE6B6" w14:textId="77777777" w:rsidR="00786542" w:rsidRPr="004677CC" w:rsidRDefault="00BF0A5C" w:rsidP="00DD3E41">
            <w:pPr>
              <w:rPr>
                <w:rFonts w:ascii="Calisto MT" w:hAnsi="Calisto MT" w:cs="Times New Roman"/>
                <w:color w:val="0F243E"/>
                <w:sz w:val="16"/>
                <w:szCs w:val="16"/>
              </w:rPr>
            </w:pPr>
            <w:r w:rsidRPr="004677CC">
              <w:rPr>
                <w:rFonts w:ascii="Calisto MT" w:hAnsi="Calisto MT" w:cs="Times New Roman"/>
                <w:color w:val="0F243E"/>
                <w:sz w:val="16"/>
                <w:szCs w:val="16"/>
              </w:rPr>
              <w:t>PHONE</w:t>
            </w:r>
          </w:p>
          <w:p w14:paraId="16D5C171" w14:textId="77777777" w:rsidR="00BF0A5C" w:rsidRPr="004677CC" w:rsidRDefault="00BF0A5C" w:rsidP="00DD3E41">
            <w:pPr>
              <w:rPr>
                <w:rFonts w:ascii="Calisto MT" w:hAnsi="Calisto MT" w:cs="Times New Roman"/>
                <w:color w:val="0F243E"/>
                <w:szCs w:val="24"/>
              </w:rPr>
            </w:pPr>
          </w:p>
        </w:tc>
        <w:tc>
          <w:tcPr>
            <w:tcW w:w="3486" w:type="dxa"/>
            <w:gridSpan w:val="4"/>
            <w:tcMar>
              <w:top w:w="43" w:type="dxa"/>
              <w:left w:w="43" w:type="dxa"/>
              <w:bottom w:w="43" w:type="dxa"/>
              <w:right w:w="43" w:type="dxa"/>
            </w:tcMar>
          </w:tcPr>
          <w:p w14:paraId="216AC021" w14:textId="77777777" w:rsidR="00786542" w:rsidRPr="004677CC" w:rsidRDefault="00BF0A5C" w:rsidP="00DD3E41">
            <w:pPr>
              <w:rPr>
                <w:rFonts w:ascii="Calisto MT" w:hAnsi="Calisto MT" w:cs="Times New Roman"/>
                <w:color w:val="0F243E"/>
                <w:sz w:val="16"/>
                <w:szCs w:val="16"/>
              </w:rPr>
            </w:pPr>
            <w:r w:rsidRPr="004677CC">
              <w:rPr>
                <w:rFonts w:ascii="Calisto MT" w:hAnsi="Calisto MT" w:cs="Times New Roman"/>
                <w:color w:val="0F243E"/>
                <w:sz w:val="16"/>
                <w:szCs w:val="16"/>
              </w:rPr>
              <w:t>EMAIL</w:t>
            </w:r>
          </w:p>
          <w:p w14:paraId="17596EAF" w14:textId="77777777" w:rsidR="00BF0A5C" w:rsidRPr="004677CC" w:rsidRDefault="00BF0A5C" w:rsidP="00DD3E41">
            <w:pPr>
              <w:rPr>
                <w:rFonts w:ascii="Calisto MT" w:hAnsi="Calisto MT" w:cs="Times New Roman"/>
                <w:color w:val="0F243E"/>
                <w:szCs w:val="24"/>
              </w:rPr>
            </w:pPr>
          </w:p>
        </w:tc>
        <w:tc>
          <w:tcPr>
            <w:tcW w:w="3534" w:type="dxa"/>
            <w:tcMar>
              <w:top w:w="43" w:type="dxa"/>
              <w:left w:w="43" w:type="dxa"/>
              <w:bottom w:w="43" w:type="dxa"/>
              <w:right w:w="43" w:type="dxa"/>
            </w:tcMar>
          </w:tcPr>
          <w:p w14:paraId="5CF7E7FE" w14:textId="77777777" w:rsidR="00786542" w:rsidRPr="004677CC" w:rsidRDefault="00BF0A5C" w:rsidP="00DD3E41">
            <w:pPr>
              <w:rPr>
                <w:rFonts w:ascii="Calisto MT" w:hAnsi="Calisto MT" w:cs="Times New Roman"/>
                <w:color w:val="0F243E"/>
                <w:sz w:val="16"/>
                <w:szCs w:val="16"/>
              </w:rPr>
            </w:pPr>
            <w:r w:rsidRPr="004677CC">
              <w:rPr>
                <w:rFonts w:ascii="Calisto MT" w:hAnsi="Calisto MT" w:cs="Times New Roman"/>
                <w:color w:val="0F243E"/>
                <w:sz w:val="16"/>
                <w:szCs w:val="16"/>
              </w:rPr>
              <w:t>FAX</w:t>
            </w:r>
          </w:p>
          <w:p w14:paraId="2D8BF2DC" w14:textId="77777777" w:rsidR="00786542" w:rsidRPr="004677CC" w:rsidRDefault="00786542" w:rsidP="00DD3E41">
            <w:pPr>
              <w:rPr>
                <w:rFonts w:ascii="Calisto MT" w:hAnsi="Calisto MT" w:cs="Times New Roman"/>
                <w:color w:val="0F243E"/>
                <w:szCs w:val="24"/>
              </w:rPr>
            </w:pPr>
          </w:p>
        </w:tc>
      </w:tr>
      <w:tr w:rsidR="00786542" w:rsidRPr="004677CC" w14:paraId="43CFB39B" w14:textId="77777777" w:rsidTr="0071696C">
        <w:trPr>
          <w:gridAfter w:val="2"/>
          <w:wAfter w:w="115" w:type="dxa"/>
          <w:trHeight w:val="481"/>
          <w:jc w:val="center"/>
        </w:trPr>
        <w:tc>
          <w:tcPr>
            <w:tcW w:w="10638" w:type="dxa"/>
            <w:gridSpan w:val="8"/>
            <w:tcMar>
              <w:top w:w="43" w:type="dxa"/>
              <w:left w:w="43" w:type="dxa"/>
              <w:bottom w:w="43" w:type="dxa"/>
              <w:right w:w="43" w:type="dxa"/>
            </w:tcMar>
          </w:tcPr>
          <w:p w14:paraId="69CA803C" w14:textId="77777777" w:rsidR="00786542" w:rsidRPr="004677CC" w:rsidRDefault="00BF0A5C" w:rsidP="00DD3E41">
            <w:pPr>
              <w:rPr>
                <w:rFonts w:ascii="Calisto MT" w:hAnsi="Calisto MT" w:cs="Times New Roman"/>
                <w:color w:val="0F243E"/>
                <w:sz w:val="16"/>
                <w:szCs w:val="16"/>
              </w:rPr>
            </w:pPr>
            <w:r w:rsidRPr="004677CC">
              <w:rPr>
                <w:rFonts w:ascii="Calisto MT" w:hAnsi="Calisto MT" w:cs="Times New Roman"/>
                <w:color w:val="0F243E"/>
                <w:sz w:val="16"/>
                <w:szCs w:val="16"/>
              </w:rPr>
              <w:t>STREET/MAILING ADDRESS</w:t>
            </w:r>
          </w:p>
          <w:p w14:paraId="18A66DD1" w14:textId="77777777" w:rsidR="00BF0A5C" w:rsidRPr="004677CC" w:rsidRDefault="00BF0A5C" w:rsidP="00DD3E41">
            <w:pPr>
              <w:rPr>
                <w:rFonts w:ascii="Calisto MT" w:hAnsi="Calisto MT" w:cs="Times New Roman"/>
                <w:color w:val="0F243E"/>
                <w:szCs w:val="24"/>
              </w:rPr>
            </w:pPr>
          </w:p>
        </w:tc>
      </w:tr>
      <w:tr w:rsidR="00786542" w:rsidRPr="004677CC" w14:paraId="460B1EDA" w14:textId="77777777" w:rsidTr="0071696C">
        <w:trPr>
          <w:gridAfter w:val="2"/>
          <w:wAfter w:w="115" w:type="dxa"/>
          <w:trHeight w:val="481"/>
          <w:jc w:val="center"/>
        </w:trPr>
        <w:tc>
          <w:tcPr>
            <w:tcW w:w="4698" w:type="dxa"/>
            <w:gridSpan w:val="5"/>
            <w:tcMar>
              <w:top w:w="43" w:type="dxa"/>
              <w:left w:w="43" w:type="dxa"/>
              <w:bottom w:w="43" w:type="dxa"/>
              <w:right w:w="43" w:type="dxa"/>
            </w:tcMar>
          </w:tcPr>
          <w:p w14:paraId="122A227E" w14:textId="77777777" w:rsidR="00786542" w:rsidRPr="004677CC" w:rsidRDefault="00BF0A5C" w:rsidP="00DD3E41">
            <w:pPr>
              <w:rPr>
                <w:rFonts w:ascii="Calisto MT" w:hAnsi="Calisto MT" w:cs="Times New Roman"/>
                <w:color w:val="0F243E"/>
                <w:sz w:val="16"/>
                <w:szCs w:val="16"/>
              </w:rPr>
            </w:pPr>
            <w:r w:rsidRPr="004677CC">
              <w:rPr>
                <w:rFonts w:ascii="Calisto MT" w:hAnsi="Calisto MT" w:cs="Times New Roman"/>
                <w:color w:val="0F243E"/>
                <w:sz w:val="16"/>
                <w:szCs w:val="16"/>
              </w:rPr>
              <w:t>CITY</w:t>
            </w:r>
          </w:p>
          <w:p w14:paraId="757A05CD" w14:textId="77777777" w:rsidR="00BF0A5C" w:rsidRPr="004677CC" w:rsidRDefault="00BF0A5C" w:rsidP="00DD3E41">
            <w:pPr>
              <w:rPr>
                <w:rFonts w:ascii="Calisto MT" w:hAnsi="Calisto MT" w:cs="Times New Roman"/>
                <w:color w:val="0F243E"/>
                <w:szCs w:val="24"/>
              </w:rPr>
            </w:pPr>
          </w:p>
        </w:tc>
        <w:tc>
          <w:tcPr>
            <w:tcW w:w="990" w:type="dxa"/>
            <w:tcMar>
              <w:top w:w="43" w:type="dxa"/>
              <w:left w:w="43" w:type="dxa"/>
              <w:bottom w:w="43" w:type="dxa"/>
              <w:right w:w="43" w:type="dxa"/>
            </w:tcMar>
          </w:tcPr>
          <w:p w14:paraId="653D74FE" w14:textId="77777777" w:rsidR="00786542" w:rsidRPr="004677CC" w:rsidRDefault="00BF0A5C" w:rsidP="00DD3E41">
            <w:pPr>
              <w:rPr>
                <w:rFonts w:ascii="Calisto MT" w:hAnsi="Calisto MT" w:cs="Times New Roman"/>
                <w:color w:val="0F243E"/>
                <w:sz w:val="16"/>
                <w:szCs w:val="16"/>
              </w:rPr>
            </w:pPr>
            <w:r w:rsidRPr="004677CC">
              <w:rPr>
                <w:rFonts w:ascii="Calisto MT" w:hAnsi="Calisto MT" w:cs="Times New Roman"/>
                <w:color w:val="0F243E"/>
                <w:sz w:val="16"/>
                <w:szCs w:val="16"/>
              </w:rPr>
              <w:t>STATE</w:t>
            </w:r>
          </w:p>
          <w:p w14:paraId="01BE274B" w14:textId="77777777" w:rsidR="00BF0A5C" w:rsidRPr="004677CC" w:rsidRDefault="00BF0A5C" w:rsidP="00DD3E41">
            <w:pPr>
              <w:rPr>
                <w:rFonts w:ascii="Calisto MT" w:hAnsi="Calisto MT" w:cs="Times New Roman"/>
                <w:color w:val="0F243E"/>
                <w:szCs w:val="24"/>
              </w:rPr>
            </w:pPr>
          </w:p>
        </w:tc>
        <w:tc>
          <w:tcPr>
            <w:tcW w:w="1416" w:type="dxa"/>
            <w:tcMar>
              <w:top w:w="43" w:type="dxa"/>
              <w:left w:w="43" w:type="dxa"/>
              <w:bottom w:w="43" w:type="dxa"/>
              <w:right w:w="43" w:type="dxa"/>
            </w:tcMar>
          </w:tcPr>
          <w:p w14:paraId="76F614C0" w14:textId="77777777" w:rsidR="00786542" w:rsidRPr="004677CC" w:rsidRDefault="00BF0A5C" w:rsidP="00DD3E41">
            <w:pPr>
              <w:rPr>
                <w:rFonts w:ascii="Calisto MT" w:hAnsi="Calisto MT" w:cs="Times New Roman"/>
                <w:color w:val="0F243E"/>
                <w:sz w:val="16"/>
                <w:szCs w:val="16"/>
              </w:rPr>
            </w:pPr>
            <w:r w:rsidRPr="004677CC">
              <w:rPr>
                <w:rFonts w:ascii="Calisto MT" w:hAnsi="Calisto MT" w:cs="Times New Roman"/>
                <w:color w:val="0F243E"/>
                <w:sz w:val="16"/>
                <w:szCs w:val="16"/>
              </w:rPr>
              <w:t>ZIP</w:t>
            </w:r>
          </w:p>
          <w:p w14:paraId="598705E8" w14:textId="77777777" w:rsidR="00BF0A5C" w:rsidRPr="004677CC" w:rsidRDefault="00BF0A5C" w:rsidP="00DD3E41">
            <w:pPr>
              <w:rPr>
                <w:rFonts w:ascii="Calisto MT" w:hAnsi="Calisto MT" w:cs="Times New Roman"/>
                <w:color w:val="0F243E"/>
                <w:szCs w:val="24"/>
              </w:rPr>
            </w:pPr>
          </w:p>
        </w:tc>
        <w:tc>
          <w:tcPr>
            <w:tcW w:w="3534" w:type="dxa"/>
            <w:tcMar>
              <w:top w:w="43" w:type="dxa"/>
              <w:left w:w="43" w:type="dxa"/>
              <w:bottom w:w="43" w:type="dxa"/>
              <w:right w:w="43" w:type="dxa"/>
            </w:tcMar>
          </w:tcPr>
          <w:p w14:paraId="2BFA854D" w14:textId="77777777" w:rsidR="00786542" w:rsidRPr="004677CC" w:rsidRDefault="00BF0A5C" w:rsidP="00DD3E41">
            <w:pPr>
              <w:rPr>
                <w:rFonts w:ascii="Calisto MT" w:hAnsi="Calisto MT" w:cs="Times New Roman"/>
                <w:color w:val="0F243E"/>
                <w:sz w:val="16"/>
                <w:szCs w:val="16"/>
              </w:rPr>
            </w:pPr>
            <w:r w:rsidRPr="004677CC">
              <w:rPr>
                <w:rFonts w:ascii="Calisto MT" w:hAnsi="Calisto MT" w:cs="Times New Roman"/>
                <w:color w:val="0F243E"/>
                <w:sz w:val="16"/>
                <w:szCs w:val="16"/>
              </w:rPr>
              <w:t>COUNTY</w:t>
            </w:r>
          </w:p>
          <w:p w14:paraId="44D8A3A7" w14:textId="77777777" w:rsidR="00BF0A5C" w:rsidRPr="004677CC" w:rsidRDefault="00BF0A5C" w:rsidP="00DD3E41">
            <w:pPr>
              <w:rPr>
                <w:rFonts w:ascii="Calisto MT" w:hAnsi="Calisto MT" w:cs="Times New Roman"/>
                <w:color w:val="0F243E"/>
                <w:szCs w:val="24"/>
              </w:rPr>
            </w:pPr>
          </w:p>
        </w:tc>
      </w:tr>
      <w:tr w:rsidR="00786542" w:rsidRPr="004677CC" w14:paraId="4FD7853A" w14:textId="77777777" w:rsidTr="0071696C">
        <w:trPr>
          <w:gridAfter w:val="2"/>
          <w:wAfter w:w="115" w:type="dxa"/>
          <w:trHeight w:val="188"/>
          <w:jc w:val="center"/>
        </w:trPr>
        <w:tc>
          <w:tcPr>
            <w:tcW w:w="10638" w:type="dxa"/>
            <w:gridSpan w:val="8"/>
            <w:shd w:val="clear" w:color="auto" w:fill="000000"/>
            <w:tcMar>
              <w:top w:w="43" w:type="dxa"/>
              <w:left w:w="43" w:type="dxa"/>
              <w:bottom w:w="43" w:type="dxa"/>
              <w:right w:w="43" w:type="dxa"/>
            </w:tcMar>
          </w:tcPr>
          <w:p w14:paraId="33AB5B3A" w14:textId="77777777" w:rsidR="00786542" w:rsidRPr="004677CC" w:rsidRDefault="00786542" w:rsidP="00DD3E41">
            <w:pPr>
              <w:rPr>
                <w:rFonts w:ascii="Calisto MT" w:hAnsi="Calisto MT" w:cs="Times New Roman"/>
                <w:color w:val="0F243E"/>
                <w:sz w:val="16"/>
                <w:szCs w:val="16"/>
              </w:rPr>
            </w:pPr>
          </w:p>
        </w:tc>
      </w:tr>
      <w:tr w:rsidR="00786542" w:rsidRPr="004677CC" w14:paraId="541A6B88" w14:textId="77777777" w:rsidTr="0071696C">
        <w:trPr>
          <w:gridAfter w:val="2"/>
          <w:wAfter w:w="115" w:type="dxa"/>
          <w:trHeight w:val="397"/>
          <w:jc w:val="center"/>
        </w:trPr>
        <w:tc>
          <w:tcPr>
            <w:tcW w:w="4689" w:type="dxa"/>
            <w:gridSpan w:val="4"/>
            <w:tcMar>
              <w:top w:w="43" w:type="dxa"/>
              <w:left w:w="43" w:type="dxa"/>
              <w:bottom w:w="43" w:type="dxa"/>
              <w:right w:w="43" w:type="dxa"/>
            </w:tcMar>
          </w:tcPr>
          <w:p w14:paraId="1A1EF503" w14:textId="77777777" w:rsidR="00786542" w:rsidRPr="004677CC" w:rsidRDefault="00BF0A5C" w:rsidP="00DD3E41">
            <w:pPr>
              <w:rPr>
                <w:rFonts w:ascii="Calisto MT" w:hAnsi="Calisto MT" w:cs="Times New Roman"/>
                <w:color w:val="0F243E"/>
                <w:sz w:val="16"/>
                <w:szCs w:val="16"/>
              </w:rPr>
            </w:pPr>
            <w:r w:rsidRPr="004677CC">
              <w:rPr>
                <w:rFonts w:ascii="Calisto MT" w:hAnsi="Calisto MT" w:cs="Times New Roman"/>
                <w:color w:val="0F243E"/>
                <w:sz w:val="16"/>
                <w:szCs w:val="16"/>
              </w:rPr>
              <w:t>DATE OF INCEPTION OF BUSINESS</w:t>
            </w:r>
          </w:p>
          <w:p w14:paraId="30AA3FFE" w14:textId="77777777" w:rsidR="00786542" w:rsidRPr="004677CC" w:rsidRDefault="00786542" w:rsidP="00DD3E41">
            <w:pPr>
              <w:rPr>
                <w:rFonts w:ascii="Calisto MT" w:hAnsi="Calisto MT" w:cs="Times New Roman"/>
                <w:color w:val="0F243E"/>
                <w:szCs w:val="24"/>
              </w:rPr>
            </w:pPr>
          </w:p>
        </w:tc>
        <w:tc>
          <w:tcPr>
            <w:tcW w:w="5949" w:type="dxa"/>
            <w:gridSpan w:val="4"/>
            <w:tcMar>
              <w:top w:w="43" w:type="dxa"/>
              <w:left w:w="43" w:type="dxa"/>
              <w:bottom w:w="43" w:type="dxa"/>
              <w:right w:w="43" w:type="dxa"/>
            </w:tcMar>
          </w:tcPr>
          <w:p w14:paraId="0E65CD31" w14:textId="77777777" w:rsidR="00786542" w:rsidRPr="004677CC" w:rsidRDefault="00786542" w:rsidP="00DD3E41">
            <w:pPr>
              <w:rPr>
                <w:rFonts w:ascii="Calisto MT" w:hAnsi="Calisto MT" w:cs="Times New Roman"/>
                <w:color w:val="0F243E"/>
                <w:sz w:val="16"/>
                <w:szCs w:val="16"/>
              </w:rPr>
            </w:pPr>
            <w:r w:rsidRPr="004677CC">
              <w:rPr>
                <w:rFonts w:ascii="Calisto MT" w:hAnsi="Calisto MT" w:cs="Times New Roman"/>
                <w:color w:val="0F243E"/>
                <w:sz w:val="16"/>
                <w:szCs w:val="16"/>
              </w:rPr>
              <w:t xml:space="preserve">YEARS </w:t>
            </w:r>
            <w:r w:rsidR="00BF0A5C" w:rsidRPr="004677CC">
              <w:rPr>
                <w:rFonts w:ascii="Calisto MT" w:hAnsi="Calisto MT" w:cs="Times New Roman"/>
                <w:color w:val="0F243E"/>
                <w:sz w:val="16"/>
                <w:szCs w:val="16"/>
              </w:rPr>
              <w:t>IN BUSINESS AT PRESENT LOCATION</w:t>
            </w:r>
          </w:p>
          <w:p w14:paraId="727D8313" w14:textId="77777777" w:rsidR="00786542" w:rsidRPr="004677CC" w:rsidRDefault="00786542" w:rsidP="00DD3E41">
            <w:pPr>
              <w:rPr>
                <w:rFonts w:ascii="Calisto MT" w:hAnsi="Calisto MT" w:cs="Times New Roman"/>
                <w:color w:val="0F243E"/>
                <w:szCs w:val="24"/>
              </w:rPr>
            </w:pPr>
          </w:p>
        </w:tc>
      </w:tr>
      <w:tr w:rsidR="00786542" w:rsidRPr="004677CC" w14:paraId="5FE53B8A" w14:textId="77777777" w:rsidTr="0071696C">
        <w:trPr>
          <w:gridAfter w:val="2"/>
          <w:wAfter w:w="115" w:type="dxa"/>
          <w:trHeight w:val="379"/>
          <w:jc w:val="center"/>
        </w:trPr>
        <w:tc>
          <w:tcPr>
            <w:tcW w:w="10638" w:type="dxa"/>
            <w:gridSpan w:val="8"/>
            <w:tcMar>
              <w:top w:w="43" w:type="dxa"/>
              <w:left w:w="43" w:type="dxa"/>
              <w:bottom w:w="43" w:type="dxa"/>
              <w:right w:w="43" w:type="dxa"/>
            </w:tcMar>
          </w:tcPr>
          <w:p w14:paraId="149C3586" w14:textId="77777777" w:rsidR="00786542" w:rsidRPr="004677CC" w:rsidRDefault="00786542" w:rsidP="00DD3E41">
            <w:pPr>
              <w:rPr>
                <w:rFonts w:ascii="Calisto MT" w:hAnsi="Calisto MT" w:cs="Times New Roman"/>
                <w:color w:val="0F243E"/>
                <w:sz w:val="16"/>
                <w:szCs w:val="16"/>
              </w:rPr>
            </w:pPr>
            <w:r w:rsidRPr="004677CC">
              <w:rPr>
                <w:rFonts w:ascii="Calisto MT" w:hAnsi="Calisto MT" w:cs="Times New Roman"/>
                <w:color w:val="0F243E"/>
                <w:sz w:val="16"/>
                <w:szCs w:val="16"/>
              </w:rPr>
              <w:t>TOTAL NUMBER OF CURRENT FULL-T</w:t>
            </w:r>
            <w:r w:rsidR="00BF0A5C" w:rsidRPr="004677CC">
              <w:rPr>
                <w:rFonts w:ascii="Calisto MT" w:hAnsi="Calisto MT" w:cs="Times New Roman"/>
                <w:color w:val="0F243E"/>
                <w:sz w:val="16"/>
                <w:szCs w:val="16"/>
              </w:rPr>
              <w:t>IME EMPLOYEES (UNDER THE FEIN#)</w:t>
            </w:r>
          </w:p>
          <w:p w14:paraId="47BE057C" w14:textId="77777777" w:rsidR="00786542" w:rsidRPr="004677CC" w:rsidRDefault="00786542" w:rsidP="00DD3E41">
            <w:pPr>
              <w:rPr>
                <w:rFonts w:ascii="Calisto MT" w:hAnsi="Calisto MT" w:cs="Times New Roman"/>
                <w:color w:val="0F243E"/>
                <w:szCs w:val="24"/>
              </w:rPr>
            </w:pPr>
          </w:p>
        </w:tc>
      </w:tr>
      <w:tr w:rsidR="00786542" w:rsidRPr="004677CC" w14:paraId="5C5FA759" w14:textId="77777777" w:rsidTr="0071696C">
        <w:trPr>
          <w:gridAfter w:val="2"/>
          <w:wAfter w:w="115" w:type="dxa"/>
          <w:trHeight w:val="370"/>
          <w:jc w:val="center"/>
        </w:trPr>
        <w:tc>
          <w:tcPr>
            <w:tcW w:w="10638" w:type="dxa"/>
            <w:gridSpan w:val="8"/>
            <w:tcMar>
              <w:top w:w="43" w:type="dxa"/>
              <w:left w:w="43" w:type="dxa"/>
              <w:bottom w:w="43" w:type="dxa"/>
              <w:right w:w="43" w:type="dxa"/>
            </w:tcMar>
          </w:tcPr>
          <w:p w14:paraId="782A00A2" w14:textId="77777777" w:rsidR="00BF0A5C" w:rsidRPr="004677CC" w:rsidRDefault="00BF0A5C" w:rsidP="00DD3E41">
            <w:pPr>
              <w:rPr>
                <w:rFonts w:ascii="Calisto MT" w:hAnsi="Calisto MT" w:cs="Times New Roman"/>
                <w:color w:val="0F243E"/>
                <w:sz w:val="16"/>
                <w:szCs w:val="16"/>
              </w:rPr>
            </w:pPr>
            <w:r w:rsidRPr="004677CC">
              <w:rPr>
                <w:rFonts w:ascii="Calisto MT" w:hAnsi="Calisto MT" w:cs="Times New Roman"/>
                <w:color w:val="0F243E"/>
                <w:sz w:val="16"/>
                <w:szCs w:val="16"/>
              </w:rPr>
              <w:t>LEGAL STRUCTURE OF BUSINESS</w:t>
            </w:r>
          </w:p>
          <w:p w14:paraId="7E674F71" w14:textId="77777777" w:rsidR="00786542" w:rsidRPr="004677CC" w:rsidRDefault="00A709D0" w:rsidP="00BF0A5C">
            <w:pPr>
              <w:rPr>
                <w:rFonts w:ascii="Calisto MT" w:hAnsi="Calisto MT" w:cs="Times New Roman"/>
                <w:color w:val="0F243E"/>
                <w:sz w:val="16"/>
                <w:szCs w:val="16"/>
              </w:rPr>
            </w:pPr>
            <w:r w:rsidRPr="004677CC">
              <w:rPr>
                <w:rFonts w:ascii="Calisto MT" w:hAnsi="Calisto MT" w:cs="Times New Roman"/>
                <w:color w:val="0F243E"/>
                <w:sz w:val="16"/>
                <w:szCs w:val="16"/>
              </w:rPr>
              <w:fldChar w:fldCharType="begin">
                <w:ffData>
                  <w:name w:val="Check1"/>
                  <w:enabled/>
                  <w:calcOnExit w:val="0"/>
                  <w:checkBox>
                    <w:sizeAuto/>
                    <w:default w:val="0"/>
                  </w:checkBox>
                </w:ffData>
              </w:fldChar>
            </w:r>
            <w:bookmarkStart w:id="0" w:name="Check1"/>
            <w:r w:rsidR="00BF0A5C"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0"/>
            <w:r w:rsidR="00786542" w:rsidRPr="004677CC">
              <w:rPr>
                <w:rFonts w:ascii="Calisto MT" w:hAnsi="Calisto MT" w:cs="Times New Roman"/>
                <w:color w:val="0F243E"/>
                <w:sz w:val="16"/>
                <w:szCs w:val="16"/>
              </w:rPr>
              <w:t xml:space="preserve"> SOLE PROPRIETOR</w:t>
            </w:r>
            <w:r w:rsidR="00BF0A5C" w:rsidRPr="004677CC">
              <w:rPr>
                <w:rFonts w:ascii="Calisto MT" w:hAnsi="Calisto MT" w:cs="Times New Roman"/>
                <w:color w:val="0F243E"/>
                <w:sz w:val="16"/>
                <w:szCs w:val="16"/>
              </w:rPr>
              <w:t>SHIP</w:t>
            </w:r>
            <w:r w:rsidR="00BF0A5C" w:rsidRPr="004677CC">
              <w:rPr>
                <w:rFonts w:ascii="Calisto MT" w:hAnsi="Calisto MT" w:cs="Times New Roman"/>
                <w:color w:val="0F243E"/>
                <w:sz w:val="16"/>
                <w:szCs w:val="16"/>
              </w:rPr>
              <w:tab/>
            </w:r>
            <w:r w:rsidR="00BF0A5C" w:rsidRPr="004677CC">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3"/>
                  <w:enabled/>
                  <w:calcOnExit w:val="0"/>
                  <w:checkBox>
                    <w:sizeAuto/>
                    <w:default w:val="0"/>
                  </w:checkBox>
                </w:ffData>
              </w:fldChar>
            </w:r>
            <w:bookmarkStart w:id="1" w:name="Check3"/>
            <w:r w:rsidR="00BF0A5C"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1"/>
            <w:r w:rsidR="00BF0A5C" w:rsidRPr="004677CC">
              <w:rPr>
                <w:rFonts w:ascii="Calisto MT" w:hAnsi="Calisto MT" w:cs="Times New Roman"/>
                <w:color w:val="0F243E"/>
                <w:sz w:val="16"/>
                <w:szCs w:val="16"/>
              </w:rPr>
              <w:t xml:space="preserve"> </w:t>
            </w:r>
            <w:r w:rsidR="00786542" w:rsidRPr="004677CC">
              <w:rPr>
                <w:rFonts w:ascii="Calisto MT" w:hAnsi="Calisto MT" w:cs="Times New Roman"/>
                <w:color w:val="0F243E"/>
                <w:sz w:val="16"/>
                <w:szCs w:val="16"/>
              </w:rPr>
              <w:t>PARTNERSHIP</w:t>
            </w:r>
            <w:r w:rsidR="00BF0A5C" w:rsidRPr="004677CC">
              <w:rPr>
                <w:rFonts w:ascii="Calisto MT" w:hAnsi="Calisto MT" w:cs="Times New Roman"/>
                <w:color w:val="0F243E"/>
                <w:sz w:val="16"/>
                <w:szCs w:val="16"/>
              </w:rPr>
              <w:tab/>
            </w:r>
            <w:r w:rsidR="00BF0A5C" w:rsidRPr="004677CC">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2"/>
                  <w:enabled/>
                  <w:calcOnExit w:val="0"/>
                  <w:checkBox>
                    <w:sizeAuto/>
                    <w:default w:val="0"/>
                  </w:checkBox>
                </w:ffData>
              </w:fldChar>
            </w:r>
            <w:bookmarkStart w:id="2" w:name="Check2"/>
            <w:r w:rsidR="00BF0A5C"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2"/>
            <w:r w:rsidR="00BF0A5C" w:rsidRPr="004677CC">
              <w:rPr>
                <w:rFonts w:ascii="Calisto MT" w:hAnsi="Calisto MT" w:cs="Times New Roman"/>
                <w:color w:val="0F243E"/>
                <w:sz w:val="16"/>
                <w:szCs w:val="16"/>
              </w:rPr>
              <w:t xml:space="preserve"> </w:t>
            </w:r>
            <w:r w:rsidR="00786542" w:rsidRPr="004677CC">
              <w:rPr>
                <w:rFonts w:ascii="Calisto MT" w:hAnsi="Calisto MT" w:cs="Times New Roman"/>
                <w:color w:val="0F243E"/>
                <w:sz w:val="16"/>
                <w:szCs w:val="16"/>
              </w:rPr>
              <w:t xml:space="preserve">CORPORATION </w:t>
            </w:r>
            <w:r w:rsidR="00BF0A5C" w:rsidRPr="004677CC">
              <w:rPr>
                <w:rFonts w:ascii="Calisto MT" w:hAnsi="Calisto MT" w:cs="Times New Roman"/>
                <w:color w:val="0F243E"/>
                <w:sz w:val="16"/>
                <w:szCs w:val="16"/>
              </w:rPr>
              <w:t>(DESIGNATION_____</w:t>
            </w:r>
            <w:r w:rsidR="00786542" w:rsidRPr="004677CC">
              <w:rPr>
                <w:rFonts w:ascii="Calisto MT" w:hAnsi="Calisto MT" w:cs="Times New Roman"/>
                <w:color w:val="0F243E"/>
                <w:sz w:val="16"/>
                <w:szCs w:val="16"/>
              </w:rPr>
              <w:t>___________________)</w:t>
            </w:r>
          </w:p>
        </w:tc>
      </w:tr>
      <w:tr w:rsidR="00786542" w:rsidRPr="004677CC" w14:paraId="28058430" w14:textId="77777777" w:rsidTr="0071696C">
        <w:trPr>
          <w:gridAfter w:val="2"/>
          <w:wAfter w:w="115" w:type="dxa"/>
          <w:trHeight w:val="442"/>
          <w:jc w:val="center"/>
        </w:trPr>
        <w:tc>
          <w:tcPr>
            <w:tcW w:w="4689" w:type="dxa"/>
            <w:gridSpan w:val="4"/>
            <w:tcMar>
              <w:top w:w="43" w:type="dxa"/>
              <w:left w:w="43" w:type="dxa"/>
              <w:bottom w:w="43" w:type="dxa"/>
              <w:right w:w="43" w:type="dxa"/>
            </w:tcMar>
          </w:tcPr>
          <w:p w14:paraId="5CA3E091" w14:textId="77777777" w:rsidR="00786542" w:rsidRPr="004677CC" w:rsidRDefault="00BF0A5C" w:rsidP="00DD3E41">
            <w:pPr>
              <w:rPr>
                <w:rFonts w:ascii="Calisto MT" w:hAnsi="Calisto MT" w:cs="Times New Roman"/>
                <w:color w:val="0F243E"/>
                <w:sz w:val="16"/>
                <w:szCs w:val="16"/>
              </w:rPr>
            </w:pPr>
            <w:r w:rsidRPr="004677CC">
              <w:rPr>
                <w:rFonts w:ascii="Calisto MT" w:hAnsi="Calisto MT" w:cs="Times New Roman"/>
                <w:color w:val="0F243E"/>
                <w:sz w:val="16"/>
                <w:szCs w:val="16"/>
              </w:rPr>
              <w:t>FEDERAL ID#</w:t>
            </w:r>
          </w:p>
          <w:p w14:paraId="15EAEF59" w14:textId="77777777" w:rsidR="00BF0A5C" w:rsidRPr="004677CC" w:rsidRDefault="00BF0A5C" w:rsidP="00DD3E41">
            <w:pPr>
              <w:rPr>
                <w:rFonts w:ascii="Calisto MT" w:hAnsi="Calisto MT" w:cs="Times New Roman"/>
                <w:color w:val="0F243E"/>
                <w:szCs w:val="24"/>
              </w:rPr>
            </w:pPr>
          </w:p>
        </w:tc>
        <w:tc>
          <w:tcPr>
            <w:tcW w:w="5949" w:type="dxa"/>
            <w:gridSpan w:val="4"/>
            <w:tcMar>
              <w:top w:w="43" w:type="dxa"/>
              <w:left w:w="43" w:type="dxa"/>
              <w:bottom w:w="43" w:type="dxa"/>
              <w:right w:w="43" w:type="dxa"/>
            </w:tcMar>
          </w:tcPr>
          <w:p w14:paraId="70ECE68C" w14:textId="77777777" w:rsidR="00786542" w:rsidRPr="004677CC" w:rsidRDefault="00786542" w:rsidP="00DD3E41">
            <w:pPr>
              <w:rPr>
                <w:rFonts w:ascii="Calisto MT" w:hAnsi="Calisto MT" w:cs="Times New Roman"/>
                <w:color w:val="0F243E"/>
                <w:sz w:val="16"/>
                <w:szCs w:val="16"/>
              </w:rPr>
            </w:pPr>
            <w:r w:rsidRPr="004677CC">
              <w:rPr>
                <w:rFonts w:ascii="Calisto MT" w:hAnsi="Calisto MT" w:cs="Times New Roman"/>
                <w:color w:val="0F243E"/>
                <w:sz w:val="16"/>
                <w:szCs w:val="16"/>
              </w:rPr>
              <w:t>UNEMPLOYMENT COMP ID#</w:t>
            </w:r>
          </w:p>
          <w:p w14:paraId="4B55720F" w14:textId="77777777" w:rsidR="00786542" w:rsidRPr="004677CC" w:rsidRDefault="00786542" w:rsidP="00DD3E41">
            <w:pPr>
              <w:rPr>
                <w:rFonts w:ascii="Calisto MT" w:hAnsi="Calisto MT" w:cs="Times New Roman"/>
                <w:color w:val="0F243E"/>
                <w:szCs w:val="24"/>
              </w:rPr>
            </w:pPr>
          </w:p>
        </w:tc>
      </w:tr>
      <w:tr w:rsidR="00786542" w:rsidRPr="004677CC" w14:paraId="426C5E8E" w14:textId="77777777" w:rsidTr="0071696C">
        <w:trPr>
          <w:gridAfter w:val="2"/>
          <w:wAfter w:w="115" w:type="dxa"/>
          <w:trHeight w:val="462"/>
          <w:jc w:val="center"/>
        </w:trPr>
        <w:tc>
          <w:tcPr>
            <w:tcW w:w="10638" w:type="dxa"/>
            <w:gridSpan w:val="8"/>
            <w:tcBorders>
              <w:bottom w:val="single" w:sz="4" w:space="0" w:color="000000"/>
            </w:tcBorders>
            <w:tcMar>
              <w:top w:w="43" w:type="dxa"/>
              <w:left w:w="43" w:type="dxa"/>
              <w:bottom w:w="43" w:type="dxa"/>
              <w:right w:w="43" w:type="dxa"/>
            </w:tcMar>
          </w:tcPr>
          <w:p w14:paraId="76ACFE00" w14:textId="77777777" w:rsidR="00786542" w:rsidRPr="004677CC" w:rsidRDefault="00786542" w:rsidP="00DD3E41">
            <w:pPr>
              <w:rPr>
                <w:rFonts w:ascii="Calisto MT" w:hAnsi="Calisto MT" w:cs="Times New Roman"/>
                <w:color w:val="0F243E"/>
                <w:sz w:val="16"/>
                <w:szCs w:val="16"/>
              </w:rPr>
            </w:pPr>
            <w:r w:rsidRPr="004677CC">
              <w:rPr>
                <w:rFonts w:ascii="Calisto MT" w:hAnsi="Calisto MT" w:cs="Times New Roman"/>
                <w:color w:val="0F243E"/>
                <w:sz w:val="16"/>
                <w:szCs w:val="16"/>
              </w:rPr>
              <w:t>BRIEF COMPANY DESCRIPTION (PLEASE INCLUD</w:t>
            </w:r>
            <w:r w:rsidR="00BF0A5C" w:rsidRPr="004677CC">
              <w:rPr>
                <w:rFonts w:ascii="Calisto MT" w:hAnsi="Calisto MT" w:cs="Times New Roman"/>
                <w:color w:val="0F243E"/>
                <w:sz w:val="16"/>
                <w:szCs w:val="16"/>
              </w:rPr>
              <w:t>E SERVICES AND/OR PRODUCTS)</w:t>
            </w:r>
          </w:p>
          <w:p w14:paraId="65993AA9" w14:textId="77777777" w:rsidR="00786542" w:rsidRPr="004677CC" w:rsidRDefault="00786542" w:rsidP="00DD3E41">
            <w:pPr>
              <w:rPr>
                <w:rFonts w:ascii="Calisto MT" w:hAnsi="Calisto MT" w:cs="Times New Roman"/>
                <w:color w:val="0F243E"/>
                <w:szCs w:val="24"/>
              </w:rPr>
            </w:pPr>
          </w:p>
        </w:tc>
      </w:tr>
      <w:tr w:rsidR="00BF0A5C" w:rsidRPr="004677CC" w14:paraId="6044BAEC" w14:textId="77777777" w:rsidTr="0071696C">
        <w:trPr>
          <w:gridAfter w:val="2"/>
          <w:wAfter w:w="115" w:type="dxa"/>
          <w:jc w:val="center"/>
        </w:trPr>
        <w:tc>
          <w:tcPr>
            <w:tcW w:w="10638" w:type="dxa"/>
            <w:gridSpan w:val="8"/>
            <w:tcMar>
              <w:top w:w="43" w:type="dxa"/>
              <w:left w:w="43" w:type="dxa"/>
              <w:bottom w:w="43" w:type="dxa"/>
              <w:right w:w="43" w:type="dxa"/>
            </w:tcMar>
          </w:tcPr>
          <w:p w14:paraId="52743C69" w14:textId="77777777" w:rsidR="00BF0A5C" w:rsidRPr="004677CC" w:rsidRDefault="00BF0A5C" w:rsidP="00DD3E41">
            <w:pPr>
              <w:rPr>
                <w:rFonts w:ascii="Calisto MT" w:hAnsi="Calisto MT" w:cs="Times New Roman"/>
                <w:color w:val="0F243E"/>
                <w:sz w:val="16"/>
                <w:szCs w:val="16"/>
              </w:rPr>
            </w:pPr>
            <w:r w:rsidRPr="004677CC">
              <w:rPr>
                <w:rFonts w:ascii="Calisto MT" w:hAnsi="Calisto MT" w:cs="Times New Roman"/>
                <w:color w:val="0F243E"/>
                <w:sz w:val="16"/>
                <w:szCs w:val="16"/>
              </w:rPr>
              <w:t>IS YOUR COMPANY CURRENT ON ALL:</w:t>
            </w:r>
          </w:p>
          <w:p w14:paraId="503E6548" w14:textId="77777777" w:rsidR="00BF0A5C" w:rsidRPr="004677CC" w:rsidRDefault="00BF0A5C" w:rsidP="00BF0A5C">
            <w:pPr>
              <w:rPr>
                <w:rFonts w:ascii="Calisto MT" w:hAnsi="Calisto MT" w:cs="Times New Roman"/>
                <w:color w:val="0F243E"/>
                <w:sz w:val="16"/>
                <w:szCs w:val="16"/>
              </w:rPr>
            </w:pPr>
            <w:r w:rsidRPr="004677CC">
              <w:rPr>
                <w:rFonts w:ascii="Calisto MT" w:hAnsi="Calisto MT" w:cs="Times New Roman"/>
                <w:color w:val="0F243E"/>
                <w:sz w:val="16"/>
                <w:szCs w:val="16"/>
              </w:rPr>
              <w:t xml:space="preserve">County Tax Obligations:  </w:t>
            </w:r>
            <w:r w:rsidR="00A709D0" w:rsidRPr="004677CC">
              <w:rPr>
                <w:rFonts w:ascii="Calisto MT" w:hAnsi="Calisto MT" w:cs="Times New Roman"/>
                <w:color w:val="0F243E"/>
                <w:sz w:val="16"/>
                <w:szCs w:val="16"/>
              </w:rPr>
              <w:fldChar w:fldCharType="begin">
                <w:ffData>
                  <w:name w:val="Check4"/>
                  <w:enabled/>
                  <w:calcOnExit w:val="0"/>
                  <w:checkBox>
                    <w:sizeAuto/>
                    <w:default w:val="0"/>
                  </w:checkBox>
                </w:ffData>
              </w:fldChar>
            </w:r>
            <w:bookmarkStart w:id="3" w:name="Check4"/>
            <w:r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bookmarkEnd w:id="3"/>
            <w:r w:rsidRPr="004677CC">
              <w:rPr>
                <w:rFonts w:ascii="Calisto MT" w:hAnsi="Calisto MT" w:cs="Times New Roman"/>
                <w:color w:val="0F243E"/>
                <w:sz w:val="16"/>
                <w:szCs w:val="16"/>
              </w:rPr>
              <w:t xml:space="preserve"> yes  </w:t>
            </w:r>
            <w:r w:rsidR="00A709D0" w:rsidRPr="004677CC">
              <w:rPr>
                <w:rFonts w:ascii="Calisto MT" w:hAnsi="Calisto MT" w:cs="Times New Roman"/>
                <w:color w:val="0F243E"/>
                <w:sz w:val="16"/>
                <w:szCs w:val="16"/>
              </w:rPr>
              <w:fldChar w:fldCharType="begin">
                <w:ffData>
                  <w:name w:val="Check5"/>
                  <w:enabled/>
                  <w:calcOnExit w:val="0"/>
                  <w:checkBox>
                    <w:sizeAuto/>
                    <w:default w:val="0"/>
                  </w:checkBox>
                </w:ffData>
              </w:fldChar>
            </w:r>
            <w:bookmarkStart w:id="4" w:name="Check5"/>
            <w:r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bookmarkEnd w:id="4"/>
            <w:r w:rsidRPr="004677CC">
              <w:rPr>
                <w:rFonts w:ascii="Calisto MT" w:hAnsi="Calisto MT" w:cs="Times New Roman"/>
                <w:color w:val="0F243E"/>
                <w:sz w:val="16"/>
                <w:szCs w:val="16"/>
              </w:rPr>
              <w:t xml:space="preserve"> no</w:t>
            </w:r>
            <w:r w:rsidRPr="004677CC">
              <w:rPr>
                <w:rFonts w:ascii="Calisto MT" w:hAnsi="Calisto MT" w:cs="Times New Roman"/>
                <w:color w:val="0F243E"/>
                <w:sz w:val="16"/>
                <w:szCs w:val="16"/>
              </w:rPr>
              <w:tab/>
            </w:r>
            <w:r w:rsidRPr="004677CC">
              <w:rPr>
                <w:rFonts w:ascii="Calisto MT" w:hAnsi="Calisto MT" w:cs="Times New Roman"/>
                <w:color w:val="0F243E"/>
                <w:sz w:val="16"/>
                <w:szCs w:val="16"/>
              </w:rPr>
              <w:tab/>
              <w:t xml:space="preserve">State Tax Obligations:  </w:t>
            </w:r>
            <w:r w:rsidR="00A709D0" w:rsidRPr="004677CC">
              <w:rPr>
                <w:rFonts w:ascii="Calisto MT" w:hAnsi="Calisto MT" w:cs="Times New Roman"/>
                <w:color w:val="0F243E"/>
                <w:sz w:val="16"/>
                <w:szCs w:val="16"/>
              </w:rPr>
              <w:fldChar w:fldCharType="begin">
                <w:ffData>
                  <w:name w:val="Check4"/>
                  <w:enabled/>
                  <w:calcOnExit w:val="0"/>
                  <w:checkBox>
                    <w:sizeAuto/>
                    <w:default w:val="0"/>
                  </w:checkBox>
                </w:ffData>
              </w:fldChar>
            </w:r>
            <w:r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r w:rsidRPr="004677CC">
              <w:rPr>
                <w:rFonts w:ascii="Calisto MT" w:hAnsi="Calisto MT" w:cs="Times New Roman"/>
                <w:color w:val="0F243E"/>
                <w:sz w:val="16"/>
                <w:szCs w:val="16"/>
              </w:rPr>
              <w:t xml:space="preserve"> yes  </w:t>
            </w:r>
            <w:r w:rsidR="00A709D0" w:rsidRPr="004677CC">
              <w:rPr>
                <w:rFonts w:ascii="Calisto MT" w:hAnsi="Calisto MT" w:cs="Times New Roman"/>
                <w:color w:val="0F243E"/>
                <w:sz w:val="16"/>
                <w:szCs w:val="16"/>
              </w:rPr>
              <w:fldChar w:fldCharType="begin">
                <w:ffData>
                  <w:name w:val="Check5"/>
                  <w:enabled/>
                  <w:calcOnExit w:val="0"/>
                  <w:checkBox>
                    <w:sizeAuto/>
                    <w:default w:val="0"/>
                  </w:checkBox>
                </w:ffData>
              </w:fldChar>
            </w:r>
            <w:r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r w:rsidRPr="004677CC">
              <w:rPr>
                <w:rFonts w:ascii="Calisto MT" w:hAnsi="Calisto MT" w:cs="Times New Roman"/>
                <w:color w:val="0F243E"/>
                <w:sz w:val="16"/>
                <w:szCs w:val="16"/>
              </w:rPr>
              <w:t xml:space="preserve"> no</w:t>
            </w:r>
          </w:p>
          <w:p w14:paraId="04C04C88" w14:textId="77777777" w:rsidR="00BF0A5C" w:rsidRPr="004677CC" w:rsidRDefault="00BF0A5C" w:rsidP="00BF0A5C">
            <w:pPr>
              <w:rPr>
                <w:rFonts w:ascii="Calisto MT" w:hAnsi="Calisto MT" w:cs="Times New Roman"/>
                <w:color w:val="0F243E"/>
                <w:sz w:val="16"/>
                <w:szCs w:val="16"/>
              </w:rPr>
            </w:pPr>
            <w:r w:rsidRPr="004677CC">
              <w:rPr>
                <w:rFonts w:ascii="Calisto MT" w:hAnsi="Calisto MT" w:cs="Times New Roman"/>
                <w:color w:val="0F243E"/>
                <w:sz w:val="16"/>
                <w:szCs w:val="16"/>
              </w:rPr>
              <w:t xml:space="preserve">City or Local Tax Obligations: </w:t>
            </w:r>
            <w:r w:rsidR="00A709D0" w:rsidRPr="004677CC">
              <w:rPr>
                <w:rFonts w:ascii="Calisto MT" w:hAnsi="Calisto MT" w:cs="Times New Roman"/>
                <w:color w:val="0F243E"/>
                <w:sz w:val="16"/>
                <w:szCs w:val="16"/>
              </w:rPr>
              <w:fldChar w:fldCharType="begin">
                <w:ffData>
                  <w:name w:val="Check4"/>
                  <w:enabled/>
                  <w:calcOnExit w:val="0"/>
                  <w:checkBox>
                    <w:sizeAuto/>
                    <w:default w:val="0"/>
                  </w:checkBox>
                </w:ffData>
              </w:fldChar>
            </w:r>
            <w:r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r w:rsidRPr="004677CC">
              <w:rPr>
                <w:rFonts w:ascii="Calisto MT" w:hAnsi="Calisto MT" w:cs="Times New Roman"/>
                <w:color w:val="0F243E"/>
                <w:sz w:val="16"/>
                <w:szCs w:val="16"/>
              </w:rPr>
              <w:t xml:space="preserve"> yes  </w:t>
            </w:r>
            <w:r w:rsidR="00A709D0" w:rsidRPr="004677CC">
              <w:rPr>
                <w:rFonts w:ascii="Calisto MT" w:hAnsi="Calisto MT" w:cs="Times New Roman"/>
                <w:color w:val="0F243E"/>
                <w:sz w:val="16"/>
                <w:szCs w:val="16"/>
              </w:rPr>
              <w:fldChar w:fldCharType="begin">
                <w:ffData>
                  <w:name w:val="Check5"/>
                  <w:enabled/>
                  <w:calcOnExit w:val="0"/>
                  <w:checkBox>
                    <w:sizeAuto/>
                    <w:default w:val="0"/>
                  </w:checkBox>
                </w:ffData>
              </w:fldChar>
            </w:r>
            <w:r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r w:rsidRPr="004677CC">
              <w:rPr>
                <w:rFonts w:ascii="Calisto MT" w:hAnsi="Calisto MT" w:cs="Times New Roman"/>
                <w:color w:val="0F243E"/>
                <w:sz w:val="16"/>
                <w:szCs w:val="16"/>
              </w:rPr>
              <w:t xml:space="preserve"> no</w:t>
            </w:r>
            <w:r w:rsidRPr="004677CC">
              <w:rPr>
                <w:rFonts w:ascii="Calisto MT" w:hAnsi="Calisto MT" w:cs="Times New Roman"/>
                <w:color w:val="0F243E"/>
                <w:sz w:val="16"/>
                <w:szCs w:val="16"/>
              </w:rPr>
              <w:tab/>
              <w:t xml:space="preserve">Federal Tax Obligations:  </w:t>
            </w:r>
            <w:r w:rsidR="00A709D0" w:rsidRPr="004677CC">
              <w:rPr>
                <w:rFonts w:ascii="Calisto MT" w:hAnsi="Calisto MT" w:cs="Times New Roman"/>
                <w:color w:val="0F243E"/>
                <w:sz w:val="16"/>
                <w:szCs w:val="16"/>
              </w:rPr>
              <w:fldChar w:fldCharType="begin">
                <w:ffData>
                  <w:name w:val="Check4"/>
                  <w:enabled/>
                  <w:calcOnExit w:val="0"/>
                  <w:checkBox>
                    <w:sizeAuto/>
                    <w:default w:val="0"/>
                  </w:checkBox>
                </w:ffData>
              </w:fldChar>
            </w:r>
            <w:r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r w:rsidRPr="004677CC">
              <w:rPr>
                <w:rFonts w:ascii="Calisto MT" w:hAnsi="Calisto MT" w:cs="Times New Roman"/>
                <w:color w:val="0F243E"/>
                <w:sz w:val="16"/>
                <w:szCs w:val="16"/>
              </w:rPr>
              <w:t xml:space="preserve"> yes  </w:t>
            </w:r>
            <w:r w:rsidR="00A709D0" w:rsidRPr="004677CC">
              <w:rPr>
                <w:rFonts w:ascii="Calisto MT" w:hAnsi="Calisto MT" w:cs="Times New Roman"/>
                <w:color w:val="0F243E"/>
                <w:sz w:val="16"/>
                <w:szCs w:val="16"/>
              </w:rPr>
              <w:fldChar w:fldCharType="begin">
                <w:ffData>
                  <w:name w:val="Check5"/>
                  <w:enabled/>
                  <w:calcOnExit w:val="0"/>
                  <w:checkBox>
                    <w:sizeAuto/>
                    <w:default w:val="0"/>
                  </w:checkBox>
                </w:ffData>
              </w:fldChar>
            </w:r>
            <w:r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r w:rsidRPr="004677CC">
              <w:rPr>
                <w:rFonts w:ascii="Calisto MT" w:hAnsi="Calisto MT" w:cs="Times New Roman"/>
                <w:color w:val="0F243E"/>
                <w:sz w:val="16"/>
                <w:szCs w:val="16"/>
              </w:rPr>
              <w:t xml:space="preserve"> no</w:t>
            </w:r>
          </w:p>
        </w:tc>
      </w:tr>
      <w:tr w:rsidR="00786542" w:rsidRPr="004677CC" w14:paraId="7DED3B2E" w14:textId="77777777" w:rsidTr="0071696C">
        <w:trPr>
          <w:gridAfter w:val="2"/>
          <w:wAfter w:w="115" w:type="dxa"/>
          <w:trHeight w:val="462"/>
          <w:jc w:val="center"/>
        </w:trPr>
        <w:tc>
          <w:tcPr>
            <w:tcW w:w="10638" w:type="dxa"/>
            <w:gridSpan w:val="8"/>
            <w:tcMar>
              <w:top w:w="43" w:type="dxa"/>
              <w:left w:w="43" w:type="dxa"/>
              <w:bottom w:w="43" w:type="dxa"/>
              <w:right w:w="43" w:type="dxa"/>
            </w:tcMar>
          </w:tcPr>
          <w:p w14:paraId="47C3CE72" w14:textId="77777777" w:rsidR="00786542" w:rsidRPr="004677CC" w:rsidRDefault="00786542" w:rsidP="00DD3E41">
            <w:pPr>
              <w:rPr>
                <w:rFonts w:ascii="Calisto MT" w:hAnsi="Calisto MT" w:cs="Times New Roman"/>
                <w:color w:val="0F243E"/>
                <w:sz w:val="16"/>
                <w:szCs w:val="16"/>
              </w:rPr>
            </w:pPr>
            <w:r w:rsidRPr="004677CC">
              <w:rPr>
                <w:rFonts w:ascii="Calisto MT" w:hAnsi="Calisto MT" w:cs="Times New Roman"/>
                <w:color w:val="0F243E"/>
                <w:sz w:val="16"/>
                <w:szCs w:val="16"/>
              </w:rPr>
              <w:t>ESTIMATED TOTAL AMOUNT SPENT ON TRAINING ANNUALLY:</w:t>
            </w:r>
          </w:p>
          <w:p w14:paraId="3DD3B5AB" w14:textId="77777777" w:rsidR="00786542" w:rsidRPr="004677CC" w:rsidRDefault="00786542" w:rsidP="00DD3E41">
            <w:pPr>
              <w:rPr>
                <w:rFonts w:ascii="Calisto MT" w:hAnsi="Calisto MT" w:cs="Times New Roman"/>
                <w:color w:val="0F243E"/>
                <w:szCs w:val="24"/>
              </w:rPr>
            </w:pPr>
          </w:p>
        </w:tc>
      </w:tr>
      <w:tr w:rsidR="00786542" w:rsidRPr="004677CC" w14:paraId="4C8962E2" w14:textId="77777777" w:rsidTr="0071696C">
        <w:trPr>
          <w:gridAfter w:val="2"/>
          <w:wAfter w:w="115" w:type="dxa"/>
          <w:trHeight w:val="462"/>
          <w:jc w:val="center"/>
        </w:trPr>
        <w:tc>
          <w:tcPr>
            <w:tcW w:w="10638" w:type="dxa"/>
            <w:gridSpan w:val="8"/>
            <w:tcMar>
              <w:top w:w="43" w:type="dxa"/>
              <w:left w:w="43" w:type="dxa"/>
              <w:bottom w:w="43" w:type="dxa"/>
              <w:right w:w="43" w:type="dxa"/>
            </w:tcMar>
          </w:tcPr>
          <w:p w14:paraId="110460A7" w14:textId="77777777" w:rsidR="00786542" w:rsidRPr="004677CC" w:rsidRDefault="00786542" w:rsidP="00DD3E41">
            <w:pPr>
              <w:rPr>
                <w:rFonts w:ascii="Calisto MT" w:hAnsi="Calisto MT" w:cs="Times New Roman"/>
                <w:color w:val="0F243E"/>
                <w:sz w:val="16"/>
                <w:szCs w:val="16"/>
              </w:rPr>
            </w:pPr>
            <w:r w:rsidRPr="004677CC">
              <w:rPr>
                <w:rFonts w:ascii="Calisto MT" w:hAnsi="Calisto MT" w:cs="Times New Roman"/>
                <w:color w:val="0F243E"/>
                <w:sz w:val="16"/>
                <w:szCs w:val="16"/>
              </w:rPr>
              <w:t>IS YOUR COMPANY RECEIVING / APPLYING FOR ANY OTHER PUBLIC TRAINING FUND</w:t>
            </w:r>
            <w:r w:rsidR="001F30A4">
              <w:rPr>
                <w:rFonts w:ascii="Calisto MT" w:hAnsi="Calisto MT" w:cs="Times New Roman"/>
                <w:color w:val="0F243E"/>
                <w:sz w:val="16"/>
                <w:szCs w:val="16"/>
              </w:rPr>
              <w:t xml:space="preserve"> (not from DJFS)</w:t>
            </w:r>
            <w:r w:rsidRPr="004677CC">
              <w:rPr>
                <w:rFonts w:ascii="Calisto MT" w:hAnsi="Calisto MT" w:cs="Times New Roman"/>
                <w:color w:val="0F243E"/>
                <w:sz w:val="16"/>
                <w:szCs w:val="16"/>
              </w:rPr>
              <w:t>?</w:t>
            </w:r>
            <w:r w:rsidR="000B1255" w:rsidRPr="004677CC">
              <w:rPr>
                <w:rFonts w:ascii="Calisto MT" w:hAnsi="Calisto MT" w:cs="Times New Roman"/>
                <w:color w:val="0F243E"/>
                <w:sz w:val="16"/>
                <w:szCs w:val="16"/>
              </w:rPr>
              <w:t xml:space="preserve"> </w:t>
            </w:r>
            <w:r w:rsidR="00A709D0" w:rsidRPr="004677CC">
              <w:rPr>
                <w:rFonts w:ascii="Calisto MT" w:hAnsi="Calisto MT" w:cs="Times New Roman"/>
                <w:color w:val="0F243E"/>
                <w:sz w:val="16"/>
                <w:szCs w:val="16"/>
              </w:rPr>
              <w:fldChar w:fldCharType="begin">
                <w:ffData>
                  <w:name w:val="Check4"/>
                  <w:enabled/>
                  <w:calcOnExit w:val="0"/>
                  <w:checkBox>
                    <w:sizeAuto/>
                    <w:default w:val="0"/>
                  </w:checkBox>
                </w:ffData>
              </w:fldChar>
            </w:r>
            <w:r w:rsidR="000B1255"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r w:rsidR="000B1255" w:rsidRPr="004677CC">
              <w:rPr>
                <w:rFonts w:ascii="Calisto MT" w:hAnsi="Calisto MT" w:cs="Times New Roman"/>
                <w:color w:val="0F243E"/>
                <w:sz w:val="16"/>
                <w:szCs w:val="16"/>
              </w:rPr>
              <w:t xml:space="preserve"> yes  </w:t>
            </w:r>
            <w:r w:rsidR="00A709D0" w:rsidRPr="004677CC">
              <w:rPr>
                <w:rFonts w:ascii="Calisto MT" w:hAnsi="Calisto MT" w:cs="Times New Roman"/>
                <w:color w:val="0F243E"/>
                <w:sz w:val="16"/>
                <w:szCs w:val="16"/>
              </w:rPr>
              <w:fldChar w:fldCharType="begin">
                <w:ffData>
                  <w:name w:val="Check5"/>
                  <w:enabled/>
                  <w:calcOnExit w:val="0"/>
                  <w:checkBox>
                    <w:sizeAuto/>
                    <w:default w:val="0"/>
                  </w:checkBox>
                </w:ffData>
              </w:fldChar>
            </w:r>
            <w:r w:rsidR="000B1255"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r w:rsidR="000B1255" w:rsidRPr="004677CC">
              <w:rPr>
                <w:rFonts w:ascii="Calisto MT" w:hAnsi="Calisto MT" w:cs="Times New Roman"/>
                <w:color w:val="0F243E"/>
                <w:sz w:val="16"/>
                <w:szCs w:val="16"/>
              </w:rPr>
              <w:t xml:space="preserve"> no</w:t>
            </w:r>
          </w:p>
          <w:p w14:paraId="6FFCB3C4" w14:textId="77777777" w:rsidR="00786542" w:rsidRPr="004677CC" w:rsidRDefault="000B1255" w:rsidP="00DD3E41">
            <w:pPr>
              <w:rPr>
                <w:rFonts w:ascii="Calisto MT" w:hAnsi="Calisto MT" w:cs="Times New Roman"/>
                <w:color w:val="0F243E"/>
                <w:szCs w:val="24"/>
              </w:rPr>
            </w:pPr>
            <w:r w:rsidRPr="004677CC">
              <w:rPr>
                <w:rFonts w:ascii="Calisto MT" w:hAnsi="Calisto MT" w:cs="Times New Roman"/>
                <w:color w:val="0F243E"/>
                <w:sz w:val="16"/>
                <w:szCs w:val="16"/>
              </w:rPr>
              <w:t>IF YES, EXPLAIN</w:t>
            </w:r>
            <w:r w:rsidR="00786542" w:rsidRPr="004677CC">
              <w:rPr>
                <w:rFonts w:ascii="Calisto MT" w:hAnsi="Calisto MT" w:cs="Times New Roman"/>
                <w:color w:val="0F243E"/>
                <w:sz w:val="16"/>
                <w:szCs w:val="16"/>
              </w:rPr>
              <w:t>:</w:t>
            </w:r>
            <w:r w:rsidRPr="004677CC">
              <w:rPr>
                <w:rFonts w:ascii="Calisto MT" w:hAnsi="Calisto MT" w:cs="Times New Roman"/>
                <w:color w:val="0F243E"/>
                <w:szCs w:val="24"/>
              </w:rPr>
              <w:t xml:space="preserve"> </w:t>
            </w:r>
          </w:p>
        </w:tc>
      </w:tr>
      <w:tr w:rsidR="00786542" w:rsidRPr="004677CC" w14:paraId="5992C21A" w14:textId="77777777" w:rsidTr="0071696C">
        <w:trPr>
          <w:gridAfter w:val="2"/>
          <w:wAfter w:w="115" w:type="dxa"/>
          <w:trHeight w:val="462"/>
          <w:jc w:val="center"/>
        </w:trPr>
        <w:tc>
          <w:tcPr>
            <w:tcW w:w="10638" w:type="dxa"/>
            <w:gridSpan w:val="8"/>
            <w:tcMar>
              <w:top w:w="43" w:type="dxa"/>
              <w:left w:w="43" w:type="dxa"/>
              <w:bottom w:w="43" w:type="dxa"/>
              <w:right w:w="43" w:type="dxa"/>
            </w:tcMar>
          </w:tcPr>
          <w:p w14:paraId="4DA35B88" w14:textId="77777777" w:rsidR="000B1255" w:rsidRPr="004677CC" w:rsidRDefault="000B1255" w:rsidP="00DD3E41">
            <w:pPr>
              <w:rPr>
                <w:rFonts w:ascii="Calisto MT" w:hAnsi="Calisto MT" w:cs="Times New Roman"/>
                <w:color w:val="0F243E"/>
                <w:sz w:val="16"/>
                <w:szCs w:val="16"/>
              </w:rPr>
            </w:pPr>
            <w:r w:rsidRPr="004677CC">
              <w:rPr>
                <w:rFonts w:ascii="Calisto MT" w:hAnsi="Calisto MT" w:cs="Times New Roman"/>
                <w:color w:val="0F243E"/>
                <w:sz w:val="16"/>
                <w:szCs w:val="16"/>
              </w:rPr>
              <w:t>HAS YOUR COMPANY HAD AN IWT</w:t>
            </w:r>
            <w:r w:rsidR="00786542" w:rsidRPr="004677CC">
              <w:rPr>
                <w:rFonts w:ascii="Calisto MT" w:hAnsi="Calisto MT" w:cs="Times New Roman"/>
                <w:color w:val="0F243E"/>
                <w:sz w:val="16"/>
                <w:szCs w:val="16"/>
              </w:rPr>
              <w:t xml:space="preserve"> AGREEMENT </w:t>
            </w:r>
            <w:r w:rsidRPr="004677CC">
              <w:rPr>
                <w:rFonts w:ascii="Calisto MT" w:hAnsi="Calisto MT" w:cs="Times New Roman"/>
                <w:color w:val="0F243E"/>
                <w:sz w:val="16"/>
                <w:szCs w:val="16"/>
              </w:rPr>
              <w:t>IN THE PAST OR WITH A DIFFERENT AGENCY</w:t>
            </w:r>
            <w:r w:rsidR="00786542" w:rsidRPr="004677CC">
              <w:rPr>
                <w:rFonts w:ascii="Calisto MT" w:hAnsi="Calisto MT" w:cs="Times New Roman"/>
                <w:color w:val="0F243E"/>
                <w:sz w:val="16"/>
                <w:szCs w:val="16"/>
              </w:rPr>
              <w:t xml:space="preserve">?  </w:t>
            </w:r>
            <w:r w:rsidR="00A709D0" w:rsidRPr="004677CC">
              <w:rPr>
                <w:rFonts w:ascii="Calisto MT" w:hAnsi="Calisto MT" w:cs="Times New Roman"/>
                <w:color w:val="0F243E"/>
                <w:sz w:val="16"/>
                <w:szCs w:val="16"/>
              </w:rPr>
              <w:fldChar w:fldCharType="begin">
                <w:ffData>
                  <w:name w:val="Check4"/>
                  <w:enabled/>
                  <w:calcOnExit w:val="0"/>
                  <w:checkBox>
                    <w:sizeAuto/>
                    <w:default w:val="0"/>
                  </w:checkBox>
                </w:ffData>
              </w:fldChar>
            </w:r>
            <w:r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r w:rsidRPr="004677CC">
              <w:rPr>
                <w:rFonts w:ascii="Calisto MT" w:hAnsi="Calisto MT" w:cs="Times New Roman"/>
                <w:color w:val="0F243E"/>
                <w:sz w:val="16"/>
                <w:szCs w:val="16"/>
              </w:rPr>
              <w:t xml:space="preserve"> yes  </w:t>
            </w:r>
            <w:r w:rsidR="00A709D0" w:rsidRPr="004677CC">
              <w:rPr>
                <w:rFonts w:ascii="Calisto MT" w:hAnsi="Calisto MT" w:cs="Times New Roman"/>
                <w:color w:val="0F243E"/>
                <w:sz w:val="16"/>
                <w:szCs w:val="16"/>
              </w:rPr>
              <w:fldChar w:fldCharType="begin">
                <w:ffData>
                  <w:name w:val="Check5"/>
                  <w:enabled/>
                  <w:calcOnExit w:val="0"/>
                  <w:checkBox>
                    <w:sizeAuto/>
                    <w:default w:val="0"/>
                  </w:checkBox>
                </w:ffData>
              </w:fldChar>
            </w:r>
            <w:r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r w:rsidRPr="004677CC">
              <w:rPr>
                <w:rFonts w:ascii="Calisto MT" w:hAnsi="Calisto MT" w:cs="Times New Roman"/>
                <w:color w:val="0F243E"/>
                <w:sz w:val="16"/>
                <w:szCs w:val="16"/>
              </w:rPr>
              <w:t xml:space="preserve"> no </w:t>
            </w:r>
          </w:p>
          <w:p w14:paraId="0EFB4BAC" w14:textId="77777777" w:rsidR="00786542" w:rsidRPr="004677CC" w:rsidRDefault="00786542" w:rsidP="000B1255">
            <w:pPr>
              <w:rPr>
                <w:rFonts w:ascii="Calisto MT" w:hAnsi="Calisto MT" w:cs="Times New Roman"/>
                <w:color w:val="0F243E"/>
                <w:szCs w:val="24"/>
              </w:rPr>
            </w:pPr>
            <w:r w:rsidRPr="004677CC">
              <w:rPr>
                <w:rFonts w:ascii="Calisto MT" w:hAnsi="Calisto MT" w:cs="Times New Roman"/>
                <w:color w:val="0F243E"/>
                <w:sz w:val="16"/>
                <w:szCs w:val="16"/>
              </w:rPr>
              <w:t>IF YES, BREIFLY DESCRIBE OUTCOME</w:t>
            </w:r>
            <w:r w:rsidR="000B1255" w:rsidRPr="004677CC">
              <w:rPr>
                <w:rFonts w:ascii="Calisto MT" w:hAnsi="Calisto MT" w:cs="Times New Roman"/>
                <w:color w:val="0F243E"/>
                <w:sz w:val="16"/>
                <w:szCs w:val="16"/>
              </w:rPr>
              <w:t>/</w:t>
            </w:r>
            <w:r w:rsidRPr="004677CC">
              <w:rPr>
                <w:rFonts w:ascii="Calisto MT" w:hAnsi="Calisto MT" w:cs="Times New Roman"/>
                <w:color w:val="0F243E"/>
                <w:sz w:val="16"/>
                <w:szCs w:val="16"/>
              </w:rPr>
              <w:t>STATUS:</w:t>
            </w:r>
            <w:r w:rsidR="000B1255" w:rsidRPr="004677CC">
              <w:rPr>
                <w:rFonts w:ascii="Calisto MT" w:hAnsi="Calisto MT" w:cs="Times New Roman"/>
                <w:color w:val="0F243E"/>
                <w:sz w:val="16"/>
                <w:szCs w:val="16"/>
              </w:rPr>
              <w:t xml:space="preserve"> </w:t>
            </w:r>
          </w:p>
        </w:tc>
      </w:tr>
      <w:tr w:rsidR="00786542" w:rsidRPr="004677CC" w14:paraId="1BF1CC6D" w14:textId="77777777" w:rsidTr="0071696C">
        <w:trPr>
          <w:gridAfter w:val="2"/>
          <w:wAfter w:w="115" w:type="dxa"/>
          <w:jc w:val="center"/>
        </w:trPr>
        <w:tc>
          <w:tcPr>
            <w:tcW w:w="10638" w:type="dxa"/>
            <w:gridSpan w:val="8"/>
            <w:tcMar>
              <w:top w:w="43" w:type="dxa"/>
              <w:left w:w="43" w:type="dxa"/>
              <w:bottom w:w="43" w:type="dxa"/>
              <w:right w:w="43" w:type="dxa"/>
            </w:tcMar>
          </w:tcPr>
          <w:p w14:paraId="6E2D3742" w14:textId="77777777" w:rsidR="00786542" w:rsidRPr="004677CC" w:rsidRDefault="000B1255" w:rsidP="00DD3E41">
            <w:pPr>
              <w:rPr>
                <w:rFonts w:ascii="Calisto MT" w:hAnsi="Calisto MT" w:cs="Times New Roman"/>
                <w:color w:val="0F243E"/>
                <w:sz w:val="16"/>
                <w:szCs w:val="16"/>
              </w:rPr>
            </w:pPr>
            <w:r w:rsidRPr="004677CC">
              <w:rPr>
                <w:rFonts w:ascii="Calisto MT" w:hAnsi="Calisto MT" w:cs="Times New Roman"/>
                <w:color w:val="0F243E"/>
                <w:sz w:val="16"/>
                <w:szCs w:val="16"/>
              </w:rPr>
              <w:t>IF Y</w:t>
            </w:r>
            <w:r w:rsidR="00786542" w:rsidRPr="004677CC">
              <w:rPr>
                <w:rFonts w:ascii="Calisto MT" w:hAnsi="Calisto MT" w:cs="Times New Roman"/>
                <w:color w:val="0F243E"/>
                <w:sz w:val="16"/>
                <w:szCs w:val="16"/>
              </w:rPr>
              <w:t>OUR COMPANY IS MINORITY OWNED</w:t>
            </w:r>
            <w:r w:rsidRPr="004677CC">
              <w:rPr>
                <w:rFonts w:ascii="Calisto MT" w:hAnsi="Calisto MT" w:cs="Times New Roman"/>
                <w:color w:val="0F243E"/>
                <w:sz w:val="16"/>
                <w:szCs w:val="16"/>
              </w:rPr>
              <w:t>,.PLEASE CHECK ALL APPLICABLE</w:t>
            </w:r>
          </w:p>
          <w:bookmarkStart w:id="5" w:name="Check6"/>
          <w:p w14:paraId="57ADDAAF" w14:textId="77777777" w:rsidR="00786542" w:rsidRPr="004677CC" w:rsidRDefault="00A709D0" w:rsidP="00DD3E41">
            <w:pPr>
              <w:rPr>
                <w:rFonts w:ascii="Calisto MT" w:hAnsi="Calisto MT" w:cs="Times New Roman"/>
                <w:color w:val="0F243E"/>
                <w:sz w:val="16"/>
                <w:szCs w:val="16"/>
              </w:rPr>
            </w:pPr>
            <w:r w:rsidRPr="004677CC">
              <w:rPr>
                <w:rFonts w:ascii="Calisto MT" w:hAnsi="Calisto MT" w:cs="Times New Roman"/>
                <w:color w:val="0F243E"/>
                <w:sz w:val="16"/>
                <w:szCs w:val="16"/>
              </w:rPr>
              <w:fldChar w:fldCharType="begin">
                <w:ffData>
                  <w:name w:val="Check6"/>
                  <w:enabled/>
                  <w:calcOnExit w:val="0"/>
                  <w:checkBox>
                    <w:sizeAuto/>
                    <w:default w:val="0"/>
                  </w:checkBox>
                </w:ffData>
              </w:fldChar>
            </w:r>
            <w:r w:rsidR="000B1255"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5"/>
            <w:r w:rsidR="000B1255" w:rsidRPr="004677CC">
              <w:rPr>
                <w:rFonts w:ascii="Calisto MT" w:hAnsi="Calisto MT" w:cs="Times New Roman"/>
                <w:color w:val="0F243E"/>
                <w:sz w:val="16"/>
                <w:szCs w:val="16"/>
              </w:rPr>
              <w:t xml:space="preserve"> </w:t>
            </w:r>
            <w:r w:rsidR="00786542" w:rsidRPr="004677CC">
              <w:rPr>
                <w:rFonts w:ascii="Calisto MT" w:hAnsi="Calisto MT" w:cs="Times New Roman"/>
                <w:color w:val="0F243E"/>
                <w:sz w:val="16"/>
                <w:szCs w:val="16"/>
              </w:rPr>
              <w:t>Women-owned</w:t>
            </w:r>
            <w:r w:rsidR="000B1255" w:rsidRPr="004677CC">
              <w:rPr>
                <w:rFonts w:ascii="Calisto MT" w:hAnsi="Calisto MT" w:cs="Times New Roman"/>
                <w:color w:val="0F243E"/>
                <w:sz w:val="16"/>
                <w:szCs w:val="16"/>
              </w:rPr>
              <w:tab/>
            </w:r>
            <w:r w:rsidR="000B1255" w:rsidRPr="004677CC">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7"/>
                  <w:enabled/>
                  <w:calcOnExit w:val="0"/>
                  <w:checkBox>
                    <w:sizeAuto/>
                    <w:default w:val="0"/>
                  </w:checkBox>
                </w:ffData>
              </w:fldChar>
            </w:r>
            <w:bookmarkStart w:id="6" w:name="Check7"/>
            <w:r w:rsidR="000B1255"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6"/>
            <w:r w:rsidR="000B1255" w:rsidRPr="004677CC">
              <w:rPr>
                <w:rFonts w:ascii="Calisto MT" w:hAnsi="Calisto MT" w:cs="Times New Roman"/>
                <w:color w:val="0F243E"/>
                <w:sz w:val="16"/>
                <w:szCs w:val="16"/>
              </w:rPr>
              <w:t xml:space="preserve"> African-American owned</w:t>
            </w:r>
            <w:r w:rsidR="000B1255" w:rsidRPr="004677CC">
              <w:rPr>
                <w:rFonts w:ascii="Calisto MT" w:hAnsi="Calisto MT" w:cs="Times New Roman"/>
                <w:color w:val="0F243E"/>
                <w:sz w:val="16"/>
                <w:szCs w:val="16"/>
              </w:rPr>
              <w:tab/>
            </w:r>
            <w:r w:rsidR="000B1255" w:rsidRPr="004677CC">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8"/>
                  <w:enabled/>
                  <w:calcOnExit w:val="0"/>
                  <w:checkBox>
                    <w:sizeAuto/>
                    <w:default w:val="0"/>
                  </w:checkBox>
                </w:ffData>
              </w:fldChar>
            </w:r>
            <w:bookmarkStart w:id="7" w:name="Check8"/>
            <w:r w:rsidR="000B1255"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7"/>
            <w:r w:rsidR="000B1255" w:rsidRPr="004677CC">
              <w:rPr>
                <w:rFonts w:ascii="Calisto MT" w:hAnsi="Calisto MT" w:cs="Times New Roman"/>
                <w:color w:val="0F243E"/>
                <w:sz w:val="16"/>
                <w:szCs w:val="16"/>
              </w:rPr>
              <w:t xml:space="preserve"> </w:t>
            </w:r>
            <w:r w:rsidR="00786542" w:rsidRPr="004677CC">
              <w:rPr>
                <w:rFonts w:ascii="Calisto MT" w:hAnsi="Calisto MT" w:cs="Times New Roman"/>
                <w:color w:val="0F243E"/>
                <w:sz w:val="16"/>
                <w:szCs w:val="16"/>
              </w:rPr>
              <w:t>Hispanic/American owned</w:t>
            </w:r>
          </w:p>
          <w:p w14:paraId="43AB4138" w14:textId="77777777" w:rsidR="00786542" w:rsidRPr="004677CC" w:rsidRDefault="00A709D0" w:rsidP="000B1255">
            <w:pPr>
              <w:rPr>
                <w:rFonts w:ascii="Calisto MT" w:hAnsi="Calisto MT" w:cs="Times New Roman"/>
                <w:color w:val="0F243E"/>
                <w:szCs w:val="24"/>
              </w:rPr>
            </w:pPr>
            <w:r w:rsidRPr="004677CC">
              <w:rPr>
                <w:rFonts w:ascii="Calisto MT" w:hAnsi="Calisto MT" w:cs="Times New Roman"/>
                <w:color w:val="0F243E"/>
                <w:sz w:val="16"/>
                <w:szCs w:val="16"/>
              </w:rPr>
              <w:fldChar w:fldCharType="begin">
                <w:ffData>
                  <w:name w:val="Check9"/>
                  <w:enabled/>
                  <w:calcOnExit w:val="0"/>
                  <w:checkBox>
                    <w:sizeAuto/>
                    <w:default w:val="0"/>
                  </w:checkBox>
                </w:ffData>
              </w:fldChar>
            </w:r>
            <w:bookmarkStart w:id="8" w:name="Check9"/>
            <w:r w:rsidR="000B1255"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8"/>
            <w:r w:rsidR="000B1255" w:rsidRPr="004677CC">
              <w:rPr>
                <w:rFonts w:ascii="Calisto MT" w:hAnsi="Calisto MT" w:cs="Times New Roman"/>
                <w:color w:val="0F243E"/>
                <w:sz w:val="16"/>
                <w:szCs w:val="16"/>
              </w:rPr>
              <w:t>Asian-American owned</w:t>
            </w:r>
            <w:r w:rsidR="000B1255" w:rsidRPr="004677CC">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4"/>
                  <w:enabled/>
                  <w:calcOnExit w:val="0"/>
                  <w:checkBox>
                    <w:sizeAuto/>
                    <w:default w:val="0"/>
                  </w:checkBox>
                </w:ffData>
              </w:fldChar>
            </w:r>
            <w:r w:rsidR="000B1255"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r w:rsidR="000B1255" w:rsidRPr="004677CC">
              <w:rPr>
                <w:rFonts w:ascii="Calisto MT" w:hAnsi="Calisto MT" w:cs="Times New Roman"/>
                <w:color w:val="0F243E"/>
                <w:sz w:val="16"/>
                <w:szCs w:val="16"/>
              </w:rPr>
              <w:t xml:space="preserve"> Native-</w:t>
            </w:r>
            <w:r w:rsidR="00786542" w:rsidRPr="004677CC">
              <w:rPr>
                <w:rFonts w:ascii="Calisto MT" w:hAnsi="Calisto MT" w:cs="Times New Roman"/>
                <w:color w:val="0F243E"/>
                <w:sz w:val="16"/>
                <w:szCs w:val="16"/>
              </w:rPr>
              <w:t>American owned</w:t>
            </w:r>
            <w:r w:rsidR="000B1255" w:rsidRPr="004677CC">
              <w:rPr>
                <w:rFonts w:ascii="Calisto MT" w:hAnsi="Calisto MT" w:cs="Times New Roman"/>
                <w:color w:val="0F243E"/>
                <w:sz w:val="16"/>
                <w:szCs w:val="16"/>
              </w:rPr>
              <w:tab/>
            </w:r>
            <w:r w:rsidR="000B1255" w:rsidRPr="004677CC">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10"/>
                  <w:enabled/>
                  <w:calcOnExit w:val="0"/>
                  <w:checkBox>
                    <w:sizeAuto/>
                    <w:default w:val="0"/>
                  </w:checkBox>
                </w:ffData>
              </w:fldChar>
            </w:r>
            <w:bookmarkStart w:id="9" w:name="Check10"/>
            <w:r w:rsidR="000B1255"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9"/>
            <w:r w:rsidR="000B1255" w:rsidRPr="004677CC">
              <w:rPr>
                <w:rFonts w:ascii="Calisto MT" w:hAnsi="Calisto MT" w:cs="Times New Roman"/>
                <w:color w:val="0F243E"/>
                <w:sz w:val="16"/>
                <w:szCs w:val="16"/>
              </w:rPr>
              <w:t xml:space="preserve"> </w:t>
            </w:r>
            <w:r w:rsidR="00786542" w:rsidRPr="004677CC">
              <w:rPr>
                <w:rFonts w:ascii="Calisto MT" w:hAnsi="Calisto MT" w:cs="Times New Roman"/>
                <w:color w:val="0F243E"/>
                <w:sz w:val="16"/>
                <w:szCs w:val="16"/>
              </w:rPr>
              <w:t>Other minority owned: (specify)</w:t>
            </w:r>
            <w:r w:rsidR="000B1255" w:rsidRPr="004677CC">
              <w:rPr>
                <w:rFonts w:ascii="Calisto MT" w:hAnsi="Calisto MT" w:cs="Times New Roman"/>
                <w:color w:val="0F243E"/>
                <w:sz w:val="16"/>
                <w:szCs w:val="16"/>
              </w:rPr>
              <w:t>:</w:t>
            </w:r>
          </w:p>
        </w:tc>
      </w:tr>
      <w:tr w:rsidR="00786542" w:rsidRPr="004677CC" w14:paraId="6C6CDB50" w14:textId="77777777" w:rsidTr="0071696C">
        <w:trPr>
          <w:gridAfter w:val="2"/>
          <w:wAfter w:w="115" w:type="dxa"/>
          <w:trHeight w:val="125"/>
          <w:jc w:val="center"/>
        </w:trPr>
        <w:tc>
          <w:tcPr>
            <w:tcW w:w="10638" w:type="dxa"/>
            <w:gridSpan w:val="8"/>
            <w:shd w:val="clear" w:color="auto" w:fill="000000"/>
            <w:tcMar>
              <w:top w:w="43" w:type="dxa"/>
              <w:left w:w="43" w:type="dxa"/>
              <w:bottom w:w="43" w:type="dxa"/>
              <w:right w:w="43" w:type="dxa"/>
            </w:tcMar>
          </w:tcPr>
          <w:p w14:paraId="263C253A" w14:textId="77777777" w:rsidR="00786542" w:rsidRPr="004677CC" w:rsidRDefault="00786542" w:rsidP="00DD3E41">
            <w:pPr>
              <w:rPr>
                <w:rFonts w:ascii="Calisto MT" w:hAnsi="Calisto MT" w:cs="Times New Roman"/>
                <w:color w:val="0F243E"/>
                <w:sz w:val="16"/>
                <w:szCs w:val="16"/>
              </w:rPr>
            </w:pPr>
          </w:p>
        </w:tc>
      </w:tr>
      <w:tr w:rsidR="00786542" w:rsidRPr="004677CC" w14:paraId="3D90462E" w14:textId="77777777" w:rsidTr="0071696C">
        <w:trPr>
          <w:gridAfter w:val="2"/>
          <w:wAfter w:w="115" w:type="dxa"/>
          <w:jc w:val="center"/>
        </w:trPr>
        <w:tc>
          <w:tcPr>
            <w:tcW w:w="10638" w:type="dxa"/>
            <w:gridSpan w:val="8"/>
            <w:tcMar>
              <w:top w:w="43" w:type="dxa"/>
              <w:left w:w="43" w:type="dxa"/>
              <w:bottom w:w="43" w:type="dxa"/>
              <w:right w:w="43" w:type="dxa"/>
            </w:tcMar>
          </w:tcPr>
          <w:p w14:paraId="27268393" w14:textId="77777777" w:rsidR="00786542" w:rsidRPr="004677CC" w:rsidRDefault="00786542" w:rsidP="00DD3E41">
            <w:pPr>
              <w:rPr>
                <w:rFonts w:ascii="Calisto MT" w:hAnsi="Calisto MT" w:cs="Times New Roman"/>
                <w:color w:val="0F243E"/>
                <w:sz w:val="16"/>
                <w:szCs w:val="16"/>
              </w:rPr>
            </w:pPr>
            <w:r w:rsidRPr="004677CC">
              <w:rPr>
                <w:rFonts w:ascii="Calisto MT" w:hAnsi="Calisto MT" w:cs="Times New Roman"/>
                <w:color w:val="0F243E"/>
                <w:sz w:val="16"/>
                <w:szCs w:val="16"/>
              </w:rPr>
              <w:t>DOES YOUR COMPANY USE ONE-STOP SERVICES</w:t>
            </w:r>
            <w:r w:rsidR="000B1255" w:rsidRPr="004677CC">
              <w:rPr>
                <w:rFonts w:ascii="Calisto MT" w:hAnsi="Calisto MT" w:cs="Times New Roman"/>
                <w:color w:val="0F243E"/>
                <w:sz w:val="16"/>
                <w:szCs w:val="16"/>
              </w:rPr>
              <w:t xml:space="preserve">?  </w:t>
            </w:r>
            <w:r w:rsidR="00A709D0" w:rsidRPr="004677CC">
              <w:rPr>
                <w:rFonts w:ascii="Calisto MT" w:hAnsi="Calisto MT" w:cs="Times New Roman"/>
                <w:color w:val="0F243E"/>
                <w:sz w:val="16"/>
                <w:szCs w:val="16"/>
              </w:rPr>
              <w:fldChar w:fldCharType="begin">
                <w:ffData>
                  <w:name w:val="Check4"/>
                  <w:enabled/>
                  <w:calcOnExit w:val="0"/>
                  <w:checkBox>
                    <w:sizeAuto/>
                    <w:default w:val="0"/>
                  </w:checkBox>
                </w:ffData>
              </w:fldChar>
            </w:r>
            <w:r w:rsidR="000B1255"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r w:rsidR="000B1255" w:rsidRPr="004677CC">
              <w:rPr>
                <w:rFonts w:ascii="Calisto MT" w:hAnsi="Calisto MT" w:cs="Times New Roman"/>
                <w:color w:val="0F243E"/>
                <w:sz w:val="16"/>
                <w:szCs w:val="16"/>
              </w:rPr>
              <w:t xml:space="preserve"> yes  </w:t>
            </w:r>
            <w:r w:rsidR="00A709D0" w:rsidRPr="004677CC">
              <w:rPr>
                <w:rFonts w:ascii="Calisto MT" w:hAnsi="Calisto MT" w:cs="Times New Roman"/>
                <w:color w:val="0F243E"/>
                <w:sz w:val="16"/>
                <w:szCs w:val="16"/>
              </w:rPr>
              <w:fldChar w:fldCharType="begin">
                <w:ffData>
                  <w:name w:val="Check5"/>
                  <w:enabled/>
                  <w:calcOnExit w:val="0"/>
                  <w:checkBox>
                    <w:sizeAuto/>
                    <w:default w:val="0"/>
                  </w:checkBox>
                </w:ffData>
              </w:fldChar>
            </w:r>
            <w:r w:rsidR="000B1255"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r w:rsidR="000B1255" w:rsidRPr="004677CC">
              <w:rPr>
                <w:rFonts w:ascii="Calisto MT" w:hAnsi="Calisto MT" w:cs="Times New Roman"/>
                <w:color w:val="0F243E"/>
                <w:sz w:val="16"/>
                <w:szCs w:val="16"/>
              </w:rPr>
              <w:t xml:space="preserve"> no</w:t>
            </w:r>
          </w:p>
          <w:p w14:paraId="0B926D75" w14:textId="77777777" w:rsidR="00786542" w:rsidRPr="004677CC" w:rsidRDefault="000B1255" w:rsidP="00DD3E41">
            <w:pPr>
              <w:rPr>
                <w:rFonts w:ascii="Calisto MT" w:hAnsi="Calisto MT" w:cs="Times New Roman"/>
                <w:color w:val="0F243E"/>
                <w:sz w:val="16"/>
                <w:szCs w:val="16"/>
              </w:rPr>
            </w:pPr>
            <w:r w:rsidRPr="004677CC">
              <w:rPr>
                <w:rFonts w:ascii="Calisto MT" w:hAnsi="Calisto MT" w:cs="Times New Roman"/>
                <w:color w:val="0F243E"/>
                <w:sz w:val="16"/>
                <w:szCs w:val="16"/>
              </w:rPr>
              <w:t xml:space="preserve">IF YES, CHECK APPLICABLE:   </w:t>
            </w:r>
            <w:r w:rsidR="00A709D0" w:rsidRPr="004677CC">
              <w:rPr>
                <w:rFonts w:ascii="Calisto MT" w:hAnsi="Calisto MT" w:cs="Times New Roman"/>
                <w:color w:val="0F243E"/>
                <w:sz w:val="16"/>
                <w:szCs w:val="16"/>
              </w:rPr>
              <w:fldChar w:fldCharType="begin">
                <w:ffData>
                  <w:name w:val="Check11"/>
                  <w:enabled/>
                  <w:calcOnExit w:val="0"/>
                  <w:checkBox>
                    <w:sizeAuto/>
                    <w:default w:val="0"/>
                  </w:checkBox>
                </w:ffData>
              </w:fldChar>
            </w:r>
            <w:bookmarkStart w:id="10" w:name="Check11"/>
            <w:r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bookmarkEnd w:id="10"/>
            <w:r w:rsidRPr="004677CC">
              <w:rPr>
                <w:rFonts w:ascii="Calisto MT" w:hAnsi="Calisto MT" w:cs="Times New Roman"/>
                <w:color w:val="0F243E"/>
                <w:sz w:val="16"/>
                <w:szCs w:val="16"/>
              </w:rPr>
              <w:t xml:space="preserve"> l</w:t>
            </w:r>
            <w:r w:rsidR="00786542" w:rsidRPr="004677CC">
              <w:rPr>
                <w:rFonts w:ascii="Calisto MT" w:hAnsi="Calisto MT" w:cs="Times New Roman"/>
                <w:color w:val="0F243E"/>
                <w:sz w:val="16"/>
                <w:szCs w:val="16"/>
              </w:rPr>
              <w:t>ist job openings</w:t>
            </w:r>
            <w:r w:rsidRPr="004677CC">
              <w:rPr>
                <w:rFonts w:ascii="Calisto MT" w:hAnsi="Calisto MT" w:cs="Times New Roman"/>
                <w:color w:val="0F243E"/>
                <w:sz w:val="16"/>
                <w:szCs w:val="16"/>
              </w:rPr>
              <w:tab/>
            </w:r>
            <w:r w:rsidR="00A709D0" w:rsidRPr="004677CC">
              <w:rPr>
                <w:rFonts w:ascii="Calisto MT" w:hAnsi="Calisto MT" w:cs="Times New Roman"/>
                <w:color w:val="0F243E"/>
                <w:sz w:val="16"/>
                <w:szCs w:val="16"/>
              </w:rPr>
              <w:fldChar w:fldCharType="begin">
                <w:ffData>
                  <w:name w:val="Check12"/>
                  <w:enabled/>
                  <w:calcOnExit w:val="0"/>
                  <w:checkBox>
                    <w:sizeAuto/>
                    <w:default w:val="0"/>
                  </w:checkBox>
                </w:ffData>
              </w:fldChar>
            </w:r>
            <w:bookmarkStart w:id="11" w:name="Check12"/>
            <w:r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bookmarkEnd w:id="11"/>
            <w:r w:rsidRPr="004677CC">
              <w:rPr>
                <w:rFonts w:ascii="Calisto MT" w:hAnsi="Calisto MT" w:cs="Times New Roman"/>
                <w:color w:val="0F243E"/>
                <w:sz w:val="16"/>
                <w:szCs w:val="16"/>
              </w:rPr>
              <w:t xml:space="preserve"> j</w:t>
            </w:r>
            <w:r w:rsidR="00786542" w:rsidRPr="004677CC">
              <w:rPr>
                <w:rFonts w:ascii="Calisto MT" w:hAnsi="Calisto MT" w:cs="Times New Roman"/>
                <w:color w:val="0F243E"/>
                <w:sz w:val="16"/>
                <w:szCs w:val="16"/>
              </w:rPr>
              <w:t xml:space="preserve">ob </w:t>
            </w:r>
            <w:r w:rsidRPr="004677CC">
              <w:rPr>
                <w:rFonts w:ascii="Calisto MT" w:hAnsi="Calisto MT" w:cs="Times New Roman"/>
                <w:color w:val="0F243E"/>
                <w:sz w:val="16"/>
                <w:szCs w:val="16"/>
              </w:rPr>
              <w:t>f</w:t>
            </w:r>
            <w:r w:rsidR="00786542" w:rsidRPr="004677CC">
              <w:rPr>
                <w:rFonts w:ascii="Calisto MT" w:hAnsi="Calisto MT" w:cs="Times New Roman"/>
                <w:color w:val="0F243E"/>
                <w:sz w:val="16"/>
                <w:szCs w:val="16"/>
              </w:rPr>
              <w:t>airs</w:t>
            </w:r>
            <w:r w:rsidRPr="004677CC">
              <w:rPr>
                <w:rFonts w:ascii="Calisto MT" w:hAnsi="Calisto MT" w:cs="Times New Roman"/>
                <w:color w:val="0F243E"/>
                <w:sz w:val="16"/>
                <w:szCs w:val="16"/>
              </w:rPr>
              <w:tab/>
            </w:r>
            <w:r w:rsidR="00A709D0" w:rsidRPr="004677CC">
              <w:rPr>
                <w:rFonts w:ascii="Calisto MT" w:hAnsi="Calisto MT" w:cs="Times New Roman"/>
                <w:color w:val="0F243E"/>
                <w:sz w:val="16"/>
                <w:szCs w:val="16"/>
              </w:rPr>
              <w:fldChar w:fldCharType="begin">
                <w:ffData>
                  <w:name w:val="Check13"/>
                  <w:enabled/>
                  <w:calcOnExit w:val="0"/>
                  <w:checkBox>
                    <w:sizeAuto/>
                    <w:default w:val="0"/>
                  </w:checkBox>
                </w:ffData>
              </w:fldChar>
            </w:r>
            <w:bookmarkStart w:id="12" w:name="Check13"/>
            <w:r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bookmarkEnd w:id="12"/>
            <w:r w:rsidRPr="004677CC">
              <w:rPr>
                <w:rFonts w:ascii="Calisto MT" w:hAnsi="Calisto MT" w:cs="Times New Roman"/>
                <w:color w:val="0F243E"/>
                <w:sz w:val="16"/>
                <w:szCs w:val="16"/>
              </w:rPr>
              <w:t xml:space="preserve"> t</w:t>
            </w:r>
            <w:r w:rsidR="00786542" w:rsidRPr="004677CC">
              <w:rPr>
                <w:rFonts w:ascii="Calisto MT" w:hAnsi="Calisto MT" w:cs="Times New Roman"/>
                <w:color w:val="0F243E"/>
                <w:sz w:val="16"/>
                <w:szCs w:val="16"/>
              </w:rPr>
              <w:t xml:space="preserve">esting &amp; </w:t>
            </w:r>
            <w:r w:rsidRPr="004677CC">
              <w:rPr>
                <w:rFonts w:ascii="Calisto MT" w:hAnsi="Calisto MT" w:cs="Times New Roman"/>
                <w:color w:val="0F243E"/>
                <w:sz w:val="16"/>
                <w:szCs w:val="16"/>
              </w:rPr>
              <w:t>a</w:t>
            </w:r>
            <w:r w:rsidR="00786542" w:rsidRPr="004677CC">
              <w:rPr>
                <w:rFonts w:ascii="Calisto MT" w:hAnsi="Calisto MT" w:cs="Times New Roman"/>
                <w:color w:val="0F243E"/>
                <w:sz w:val="16"/>
                <w:szCs w:val="16"/>
              </w:rPr>
              <w:t>ssessment</w:t>
            </w:r>
            <w:r w:rsidRPr="004677CC">
              <w:rPr>
                <w:rFonts w:ascii="Calisto MT" w:hAnsi="Calisto MT" w:cs="Times New Roman"/>
                <w:color w:val="0F243E"/>
                <w:sz w:val="16"/>
                <w:szCs w:val="16"/>
              </w:rPr>
              <w:tab/>
            </w:r>
            <w:r w:rsidR="00A709D0" w:rsidRPr="004677CC">
              <w:rPr>
                <w:rFonts w:ascii="Calisto MT" w:hAnsi="Calisto MT" w:cs="Times New Roman"/>
                <w:color w:val="0F243E"/>
                <w:sz w:val="16"/>
                <w:szCs w:val="16"/>
              </w:rPr>
              <w:fldChar w:fldCharType="begin">
                <w:ffData>
                  <w:name w:val="Check14"/>
                  <w:enabled/>
                  <w:calcOnExit w:val="0"/>
                  <w:checkBox>
                    <w:sizeAuto/>
                    <w:default w:val="0"/>
                  </w:checkBox>
                </w:ffData>
              </w:fldChar>
            </w:r>
            <w:bookmarkStart w:id="13" w:name="Check14"/>
            <w:r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bookmarkEnd w:id="13"/>
            <w:r w:rsidRPr="004677CC">
              <w:rPr>
                <w:rFonts w:ascii="Calisto MT" w:hAnsi="Calisto MT" w:cs="Times New Roman"/>
                <w:color w:val="0F243E"/>
                <w:sz w:val="16"/>
                <w:szCs w:val="16"/>
              </w:rPr>
              <w:t xml:space="preserve"> m</w:t>
            </w:r>
            <w:r w:rsidR="00786542" w:rsidRPr="004677CC">
              <w:rPr>
                <w:rFonts w:ascii="Calisto MT" w:hAnsi="Calisto MT" w:cs="Times New Roman"/>
                <w:color w:val="0F243E"/>
                <w:sz w:val="16"/>
                <w:szCs w:val="16"/>
              </w:rPr>
              <w:t xml:space="preserve">ass </w:t>
            </w:r>
            <w:r w:rsidRPr="004677CC">
              <w:rPr>
                <w:rFonts w:ascii="Calisto MT" w:hAnsi="Calisto MT" w:cs="Times New Roman"/>
                <w:color w:val="0F243E"/>
                <w:sz w:val="16"/>
                <w:szCs w:val="16"/>
              </w:rPr>
              <w:t>h</w:t>
            </w:r>
            <w:r w:rsidR="00786542" w:rsidRPr="004677CC">
              <w:rPr>
                <w:rFonts w:ascii="Calisto MT" w:hAnsi="Calisto MT" w:cs="Times New Roman"/>
                <w:color w:val="0F243E"/>
                <w:sz w:val="16"/>
                <w:szCs w:val="16"/>
              </w:rPr>
              <w:t>ires</w:t>
            </w:r>
            <w:r w:rsidRPr="004677CC">
              <w:rPr>
                <w:rFonts w:ascii="Calisto MT" w:hAnsi="Calisto MT" w:cs="Times New Roman"/>
                <w:color w:val="0F243E"/>
                <w:sz w:val="16"/>
                <w:szCs w:val="16"/>
              </w:rPr>
              <w:tab/>
            </w:r>
            <w:r w:rsidR="00A709D0" w:rsidRPr="004677CC">
              <w:rPr>
                <w:rFonts w:ascii="Calisto MT" w:hAnsi="Calisto MT" w:cs="Times New Roman"/>
                <w:color w:val="0F243E"/>
                <w:sz w:val="16"/>
                <w:szCs w:val="16"/>
              </w:rPr>
              <w:fldChar w:fldCharType="begin">
                <w:ffData>
                  <w:name w:val="Check15"/>
                  <w:enabled/>
                  <w:calcOnExit w:val="0"/>
                  <w:checkBox>
                    <w:sizeAuto/>
                    <w:default w:val="0"/>
                  </w:checkBox>
                </w:ffData>
              </w:fldChar>
            </w:r>
            <w:bookmarkStart w:id="14" w:name="Check15"/>
            <w:r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bookmarkEnd w:id="14"/>
            <w:r w:rsidRPr="004677CC">
              <w:rPr>
                <w:rFonts w:ascii="Calisto MT" w:hAnsi="Calisto MT" w:cs="Times New Roman"/>
                <w:color w:val="0F243E"/>
                <w:sz w:val="16"/>
                <w:szCs w:val="16"/>
              </w:rPr>
              <w:t>o</w:t>
            </w:r>
            <w:r w:rsidR="00786542" w:rsidRPr="004677CC">
              <w:rPr>
                <w:rFonts w:ascii="Calisto MT" w:hAnsi="Calisto MT" w:cs="Times New Roman"/>
                <w:color w:val="0F243E"/>
                <w:sz w:val="16"/>
                <w:szCs w:val="16"/>
              </w:rPr>
              <w:t>ther</w:t>
            </w:r>
          </w:p>
          <w:p w14:paraId="0B7DC6D2" w14:textId="77777777" w:rsidR="00786542" w:rsidRPr="004677CC" w:rsidRDefault="000B1255" w:rsidP="00DD3E41">
            <w:pPr>
              <w:rPr>
                <w:rFonts w:ascii="Calisto MT" w:hAnsi="Calisto MT" w:cs="Times New Roman"/>
                <w:color w:val="0F243E"/>
                <w:szCs w:val="24"/>
              </w:rPr>
            </w:pPr>
            <w:r w:rsidRPr="004677CC">
              <w:rPr>
                <w:rFonts w:ascii="Calisto MT" w:hAnsi="Calisto MT" w:cs="Times New Roman"/>
                <w:color w:val="0F243E"/>
                <w:sz w:val="16"/>
                <w:szCs w:val="16"/>
              </w:rPr>
              <w:t>IF NO, WHY NOT?</w:t>
            </w:r>
            <w:r w:rsidR="00DD3E41" w:rsidRPr="004677CC">
              <w:rPr>
                <w:rFonts w:ascii="Calisto MT" w:hAnsi="Calisto MT" w:cs="Times New Roman"/>
                <w:color w:val="0F243E"/>
                <w:sz w:val="16"/>
                <w:szCs w:val="16"/>
              </w:rPr>
              <w:t xml:space="preserve"> </w:t>
            </w:r>
            <w:r w:rsidR="00DD3E41" w:rsidRPr="004677CC">
              <w:rPr>
                <w:rFonts w:ascii="Calisto MT" w:hAnsi="Calisto MT" w:cs="Times New Roman"/>
                <w:color w:val="0F243E"/>
                <w:szCs w:val="24"/>
              </w:rPr>
              <w:t xml:space="preserve"> </w:t>
            </w:r>
          </w:p>
          <w:p w14:paraId="73412B4C" w14:textId="77777777" w:rsidR="00786542" w:rsidRPr="004677CC" w:rsidRDefault="000B1255" w:rsidP="00DD3E41">
            <w:pPr>
              <w:rPr>
                <w:rFonts w:ascii="Calisto MT" w:hAnsi="Calisto MT" w:cs="Times New Roman"/>
                <w:color w:val="0F243E"/>
                <w:sz w:val="16"/>
                <w:szCs w:val="16"/>
              </w:rPr>
            </w:pPr>
            <w:r w:rsidRPr="004677CC">
              <w:rPr>
                <w:rFonts w:ascii="Calisto MT" w:hAnsi="Calisto MT" w:cs="Times New Roman"/>
                <w:color w:val="0F243E"/>
                <w:sz w:val="16"/>
                <w:szCs w:val="16"/>
              </w:rPr>
              <w:t>IF NO, DO YOU AGREE TO LIST ALL FUTURE OPENINGS WITH THE ONE-STOP?</w:t>
            </w:r>
            <w:r w:rsidR="00DD3E41" w:rsidRPr="004677CC">
              <w:rPr>
                <w:rFonts w:ascii="Calisto MT" w:hAnsi="Calisto MT" w:cs="Times New Roman"/>
                <w:color w:val="0F243E"/>
                <w:sz w:val="16"/>
                <w:szCs w:val="16"/>
              </w:rPr>
              <w:t xml:space="preserve">  </w:t>
            </w:r>
            <w:r w:rsidR="00A709D0" w:rsidRPr="004677CC">
              <w:rPr>
                <w:rFonts w:ascii="Calisto MT" w:hAnsi="Calisto MT" w:cs="Times New Roman"/>
                <w:color w:val="0F243E"/>
                <w:sz w:val="16"/>
                <w:szCs w:val="16"/>
              </w:rPr>
              <w:fldChar w:fldCharType="begin">
                <w:ffData>
                  <w:name w:val="Check4"/>
                  <w:enabled/>
                  <w:calcOnExit w:val="0"/>
                  <w:checkBox>
                    <w:sizeAuto/>
                    <w:default w:val="0"/>
                  </w:checkBox>
                </w:ffData>
              </w:fldChar>
            </w:r>
            <w:r w:rsidR="00DD3E41"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r w:rsidR="00DD3E41" w:rsidRPr="004677CC">
              <w:rPr>
                <w:rFonts w:ascii="Calisto MT" w:hAnsi="Calisto MT" w:cs="Times New Roman"/>
                <w:color w:val="0F243E"/>
                <w:sz w:val="16"/>
                <w:szCs w:val="16"/>
              </w:rPr>
              <w:t xml:space="preserve"> yes  </w:t>
            </w:r>
            <w:r w:rsidR="00A709D0" w:rsidRPr="004677CC">
              <w:rPr>
                <w:rFonts w:ascii="Calisto MT" w:hAnsi="Calisto MT" w:cs="Times New Roman"/>
                <w:color w:val="0F243E"/>
                <w:sz w:val="16"/>
                <w:szCs w:val="16"/>
              </w:rPr>
              <w:fldChar w:fldCharType="begin">
                <w:ffData>
                  <w:name w:val="Check5"/>
                  <w:enabled/>
                  <w:calcOnExit w:val="0"/>
                  <w:checkBox>
                    <w:sizeAuto/>
                    <w:default w:val="0"/>
                  </w:checkBox>
                </w:ffData>
              </w:fldChar>
            </w:r>
            <w:r w:rsidR="00DD3E41"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r w:rsidR="00DD3E41" w:rsidRPr="004677CC">
              <w:rPr>
                <w:rFonts w:ascii="Calisto MT" w:hAnsi="Calisto MT" w:cs="Times New Roman"/>
                <w:color w:val="0F243E"/>
                <w:sz w:val="16"/>
                <w:szCs w:val="16"/>
              </w:rPr>
              <w:t xml:space="preserve"> no</w:t>
            </w:r>
          </w:p>
          <w:p w14:paraId="2626E79D" w14:textId="77777777" w:rsidR="00786542" w:rsidRPr="004677CC" w:rsidRDefault="00DD3E41" w:rsidP="00DD3E41">
            <w:pPr>
              <w:rPr>
                <w:rFonts w:ascii="Calisto MT" w:hAnsi="Calisto MT" w:cs="Times New Roman"/>
                <w:color w:val="0F243E"/>
                <w:szCs w:val="24"/>
              </w:rPr>
            </w:pPr>
            <w:r w:rsidRPr="004677CC">
              <w:rPr>
                <w:rFonts w:ascii="Calisto MT" w:hAnsi="Calisto MT" w:cs="Times New Roman"/>
                <w:color w:val="0F243E"/>
                <w:sz w:val="16"/>
                <w:szCs w:val="16"/>
              </w:rPr>
              <w:t xml:space="preserve">IF NO, WHY NOT? </w:t>
            </w:r>
            <w:r w:rsidRPr="004677CC">
              <w:rPr>
                <w:rFonts w:ascii="Calisto MT" w:hAnsi="Calisto MT" w:cs="Times New Roman"/>
                <w:color w:val="0F243E"/>
                <w:szCs w:val="24"/>
              </w:rPr>
              <w:t xml:space="preserve"> </w:t>
            </w:r>
          </w:p>
        </w:tc>
      </w:tr>
      <w:tr w:rsidR="000B1255" w:rsidRPr="004677CC" w14:paraId="543DE790" w14:textId="77777777" w:rsidTr="0071696C">
        <w:tblPrEx>
          <w:jc w:val="left"/>
        </w:tblPrEx>
        <w:trPr>
          <w:gridBefore w:val="2"/>
          <w:wBefore w:w="129" w:type="dxa"/>
          <w:trHeight w:val="462"/>
        </w:trPr>
        <w:tc>
          <w:tcPr>
            <w:tcW w:w="10624" w:type="dxa"/>
            <w:gridSpan w:val="8"/>
            <w:tcMar>
              <w:top w:w="43" w:type="dxa"/>
              <w:left w:w="43" w:type="dxa"/>
              <w:bottom w:w="43" w:type="dxa"/>
              <w:right w:w="43" w:type="dxa"/>
            </w:tcMar>
          </w:tcPr>
          <w:p w14:paraId="62E12BE0" w14:textId="77777777" w:rsidR="000B1255" w:rsidRPr="004677CC" w:rsidRDefault="000B1255" w:rsidP="00DD3E41">
            <w:pPr>
              <w:tabs>
                <w:tab w:val="center" w:pos="720"/>
                <w:tab w:val="left" w:pos="5040"/>
              </w:tabs>
              <w:rPr>
                <w:rFonts w:ascii="Calisto MT" w:hAnsi="Calisto MT" w:cs="Times New Roman"/>
                <w:color w:val="0F243E"/>
                <w:sz w:val="16"/>
                <w:szCs w:val="16"/>
              </w:rPr>
            </w:pPr>
            <w:r w:rsidRPr="004677CC">
              <w:rPr>
                <w:color w:val="0F243E"/>
              </w:rPr>
              <w:br w:type="page"/>
            </w:r>
            <w:r w:rsidRPr="004677CC">
              <w:rPr>
                <w:rFonts w:ascii="Calisto MT" w:hAnsi="Calisto MT" w:cs="Times New Roman"/>
                <w:color w:val="0F243E"/>
                <w:sz w:val="16"/>
                <w:szCs w:val="16"/>
              </w:rPr>
              <w:t>DESCRIBE DESIRED TRAINING</w:t>
            </w:r>
          </w:p>
          <w:p w14:paraId="735D100E" w14:textId="77777777" w:rsidR="000B1255" w:rsidRPr="004677CC" w:rsidRDefault="000B1255" w:rsidP="00DD3E41">
            <w:pPr>
              <w:tabs>
                <w:tab w:val="center" w:pos="720"/>
                <w:tab w:val="left" w:pos="5040"/>
              </w:tabs>
              <w:rPr>
                <w:rFonts w:ascii="Calisto MT" w:hAnsi="Calisto MT" w:cs="Times New Roman"/>
                <w:color w:val="0F243E"/>
                <w:szCs w:val="24"/>
              </w:rPr>
            </w:pPr>
          </w:p>
        </w:tc>
      </w:tr>
      <w:tr w:rsidR="000B1255" w:rsidRPr="004677CC" w14:paraId="2B1B43AA" w14:textId="77777777" w:rsidTr="0071696C">
        <w:tblPrEx>
          <w:jc w:val="left"/>
        </w:tblPrEx>
        <w:trPr>
          <w:gridBefore w:val="2"/>
          <w:wBefore w:w="129" w:type="dxa"/>
          <w:trHeight w:val="462"/>
        </w:trPr>
        <w:tc>
          <w:tcPr>
            <w:tcW w:w="4569" w:type="dxa"/>
            <w:gridSpan w:val="3"/>
            <w:tcMar>
              <w:top w:w="43" w:type="dxa"/>
              <w:left w:w="43" w:type="dxa"/>
              <w:bottom w:w="43" w:type="dxa"/>
              <w:right w:w="43" w:type="dxa"/>
            </w:tcMar>
          </w:tcPr>
          <w:p w14:paraId="65E97087" w14:textId="77777777" w:rsidR="000B1255" w:rsidRPr="004677CC" w:rsidRDefault="000B1255" w:rsidP="00DD3E41">
            <w:pPr>
              <w:tabs>
                <w:tab w:val="center" w:pos="720"/>
                <w:tab w:val="left" w:pos="5040"/>
              </w:tabs>
              <w:rPr>
                <w:rFonts w:ascii="Calisto MT" w:hAnsi="Calisto MT" w:cs="Times New Roman"/>
                <w:color w:val="0F243E"/>
                <w:sz w:val="16"/>
                <w:szCs w:val="16"/>
              </w:rPr>
            </w:pPr>
            <w:r w:rsidRPr="004677CC">
              <w:rPr>
                <w:rFonts w:ascii="Calisto MT" w:hAnsi="Calisto MT" w:cs="Times New Roman"/>
                <w:color w:val="0F243E"/>
                <w:sz w:val="16"/>
                <w:szCs w:val="16"/>
              </w:rPr>
              <w:lastRenderedPageBreak/>
              <w:t>START DATE</w:t>
            </w:r>
          </w:p>
          <w:p w14:paraId="478ED67D" w14:textId="77777777" w:rsidR="000B1255" w:rsidRPr="004677CC" w:rsidRDefault="000B1255" w:rsidP="00DD3E41">
            <w:pPr>
              <w:tabs>
                <w:tab w:val="center" w:pos="720"/>
                <w:tab w:val="left" w:pos="5040"/>
              </w:tabs>
              <w:rPr>
                <w:rFonts w:ascii="Calisto MT" w:hAnsi="Calisto MT" w:cs="Times New Roman"/>
                <w:color w:val="0F243E"/>
                <w:szCs w:val="24"/>
              </w:rPr>
            </w:pPr>
          </w:p>
        </w:tc>
        <w:tc>
          <w:tcPr>
            <w:tcW w:w="6055" w:type="dxa"/>
            <w:gridSpan w:val="5"/>
            <w:tcMar>
              <w:top w:w="43" w:type="dxa"/>
              <w:left w:w="43" w:type="dxa"/>
              <w:bottom w:w="43" w:type="dxa"/>
              <w:right w:w="43" w:type="dxa"/>
            </w:tcMar>
          </w:tcPr>
          <w:p w14:paraId="4DC76562" w14:textId="77777777" w:rsidR="000B1255" w:rsidRPr="004677CC" w:rsidRDefault="000B1255" w:rsidP="00DD3E41">
            <w:pPr>
              <w:tabs>
                <w:tab w:val="center" w:pos="720"/>
                <w:tab w:val="left" w:pos="5040"/>
              </w:tabs>
              <w:rPr>
                <w:rFonts w:ascii="Calisto MT" w:hAnsi="Calisto MT" w:cs="Times New Roman"/>
                <w:color w:val="0F243E"/>
                <w:sz w:val="16"/>
                <w:szCs w:val="16"/>
              </w:rPr>
            </w:pPr>
            <w:r w:rsidRPr="004677CC">
              <w:rPr>
                <w:rFonts w:ascii="Calisto MT" w:hAnsi="Calisto MT" w:cs="Times New Roman"/>
                <w:color w:val="0F243E"/>
                <w:sz w:val="16"/>
                <w:szCs w:val="16"/>
              </w:rPr>
              <w:t>END DATE</w:t>
            </w:r>
          </w:p>
          <w:p w14:paraId="7589309F" w14:textId="77777777" w:rsidR="000B1255" w:rsidRPr="004677CC" w:rsidRDefault="000B1255" w:rsidP="00DD3E41">
            <w:pPr>
              <w:tabs>
                <w:tab w:val="center" w:pos="720"/>
                <w:tab w:val="left" w:pos="5040"/>
              </w:tabs>
              <w:rPr>
                <w:rFonts w:ascii="Calisto MT" w:hAnsi="Calisto MT" w:cs="Times New Roman"/>
                <w:color w:val="0F243E"/>
                <w:szCs w:val="24"/>
              </w:rPr>
            </w:pPr>
          </w:p>
        </w:tc>
      </w:tr>
      <w:tr w:rsidR="000B1255" w:rsidRPr="004677CC" w14:paraId="196D106B" w14:textId="77777777" w:rsidTr="0071696C">
        <w:tblPrEx>
          <w:jc w:val="left"/>
        </w:tblPrEx>
        <w:trPr>
          <w:gridBefore w:val="2"/>
          <w:wBefore w:w="129" w:type="dxa"/>
          <w:trHeight w:val="462"/>
        </w:trPr>
        <w:tc>
          <w:tcPr>
            <w:tcW w:w="4569" w:type="dxa"/>
            <w:gridSpan w:val="3"/>
            <w:tcMar>
              <w:top w:w="43" w:type="dxa"/>
              <w:left w:w="43" w:type="dxa"/>
              <w:bottom w:w="43" w:type="dxa"/>
              <w:right w:w="43" w:type="dxa"/>
            </w:tcMar>
          </w:tcPr>
          <w:p w14:paraId="4FFFACFE" w14:textId="77777777" w:rsidR="000B1255" w:rsidRPr="004677CC" w:rsidRDefault="00BD1B22" w:rsidP="00BD1B22">
            <w:pPr>
              <w:tabs>
                <w:tab w:val="center" w:pos="720"/>
                <w:tab w:val="left" w:pos="5040"/>
              </w:tabs>
              <w:rPr>
                <w:rFonts w:ascii="Calisto MT" w:hAnsi="Calisto MT" w:cs="Times New Roman"/>
                <w:color w:val="0F243E"/>
                <w:sz w:val="16"/>
                <w:szCs w:val="16"/>
              </w:rPr>
            </w:pPr>
            <w:r w:rsidRPr="004677CC">
              <w:rPr>
                <w:rFonts w:ascii="Calisto MT" w:hAnsi="Calisto MT" w:cs="Times New Roman"/>
                <w:color w:val="0F243E"/>
                <w:sz w:val="16"/>
                <w:szCs w:val="16"/>
              </w:rPr>
              <w:t>TOTAL AMOUNT REQUESTED</w:t>
            </w:r>
          </w:p>
          <w:p w14:paraId="1E9C7D1E" w14:textId="77777777" w:rsidR="00BD1B22" w:rsidRPr="004677CC" w:rsidRDefault="00BD1B22" w:rsidP="00BD1B22">
            <w:pPr>
              <w:tabs>
                <w:tab w:val="center" w:pos="720"/>
                <w:tab w:val="left" w:pos="5040"/>
              </w:tabs>
              <w:rPr>
                <w:rFonts w:ascii="Calisto MT" w:hAnsi="Calisto MT" w:cs="Times New Roman"/>
                <w:color w:val="0F243E"/>
                <w:szCs w:val="24"/>
              </w:rPr>
            </w:pPr>
          </w:p>
        </w:tc>
        <w:tc>
          <w:tcPr>
            <w:tcW w:w="6055" w:type="dxa"/>
            <w:gridSpan w:val="5"/>
            <w:tcMar>
              <w:top w:w="43" w:type="dxa"/>
              <w:left w:w="43" w:type="dxa"/>
              <w:bottom w:w="43" w:type="dxa"/>
              <w:right w:w="43" w:type="dxa"/>
            </w:tcMar>
          </w:tcPr>
          <w:p w14:paraId="7478B080" w14:textId="77777777" w:rsidR="000B1255" w:rsidRPr="004677CC" w:rsidRDefault="00BD1B22" w:rsidP="00DD3E41">
            <w:pPr>
              <w:tabs>
                <w:tab w:val="center" w:pos="720"/>
                <w:tab w:val="left" w:pos="5040"/>
              </w:tabs>
              <w:rPr>
                <w:rFonts w:ascii="Calisto MT" w:hAnsi="Calisto MT" w:cs="Times New Roman"/>
                <w:color w:val="0F243E"/>
                <w:sz w:val="16"/>
                <w:szCs w:val="16"/>
              </w:rPr>
            </w:pPr>
            <w:r w:rsidRPr="004677CC">
              <w:rPr>
                <w:rFonts w:ascii="Calisto MT" w:hAnsi="Calisto MT" w:cs="Times New Roman"/>
                <w:color w:val="0F243E"/>
                <w:sz w:val="16"/>
                <w:szCs w:val="16"/>
              </w:rPr>
              <w:t>NUMBER OF TRAINEES</w:t>
            </w:r>
          </w:p>
          <w:p w14:paraId="55181F13" w14:textId="77777777" w:rsidR="00BD1B22" w:rsidRPr="004677CC" w:rsidRDefault="00BD1B22" w:rsidP="00DD3E41">
            <w:pPr>
              <w:tabs>
                <w:tab w:val="center" w:pos="720"/>
                <w:tab w:val="left" w:pos="5040"/>
              </w:tabs>
              <w:rPr>
                <w:rFonts w:ascii="Calisto MT" w:hAnsi="Calisto MT" w:cs="Times New Roman"/>
                <w:color w:val="0F243E"/>
                <w:szCs w:val="24"/>
              </w:rPr>
            </w:pPr>
          </w:p>
        </w:tc>
      </w:tr>
      <w:tr w:rsidR="000B1255" w:rsidRPr="004677CC" w14:paraId="5793E02D" w14:textId="77777777" w:rsidTr="0071696C">
        <w:tblPrEx>
          <w:jc w:val="left"/>
        </w:tblPrEx>
        <w:trPr>
          <w:gridBefore w:val="2"/>
          <w:wBefore w:w="129" w:type="dxa"/>
        </w:trPr>
        <w:tc>
          <w:tcPr>
            <w:tcW w:w="10624" w:type="dxa"/>
            <w:gridSpan w:val="8"/>
            <w:tcMar>
              <w:top w:w="43" w:type="dxa"/>
              <w:left w:w="43" w:type="dxa"/>
              <w:bottom w:w="43" w:type="dxa"/>
              <w:right w:w="43" w:type="dxa"/>
            </w:tcMar>
          </w:tcPr>
          <w:p w14:paraId="081B9DA9" w14:textId="77777777" w:rsidR="000B1255" w:rsidRPr="004677CC" w:rsidRDefault="00BD1B22" w:rsidP="00DD3E41">
            <w:pPr>
              <w:tabs>
                <w:tab w:val="center" w:pos="720"/>
                <w:tab w:val="left" w:pos="5040"/>
              </w:tabs>
              <w:rPr>
                <w:rFonts w:ascii="Calisto MT" w:hAnsi="Calisto MT" w:cs="Times New Roman"/>
                <w:color w:val="0F243E"/>
                <w:sz w:val="16"/>
                <w:szCs w:val="16"/>
              </w:rPr>
            </w:pPr>
            <w:r w:rsidRPr="004677CC">
              <w:rPr>
                <w:rFonts w:ascii="Calisto MT" w:hAnsi="Calisto MT" w:cs="Times New Roman"/>
                <w:color w:val="0F243E"/>
                <w:sz w:val="16"/>
                <w:szCs w:val="16"/>
              </w:rPr>
              <w:t>TRAINING PROVIDER INFORMATION</w:t>
            </w:r>
          </w:p>
          <w:p w14:paraId="267C0622" w14:textId="77777777" w:rsidR="000B1255" w:rsidRPr="004677CC" w:rsidRDefault="000B1255" w:rsidP="00BD1B22">
            <w:pPr>
              <w:tabs>
                <w:tab w:val="center" w:pos="720"/>
                <w:tab w:val="left" w:pos="2322"/>
                <w:tab w:val="left" w:pos="3582"/>
                <w:tab w:val="left" w:pos="5469"/>
              </w:tabs>
              <w:rPr>
                <w:rFonts w:ascii="Calisto MT" w:hAnsi="Calisto MT" w:cs="Times New Roman"/>
                <w:color w:val="0F243E"/>
                <w:sz w:val="16"/>
                <w:szCs w:val="16"/>
              </w:rPr>
            </w:pPr>
            <w:r w:rsidRPr="004677CC">
              <w:rPr>
                <w:rFonts w:ascii="Calisto MT" w:hAnsi="Calisto MT" w:cs="Times New Roman"/>
                <w:i/>
                <w:color w:val="0F243E"/>
                <w:sz w:val="16"/>
                <w:szCs w:val="16"/>
              </w:rPr>
              <w:t>Training organization:</w:t>
            </w:r>
            <w:r w:rsidR="00BD1B22" w:rsidRPr="004677CC">
              <w:rPr>
                <w:rFonts w:ascii="Calisto MT" w:hAnsi="Calisto MT" w:cs="Times New Roman"/>
                <w:i/>
                <w:color w:val="0F243E"/>
                <w:sz w:val="16"/>
                <w:szCs w:val="16"/>
              </w:rPr>
              <w:tab/>
            </w:r>
            <w:r w:rsidR="00A709D0" w:rsidRPr="004677CC">
              <w:rPr>
                <w:rFonts w:ascii="Calisto MT" w:hAnsi="Calisto MT" w:cs="Times New Roman"/>
                <w:i/>
                <w:color w:val="0F243E"/>
                <w:sz w:val="16"/>
                <w:szCs w:val="16"/>
              </w:rPr>
              <w:fldChar w:fldCharType="begin">
                <w:ffData>
                  <w:name w:val="Check16"/>
                  <w:enabled/>
                  <w:calcOnExit w:val="0"/>
                  <w:checkBox>
                    <w:sizeAuto/>
                    <w:default w:val="0"/>
                  </w:checkBox>
                </w:ffData>
              </w:fldChar>
            </w:r>
            <w:bookmarkStart w:id="15" w:name="Check16"/>
            <w:r w:rsidR="00BD1B22" w:rsidRPr="004677CC">
              <w:rPr>
                <w:rFonts w:ascii="Calisto MT" w:hAnsi="Calisto MT" w:cs="Times New Roman"/>
                <w:i/>
                <w:color w:val="0F243E"/>
                <w:sz w:val="16"/>
                <w:szCs w:val="16"/>
              </w:rPr>
              <w:instrText xml:space="preserve"> FORMCHECKBOX </w:instrText>
            </w:r>
            <w:r w:rsidR="00CE0CC9">
              <w:rPr>
                <w:rFonts w:ascii="Calisto MT" w:hAnsi="Calisto MT" w:cs="Times New Roman"/>
                <w:i/>
                <w:color w:val="0F243E"/>
                <w:sz w:val="16"/>
                <w:szCs w:val="16"/>
              </w:rPr>
            </w:r>
            <w:r w:rsidR="00CE0CC9">
              <w:rPr>
                <w:rFonts w:ascii="Calisto MT" w:hAnsi="Calisto MT" w:cs="Times New Roman"/>
                <w:i/>
                <w:color w:val="0F243E"/>
                <w:sz w:val="16"/>
                <w:szCs w:val="16"/>
              </w:rPr>
              <w:fldChar w:fldCharType="separate"/>
            </w:r>
            <w:r w:rsidR="00A709D0" w:rsidRPr="004677CC">
              <w:rPr>
                <w:rFonts w:ascii="Calisto MT" w:hAnsi="Calisto MT" w:cs="Times New Roman"/>
                <w:i/>
                <w:color w:val="0F243E"/>
                <w:sz w:val="16"/>
                <w:szCs w:val="16"/>
              </w:rPr>
              <w:fldChar w:fldCharType="end"/>
            </w:r>
            <w:bookmarkEnd w:id="15"/>
            <w:r w:rsidR="00BD1B22" w:rsidRPr="004677CC">
              <w:rPr>
                <w:rFonts w:ascii="Calisto MT" w:hAnsi="Calisto MT" w:cs="Times New Roman"/>
                <w:i/>
                <w:color w:val="0F243E"/>
                <w:sz w:val="16"/>
                <w:szCs w:val="16"/>
              </w:rPr>
              <w:t xml:space="preserve"> </w:t>
            </w:r>
            <w:r w:rsidR="00BD1B22" w:rsidRPr="004677CC">
              <w:rPr>
                <w:rFonts w:ascii="Calisto MT" w:hAnsi="Calisto MT" w:cs="Times New Roman"/>
                <w:color w:val="0F243E"/>
                <w:sz w:val="16"/>
                <w:szCs w:val="16"/>
              </w:rPr>
              <w:t>public</w:t>
            </w:r>
            <w:r w:rsidR="00BD1B22" w:rsidRPr="004677CC">
              <w:rPr>
                <w:rFonts w:ascii="Calisto MT" w:hAnsi="Calisto MT" w:cs="Times New Roman"/>
                <w:color w:val="0F243E"/>
                <w:sz w:val="16"/>
                <w:szCs w:val="16"/>
              </w:rPr>
              <w:tab/>
            </w:r>
            <w:r w:rsidR="00A709D0" w:rsidRPr="004677CC">
              <w:rPr>
                <w:rFonts w:ascii="Calisto MT" w:hAnsi="Calisto MT" w:cs="Times New Roman"/>
                <w:color w:val="0F243E"/>
                <w:sz w:val="16"/>
                <w:szCs w:val="16"/>
              </w:rPr>
              <w:fldChar w:fldCharType="begin">
                <w:ffData>
                  <w:name w:val="Check17"/>
                  <w:enabled/>
                  <w:calcOnExit w:val="0"/>
                  <w:checkBox>
                    <w:sizeAuto/>
                    <w:default w:val="0"/>
                  </w:checkBox>
                </w:ffData>
              </w:fldChar>
            </w:r>
            <w:bookmarkStart w:id="16" w:name="Check17"/>
            <w:r w:rsidR="00BD1B22"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bookmarkEnd w:id="16"/>
            <w:r w:rsidR="00BD1B22" w:rsidRPr="004677CC">
              <w:rPr>
                <w:rFonts w:ascii="Calisto MT" w:hAnsi="Calisto MT" w:cs="Times New Roman"/>
                <w:color w:val="0F243E"/>
                <w:sz w:val="16"/>
                <w:szCs w:val="16"/>
              </w:rPr>
              <w:t xml:space="preserve"> private</w:t>
            </w:r>
            <w:r w:rsidR="00BD1B22" w:rsidRPr="004677CC">
              <w:rPr>
                <w:rFonts w:ascii="Calisto MT" w:hAnsi="Calisto MT" w:cs="Times New Roman"/>
                <w:color w:val="0F243E"/>
                <w:sz w:val="16"/>
                <w:szCs w:val="16"/>
              </w:rPr>
              <w:tab/>
            </w:r>
            <w:r w:rsidR="00A709D0" w:rsidRPr="004677CC">
              <w:rPr>
                <w:rFonts w:ascii="Calisto MT" w:hAnsi="Calisto MT" w:cs="Times New Roman"/>
                <w:color w:val="0F243E"/>
                <w:sz w:val="16"/>
                <w:szCs w:val="16"/>
              </w:rPr>
              <w:fldChar w:fldCharType="begin">
                <w:ffData>
                  <w:name w:val="Check18"/>
                  <w:enabled/>
                  <w:calcOnExit w:val="0"/>
                  <w:checkBox>
                    <w:sizeAuto/>
                    <w:default w:val="0"/>
                  </w:checkBox>
                </w:ffData>
              </w:fldChar>
            </w:r>
            <w:bookmarkStart w:id="17" w:name="Check18"/>
            <w:r w:rsidR="00BD1B22"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bookmarkEnd w:id="17"/>
            <w:r w:rsidR="00BD1B22" w:rsidRPr="004677CC">
              <w:rPr>
                <w:rFonts w:ascii="Calisto MT" w:hAnsi="Calisto MT" w:cs="Times New Roman"/>
                <w:color w:val="0F243E"/>
                <w:sz w:val="16"/>
                <w:szCs w:val="16"/>
              </w:rPr>
              <w:t xml:space="preserve"> employee-</w:t>
            </w:r>
            <w:r w:rsidRPr="004677CC">
              <w:rPr>
                <w:rFonts w:ascii="Calisto MT" w:hAnsi="Calisto MT" w:cs="Times New Roman"/>
                <w:color w:val="0F243E"/>
                <w:sz w:val="16"/>
                <w:szCs w:val="16"/>
              </w:rPr>
              <w:t>trainer</w:t>
            </w:r>
          </w:p>
          <w:p w14:paraId="7F04007E" w14:textId="77777777" w:rsidR="000B1255" w:rsidRPr="004677CC" w:rsidRDefault="000B1255" w:rsidP="00BD1B22">
            <w:pPr>
              <w:tabs>
                <w:tab w:val="center" w:pos="720"/>
                <w:tab w:val="left" w:pos="2322"/>
                <w:tab w:val="left" w:pos="3582"/>
                <w:tab w:val="left" w:pos="5472"/>
              </w:tabs>
              <w:rPr>
                <w:rFonts w:ascii="Calisto MT" w:hAnsi="Calisto MT" w:cs="Times New Roman"/>
                <w:color w:val="0F243E"/>
                <w:szCs w:val="24"/>
              </w:rPr>
            </w:pPr>
            <w:r w:rsidRPr="004677CC">
              <w:rPr>
                <w:rFonts w:ascii="Calisto MT" w:hAnsi="Calisto MT" w:cs="Times New Roman"/>
                <w:i/>
                <w:color w:val="0F243E"/>
                <w:sz w:val="16"/>
                <w:szCs w:val="16"/>
              </w:rPr>
              <w:t>Training delivered:</w:t>
            </w:r>
            <w:r w:rsidR="00BD1B22" w:rsidRPr="004677CC">
              <w:rPr>
                <w:rFonts w:ascii="Calisto MT" w:hAnsi="Calisto MT" w:cs="Times New Roman"/>
                <w:i/>
                <w:color w:val="0F243E"/>
                <w:sz w:val="16"/>
                <w:szCs w:val="16"/>
              </w:rPr>
              <w:tab/>
            </w:r>
            <w:r w:rsidR="00A709D0" w:rsidRPr="004677CC">
              <w:rPr>
                <w:rFonts w:ascii="Calisto MT" w:hAnsi="Calisto MT" w:cs="Times New Roman"/>
                <w:i/>
                <w:color w:val="0F243E"/>
                <w:sz w:val="16"/>
                <w:szCs w:val="16"/>
              </w:rPr>
              <w:fldChar w:fldCharType="begin">
                <w:ffData>
                  <w:name w:val="Check19"/>
                  <w:enabled/>
                  <w:calcOnExit w:val="0"/>
                  <w:checkBox>
                    <w:sizeAuto/>
                    <w:default w:val="0"/>
                  </w:checkBox>
                </w:ffData>
              </w:fldChar>
            </w:r>
            <w:bookmarkStart w:id="18" w:name="Check19"/>
            <w:r w:rsidR="00BD1B22" w:rsidRPr="004677CC">
              <w:rPr>
                <w:rFonts w:ascii="Calisto MT" w:hAnsi="Calisto MT" w:cs="Times New Roman"/>
                <w:i/>
                <w:color w:val="0F243E"/>
                <w:sz w:val="16"/>
                <w:szCs w:val="16"/>
              </w:rPr>
              <w:instrText xml:space="preserve"> FORMCHECKBOX </w:instrText>
            </w:r>
            <w:r w:rsidR="00CE0CC9">
              <w:rPr>
                <w:rFonts w:ascii="Calisto MT" w:hAnsi="Calisto MT" w:cs="Times New Roman"/>
                <w:i/>
                <w:color w:val="0F243E"/>
                <w:sz w:val="16"/>
                <w:szCs w:val="16"/>
              </w:rPr>
            </w:r>
            <w:r w:rsidR="00CE0CC9">
              <w:rPr>
                <w:rFonts w:ascii="Calisto MT" w:hAnsi="Calisto MT" w:cs="Times New Roman"/>
                <w:i/>
                <w:color w:val="0F243E"/>
                <w:sz w:val="16"/>
                <w:szCs w:val="16"/>
              </w:rPr>
              <w:fldChar w:fldCharType="separate"/>
            </w:r>
            <w:r w:rsidR="00A709D0" w:rsidRPr="004677CC">
              <w:rPr>
                <w:rFonts w:ascii="Calisto MT" w:hAnsi="Calisto MT" w:cs="Times New Roman"/>
                <w:i/>
                <w:color w:val="0F243E"/>
                <w:sz w:val="16"/>
                <w:szCs w:val="16"/>
              </w:rPr>
              <w:fldChar w:fldCharType="end"/>
            </w:r>
            <w:bookmarkEnd w:id="18"/>
            <w:r w:rsidRPr="004677CC">
              <w:rPr>
                <w:rFonts w:ascii="Calisto MT" w:hAnsi="Calisto MT" w:cs="Times New Roman"/>
                <w:color w:val="0F243E"/>
                <w:sz w:val="16"/>
                <w:szCs w:val="16"/>
              </w:rPr>
              <w:t xml:space="preserve"> on</w:t>
            </w:r>
            <w:r w:rsidR="00BD1B22" w:rsidRPr="004677CC">
              <w:rPr>
                <w:rFonts w:ascii="Calisto MT" w:hAnsi="Calisto MT" w:cs="Times New Roman"/>
                <w:color w:val="0F243E"/>
                <w:sz w:val="16"/>
                <w:szCs w:val="16"/>
              </w:rPr>
              <w:t>-</w:t>
            </w:r>
            <w:r w:rsidRPr="004677CC">
              <w:rPr>
                <w:rFonts w:ascii="Calisto MT" w:hAnsi="Calisto MT" w:cs="Times New Roman"/>
                <w:color w:val="0F243E"/>
                <w:sz w:val="16"/>
                <w:szCs w:val="16"/>
              </w:rPr>
              <w:t>site</w:t>
            </w:r>
            <w:r w:rsidR="00BD1B22" w:rsidRPr="004677CC">
              <w:rPr>
                <w:rFonts w:ascii="Calisto MT" w:hAnsi="Calisto MT" w:cs="Times New Roman"/>
                <w:color w:val="0F243E"/>
                <w:sz w:val="16"/>
                <w:szCs w:val="16"/>
              </w:rPr>
              <w:tab/>
            </w:r>
            <w:r w:rsidR="00A709D0" w:rsidRPr="004677CC">
              <w:rPr>
                <w:rFonts w:ascii="Calisto MT" w:hAnsi="Calisto MT" w:cs="Times New Roman"/>
                <w:color w:val="0F243E"/>
                <w:sz w:val="16"/>
                <w:szCs w:val="16"/>
              </w:rPr>
              <w:fldChar w:fldCharType="begin">
                <w:ffData>
                  <w:name w:val="Check20"/>
                  <w:enabled/>
                  <w:calcOnExit w:val="0"/>
                  <w:checkBox>
                    <w:sizeAuto/>
                    <w:default w:val="0"/>
                  </w:checkBox>
                </w:ffData>
              </w:fldChar>
            </w:r>
            <w:bookmarkStart w:id="19" w:name="Check20"/>
            <w:r w:rsidR="00BD1B22"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bookmarkEnd w:id="19"/>
            <w:r w:rsidR="00BD1B22" w:rsidRPr="004677CC">
              <w:rPr>
                <w:rFonts w:ascii="Calisto MT" w:hAnsi="Calisto MT" w:cs="Times New Roman"/>
                <w:color w:val="0F243E"/>
                <w:sz w:val="16"/>
                <w:szCs w:val="16"/>
              </w:rPr>
              <w:t xml:space="preserve"> </w:t>
            </w:r>
            <w:r w:rsidRPr="004677CC">
              <w:rPr>
                <w:rFonts w:ascii="Calisto MT" w:hAnsi="Calisto MT" w:cs="Times New Roman"/>
                <w:color w:val="0F243E"/>
                <w:sz w:val="16"/>
                <w:szCs w:val="16"/>
              </w:rPr>
              <w:t>training institution</w:t>
            </w:r>
            <w:r w:rsidR="00BD1B22" w:rsidRPr="004677CC">
              <w:rPr>
                <w:rFonts w:ascii="Calisto MT" w:hAnsi="Calisto MT" w:cs="Times New Roman"/>
                <w:color w:val="0F243E"/>
                <w:sz w:val="16"/>
                <w:szCs w:val="16"/>
              </w:rPr>
              <w:tab/>
            </w:r>
            <w:r w:rsidR="00A709D0" w:rsidRPr="004677CC">
              <w:rPr>
                <w:rFonts w:ascii="Calisto MT" w:hAnsi="Calisto MT" w:cs="Times New Roman"/>
                <w:color w:val="0F243E"/>
                <w:sz w:val="16"/>
                <w:szCs w:val="16"/>
              </w:rPr>
              <w:fldChar w:fldCharType="begin">
                <w:ffData>
                  <w:name w:val="Check21"/>
                  <w:enabled/>
                  <w:calcOnExit w:val="0"/>
                  <w:checkBox>
                    <w:sizeAuto/>
                    <w:default w:val="0"/>
                  </w:checkBox>
                </w:ffData>
              </w:fldChar>
            </w:r>
            <w:bookmarkStart w:id="20" w:name="Check21"/>
            <w:r w:rsidR="00BD1B22"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00A709D0" w:rsidRPr="004677CC">
              <w:rPr>
                <w:rFonts w:ascii="Calisto MT" w:hAnsi="Calisto MT" w:cs="Times New Roman"/>
                <w:color w:val="0F243E"/>
                <w:sz w:val="16"/>
                <w:szCs w:val="16"/>
              </w:rPr>
              <w:fldChar w:fldCharType="end"/>
            </w:r>
            <w:bookmarkEnd w:id="20"/>
            <w:r w:rsidR="00BD1B22" w:rsidRPr="004677CC">
              <w:rPr>
                <w:rFonts w:ascii="Calisto MT" w:hAnsi="Calisto MT" w:cs="Times New Roman"/>
                <w:color w:val="0F243E"/>
                <w:sz w:val="16"/>
                <w:szCs w:val="16"/>
              </w:rPr>
              <w:t xml:space="preserve"> </w:t>
            </w:r>
            <w:r w:rsidRPr="004677CC">
              <w:rPr>
                <w:rFonts w:ascii="Calisto MT" w:hAnsi="Calisto MT" w:cs="Times New Roman"/>
                <w:color w:val="0F243E"/>
                <w:sz w:val="16"/>
                <w:szCs w:val="16"/>
              </w:rPr>
              <w:t xml:space="preserve">remote site   </w:t>
            </w:r>
            <w:r w:rsidRPr="004677CC">
              <w:rPr>
                <w:rFonts w:ascii="Calisto MT" w:hAnsi="Calisto MT" w:cs="Times New Roman"/>
                <w:i/>
                <w:color w:val="0F243E"/>
                <w:sz w:val="16"/>
                <w:szCs w:val="16"/>
              </w:rPr>
              <w:t>If remote site, list location:</w:t>
            </w:r>
            <w:r w:rsidR="00BD1B22" w:rsidRPr="004677CC">
              <w:rPr>
                <w:rFonts w:ascii="Calisto MT" w:hAnsi="Calisto MT" w:cs="Times New Roman"/>
                <w:i/>
                <w:color w:val="0F243E"/>
                <w:sz w:val="16"/>
                <w:szCs w:val="16"/>
              </w:rPr>
              <w:t xml:space="preserve"> </w:t>
            </w:r>
          </w:p>
        </w:tc>
      </w:tr>
      <w:tr w:rsidR="00BD1B22" w:rsidRPr="004677CC" w14:paraId="2CC8DA82" w14:textId="77777777" w:rsidTr="00AF5FD5">
        <w:trPr>
          <w:gridBefore w:val="1"/>
          <w:gridAfter w:val="1"/>
          <w:wBefore w:w="63" w:type="dxa"/>
          <w:wAfter w:w="66" w:type="dxa"/>
          <w:trHeight w:val="481"/>
          <w:jc w:val="center"/>
        </w:trPr>
        <w:tc>
          <w:tcPr>
            <w:tcW w:w="10624" w:type="dxa"/>
            <w:gridSpan w:val="8"/>
            <w:tcMar>
              <w:top w:w="43" w:type="dxa"/>
              <w:left w:w="43" w:type="dxa"/>
              <w:bottom w:w="43" w:type="dxa"/>
              <w:right w:w="43" w:type="dxa"/>
            </w:tcMar>
          </w:tcPr>
          <w:p w14:paraId="5F0C08AB" w14:textId="77777777" w:rsidR="00BD1B22" w:rsidRPr="004677CC" w:rsidRDefault="00BD1B22" w:rsidP="00DD3E41">
            <w:pPr>
              <w:rPr>
                <w:rFonts w:ascii="Calisto MT" w:hAnsi="Calisto MT" w:cs="Times New Roman"/>
                <w:color w:val="0F243E"/>
                <w:sz w:val="16"/>
                <w:szCs w:val="16"/>
              </w:rPr>
            </w:pPr>
            <w:r w:rsidRPr="004677CC">
              <w:rPr>
                <w:rFonts w:ascii="Calisto MT" w:hAnsi="Calisto MT" w:cs="Times New Roman"/>
                <w:color w:val="0F243E"/>
                <w:sz w:val="16"/>
                <w:szCs w:val="16"/>
              </w:rPr>
              <w:t>NAME OF TRAINING PROVIDER</w:t>
            </w:r>
          </w:p>
          <w:p w14:paraId="6BB57EA8" w14:textId="77777777" w:rsidR="00BD1B22" w:rsidRPr="004677CC" w:rsidRDefault="00BD1B22" w:rsidP="00DD3E41">
            <w:pPr>
              <w:rPr>
                <w:rFonts w:ascii="Calisto MT" w:hAnsi="Calisto MT" w:cs="Times New Roman"/>
                <w:color w:val="0F243E"/>
                <w:szCs w:val="24"/>
              </w:rPr>
            </w:pPr>
          </w:p>
        </w:tc>
      </w:tr>
      <w:tr w:rsidR="00BD1B22" w:rsidRPr="004677CC" w14:paraId="279BCBCC" w14:textId="77777777" w:rsidTr="00AF5FD5">
        <w:trPr>
          <w:gridBefore w:val="1"/>
          <w:gridAfter w:val="1"/>
          <w:wBefore w:w="63" w:type="dxa"/>
          <w:wAfter w:w="66" w:type="dxa"/>
          <w:trHeight w:val="481"/>
          <w:jc w:val="center"/>
        </w:trPr>
        <w:tc>
          <w:tcPr>
            <w:tcW w:w="7041" w:type="dxa"/>
            <w:gridSpan w:val="6"/>
            <w:tcMar>
              <w:top w:w="43" w:type="dxa"/>
              <w:left w:w="43" w:type="dxa"/>
              <w:bottom w:w="43" w:type="dxa"/>
              <w:right w:w="43" w:type="dxa"/>
            </w:tcMar>
          </w:tcPr>
          <w:p w14:paraId="30738139" w14:textId="77777777" w:rsidR="00BD1B22" w:rsidRPr="004677CC" w:rsidRDefault="00BD1B22" w:rsidP="00DD3E41">
            <w:pPr>
              <w:rPr>
                <w:rFonts w:ascii="Calisto MT" w:hAnsi="Calisto MT" w:cs="Times New Roman"/>
                <w:color w:val="0F243E"/>
                <w:sz w:val="16"/>
                <w:szCs w:val="16"/>
              </w:rPr>
            </w:pPr>
            <w:r w:rsidRPr="004677CC">
              <w:rPr>
                <w:rFonts w:ascii="Calisto MT" w:hAnsi="Calisto MT" w:cs="Times New Roman"/>
                <w:color w:val="0F243E"/>
                <w:sz w:val="16"/>
                <w:szCs w:val="16"/>
              </w:rPr>
              <w:t>AUTHORIZED TRAINING PROVIDER REPRESENTATIVE</w:t>
            </w:r>
          </w:p>
          <w:p w14:paraId="5A3132EF" w14:textId="77777777" w:rsidR="00BD1B22" w:rsidRPr="004677CC" w:rsidRDefault="00BD1B22" w:rsidP="00DD3E41">
            <w:pPr>
              <w:rPr>
                <w:rFonts w:ascii="Calisto MT" w:hAnsi="Calisto MT" w:cs="Times New Roman"/>
                <w:color w:val="0F243E"/>
                <w:szCs w:val="24"/>
              </w:rPr>
            </w:pPr>
          </w:p>
        </w:tc>
        <w:tc>
          <w:tcPr>
            <w:tcW w:w="3583" w:type="dxa"/>
            <w:gridSpan w:val="2"/>
            <w:tcMar>
              <w:top w:w="43" w:type="dxa"/>
              <w:left w:w="43" w:type="dxa"/>
              <w:bottom w:w="43" w:type="dxa"/>
              <w:right w:w="43" w:type="dxa"/>
            </w:tcMar>
          </w:tcPr>
          <w:p w14:paraId="2C7BE2C0" w14:textId="77777777" w:rsidR="00BD1B22" w:rsidRPr="004677CC" w:rsidRDefault="00BD1B22" w:rsidP="00DD3E41">
            <w:pPr>
              <w:rPr>
                <w:rFonts w:ascii="Calisto MT" w:hAnsi="Calisto MT" w:cs="Times New Roman"/>
                <w:color w:val="0F243E"/>
                <w:sz w:val="16"/>
                <w:szCs w:val="16"/>
              </w:rPr>
            </w:pPr>
            <w:r w:rsidRPr="004677CC">
              <w:rPr>
                <w:rFonts w:ascii="Calisto MT" w:hAnsi="Calisto MT" w:cs="Times New Roman"/>
                <w:color w:val="0F243E"/>
                <w:sz w:val="16"/>
                <w:szCs w:val="16"/>
              </w:rPr>
              <w:t>TITLE</w:t>
            </w:r>
          </w:p>
          <w:p w14:paraId="27B6B71E" w14:textId="77777777" w:rsidR="00BD1B22" w:rsidRPr="004677CC" w:rsidRDefault="00BD1B22" w:rsidP="00DD3E41">
            <w:pPr>
              <w:rPr>
                <w:rFonts w:ascii="Calisto MT" w:hAnsi="Calisto MT" w:cs="Times New Roman"/>
                <w:color w:val="0F243E"/>
                <w:szCs w:val="24"/>
              </w:rPr>
            </w:pPr>
          </w:p>
        </w:tc>
      </w:tr>
      <w:tr w:rsidR="00BD1B22" w:rsidRPr="004677CC" w14:paraId="45B0A535" w14:textId="77777777" w:rsidTr="00AF5FD5">
        <w:trPr>
          <w:gridBefore w:val="1"/>
          <w:gridAfter w:val="1"/>
          <w:wBefore w:w="63" w:type="dxa"/>
          <w:wAfter w:w="66" w:type="dxa"/>
          <w:trHeight w:val="481"/>
          <w:jc w:val="center"/>
        </w:trPr>
        <w:tc>
          <w:tcPr>
            <w:tcW w:w="3555" w:type="dxa"/>
            <w:gridSpan w:val="2"/>
            <w:tcMar>
              <w:top w:w="43" w:type="dxa"/>
              <w:left w:w="43" w:type="dxa"/>
              <w:bottom w:w="43" w:type="dxa"/>
              <w:right w:w="43" w:type="dxa"/>
            </w:tcMar>
          </w:tcPr>
          <w:p w14:paraId="1EE6190B" w14:textId="77777777" w:rsidR="00BD1B22" w:rsidRPr="004677CC" w:rsidRDefault="00BD1B22" w:rsidP="00DD3E41">
            <w:pPr>
              <w:rPr>
                <w:rFonts w:ascii="Calisto MT" w:hAnsi="Calisto MT" w:cs="Times New Roman"/>
                <w:color w:val="0F243E"/>
                <w:sz w:val="16"/>
                <w:szCs w:val="16"/>
              </w:rPr>
            </w:pPr>
            <w:r w:rsidRPr="004677CC">
              <w:rPr>
                <w:rFonts w:ascii="Calisto MT" w:hAnsi="Calisto MT" w:cs="Times New Roman"/>
                <w:color w:val="0F243E"/>
                <w:sz w:val="16"/>
                <w:szCs w:val="16"/>
              </w:rPr>
              <w:t>PHONE</w:t>
            </w:r>
          </w:p>
          <w:p w14:paraId="7C5B7CDB" w14:textId="77777777" w:rsidR="00BD1B22" w:rsidRPr="004677CC" w:rsidRDefault="00BD1B22" w:rsidP="00DD3E41">
            <w:pPr>
              <w:rPr>
                <w:rFonts w:ascii="Calisto MT" w:hAnsi="Calisto MT" w:cs="Times New Roman"/>
                <w:color w:val="0F243E"/>
                <w:szCs w:val="24"/>
              </w:rPr>
            </w:pPr>
          </w:p>
        </w:tc>
        <w:tc>
          <w:tcPr>
            <w:tcW w:w="3486" w:type="dxa"/>
            <w:gridSpan w:val="4"/>
            <w:tcMar>
              <w:top w:w="43" w:type="dxa"/>
              <w:left w:w="43" w:type="dxa"/>
              <w:bottom w:w="43" w:type="dxa"/>
              <w:right w:w="43" w:type="dxa"/>
            </w:tcMar>
          </w:tcPr>
          <w:p w14:paraId="5CD1D0CC" w14:textId="77777777" w:rsidR="00BD1B22" w:rsidRPr="004677CC" w:rsidRDefault="00BD1B22" w:rsidP="00DD3E41">
            <w:pPr>
              <w:rPr>
                <w:rFonts w:ascii="Calisto MT" w:hAnsi="Calisto MT" w:cs="Times New Roman"/>
                <w:color w:val="0F243E"/>
                <w:sz w:val="16"/>
                <w:szCs w:val="16"/>
              </w:rPr>
            </w:pPr>
            <w:r w:rsidRPr="004677CC">
              <w:rPr>
                <w:rFonts w:ascii="Calisto MT" w:hAnsi="Calisto MT" w:cs="Times New Roman"/>
                <w:color w:val="0F243E"/>
                <w:sz w:val="16"/>
                <w:szCs w:val="16"/>
              </w:rPr>
              <w:t>EMAIL</w:t>
            </w:r>
          </w:p>
          <w:p w14:paraId="78440A08" w14:textId="77777777" w:rsidR="00BD1B22" w:rsidRPr="004677CC" w:rsidRDefault="00BD1B22" w:rsidP="00DD3E41">
            <w:pPr>
              <w:rPr>
                <w:rFonts w:ascii="Calisto MT" w:hAnsi="Calisto MT" w:cs="Times New Roman"/>
                <w:color w:val="0F243E"/>
                <w:szCs w:val="24"/>
              </w:rPr>
            </w:pPr>
          </w:p>
        </w:tc>
        <w:tc>
          <w:tcPr>
            <w:tcW w:w="3583" w:type="dxa"/>
            <w:gridSpan w:val="2"/>
            <w:tcMar>
              <w:top w:w="43" w:type="dxa"/>
              <w:left w:w="43" w:type="dxa"/>
              <w:bottom w:w="43" w:type="dxa"/>
              <w:right w:w="43" w:type="dxa"/>
            </w:tcMar>
          </w:tcPr>
          <w:p w14:paraId="6541D2A2" w14:textId="77777777" w:rsidR="00BD1B22" w:rsidRPr="004677CC" w:rsidRDefault="00BD1B22" w:rsidP="00DD3E41">
            <w:pPr>
              <w:rPr>
                <w:rFonts w:ascii="Calisto MT" w:hAnsi="Calisto MT" w:cs="Times New Roman"/>
                <w:color w:val="0F243E"/>
                <w:sz w:val="16"/>
                <w:szCs w:val="16"/>
              </w:rPr>
            </w:pPr>
            <w:r w:rsidRPr="004677CC">
              <w:rPr>
                <w:rFonts w:ascii="Calisto MT" w:hAnsi="Calisto MT" w:cs="Times New Roman"/>
                <w:color w:val="0F243E"/>
                <w:sz w:val="16"/>
                <w:szCs w:val="16"/>
              </w:rPr>
              <w:t>FAX</w:t>
            </w:r>
          </w:p>
          <w:p w14:paraId="293A8943" w14:textId="77777777" w:rsidR="00BD1B22" w:rsidRPr="004677CC" w:rsidRDefault="00BD1B22" w:rsidP="00DD3E41">
            <w:pPr>
              <w:rPr>
                <w:rFonts w:ascii="Calisto MT" w:hAnsi="Calisto MT" w:cs="Times New Roman"/>
                <w:color w:val="0F243E"/>
                <w:szCs w:val="24"/>
              </w:rPr>
            </w:pPr>
          </w:p>
        </w:tc>
      </w:tr>
      <w:tr w:rsidR="00BD1B22" w:rsidRPr="004677CC" w14:paraId="20E9DEC1" w14:textId="77777777" w:rsidTr="00AF5FD5">
        <w:trPr>
          <w:gridBefore w:val="1"/>
          <w:gridAfter w:val="1"/>
          <w:wBefore w:w="63" w:type="dxa"/>
          <w:wAfter w:w="66" w:type="dxa"/>
          <w:trHeight w:val="481"/>
          <w:jc w:val="center"/>
        </w:trPr>
        <w:tc>
          <w:tcPr>
            <w:tcW w:w="10624" w:type="dxa"/>
            <w:gridSpan w:val="8"/>
            <w:tcMar>
              <w:top w:w="43" w:type="dxa"/>
              <w:left w:w="43" w:type="dxa"/>
              <w:bottom w:w="43" w:type="dxa"/>
              <w:right w:w="43" w:type="dxa"/>
            </w:tcMar>
          </w:tcPr>
          <w:p w14:paraId="24BEC23D" w14:textId="77777777" w:rsidR="00BD1B22" w:rsidRPr="004677CC" w:rsidRDefault="00BD1B22" w:rsidP="00DD3E41">
            <w:pPr>
              <w:rPr>
                <w:rFonts w:ascii="Calisto MT" w:hAnsi="Calisto MT" w:cs="Times New Roman"/>
                <w:color w:val="0F243E"/>
                <w:sz w:val="16"/>
                <w:szCs w:val="16"/>
              </w:rPr>
            </w:pPr>
            <w:r w:rsidRPr="004677CC">
              <w:rPr>
                <w:rFonts w:ascii="Calisto MT" w:hAnsi="Calisto MT" w:cs="Times New Roman"/>
                <w:color w:val="0F243E"/>
                <w:sz w:val="16"/>
                <w:szCs w:val="16"/>
              </w:rPr>
              <w:t>STREET/MAILING ADDRESS</w:t>
            </w:r>
          </w:p>
          <w:p w14:paraId="452E6BC9" w14:textId="77777777" w:rsidR="00BD1B22" w:rsidRPr="004677CC" w:rsidRDefault="00BD1B22" w:rsidP="00DD3E41">
            <w:pPr>
              <w:rPr>
                <w:rFonts w:ascii="Calisto MT" w:hAnsi="Calisto MT" w:cs="Times New Roman"/>
                <w:color w:val="0F243E"/>
                <w:szCs w:val="24"/>
              </w:rPr>
            </w:pPr>
          </w:p>
        </w:tc>
      </w:tr>
      <w:tr w:rsidR="00BD1B22" w:rsidRPr="004677CC" w14:paraId="57B841D7" w14:textId="77777777" w:rsidTr="00AF5FD5">
        <w:trPr>
          <w:gridBefore w:val="1"/>
          <w:gridAfter w:val="1"/>
          <w:wBefore w:w="63" w:type="dxa"/>
          <w:wAfter w:w="66" w:type="dxa"/>
          <w:trHeight w:val="481"/>
          <w:jc w:val="center"/>
        </w:trPr>
        <w:tc>
          <w:tcPr>
            <w:tcW w:w="4635" w:type="dxa"/>
            <w:gridSpan w:val="4"/>
            <w:tcMar>
              <w:top w:w="43" w:type="dxa"/>
              <w:left w:w="43" w:type="dxa"/>
              <w:bottom w:w="43" w:type="dxa"/>
              <w:right w:w="43" w:type="dxa"/>
            </w:tcMar>
          </w:tcPr>
          <w:p w14:paraId="471358B2" w14:textId="77777777" w:rsidR="00BD1B22" w:rsidRPr="004677CC" w:rsidRDefault="00BD1B22" w:rsidP="00DD3E41">
            <w:pPr>
              <w:rPr>
                <w:rFonts w:ascii="Calisto MT" w:hAnsi="Calisto MT" w:cs="Times New Roman"/>
                <w:color w:val="0F243E"/>
                <w:sz w:val="16"/>
                <w:szCs w:val="16"/>
              </w:rPr>
            </w:pPr>
            <w:r w:rsidRPr="004677CC">
              <w:rPr>
                <w:rFonts w:ascii="Calisto MT" w:hAnsi="Calisto MT" w:cs="Times New Roman"/>
                <w:color w:val="0F243E"/>
                <w:sz w:val="16"/>
                <w:szCs w:val="16"/>
              </w:rPr>
              <w:t>CITY</w:t>
            </w:r>
          </w:p>
          <w:p w14:paraId="4C3E828C" w14:textId="77777777" w:rsidR="00BD1B22" w:rsidRPr="004677CC" w:rsidRDefault="00BD1B22" w:rsidP="00DD3E41">
            <w:pPr>
              <w:rPr>
                <w:rFonts w:ascii="Calisto MT" w:hAnsi="Calisto MT" w:cs="Times New Roman"/>
                <w:color w:val="0F243E"/>
                <w:szCs w:val="24"/>
              </w:rPr>
            </w:pPr>
          </w:p>
        </w:tc>
        <w:tc>
          <w:tcPr>
            <w:tcW w:w="990" w:type="dxa"/>
            <w:tcMar>
              <w:top w:w="43" w:type="dxa"/>
              <w:left w:w="43" w:type="dxa"/>
              <w:bottom w:w="43" w:type="dxa"/>
              <w:right w:w="43" w:type="dxa"/>
            </w:tcMar>
          </w:tcPr>
          <w:p w14:paraId="1523258E" w14:textId="77777777" w:rsidR="00BD1B22" w:rsidRPr="004677CC" w:rsidRDefault="00BD1B22" w:rsidP="00DD3E41">
            <w:pPr>
              <w:rPr>
                <w:rFonts w:ascii="Calisto MT" w:hAnsi="Calisto MT" w:cs="Times New Roman"/>
                <w:color w:val="0F243E"/>
                <w:sz w:val="16"/>
                <w:szCs w:val="16"/>
              </w:rPr>
            </w:pPr>
            <w:r w:rsidRPr="004677CC">
              <w:rPr>
                <w:rFonts w:ascii="Calisto MT" w:hAnsi="Calisto MT" w:cs="Times New Roman"/>
                <w:color w:val="0F243E"/>
                <w:sz w:val="16"/>
                <w:szCs w:val="16"/>
              </w:rPr>
              <w:t>STATE</w:t>
            </w:r>
          </w:p>
          <w:p w14:paraId="00647342" w14:textId="77777777" w:rsidR="00BD1B22" w:rsidRPr="004677CC" w:rsidRDefault="00BD1B22" w:rsidP="00DD3E41">
            <w:pPr>
              <w:rPr>
                <w:rFonts w:ascii="Calisto MT" w:hAnsi="Calisto MT" w:cs="Times New Roman"/>
                <w:color w:val="0F243E"/>
                <w:szCs w:val="24"/>
              </w:rPr>
            </w:pPr>
          </w:p>
        </w:tc>
        <w:tc>
          <w:tcPr>
            <w:tcW w:w="1416" w:type="dxa"/>
            <w:tcMar>
              <w:top w:w="43" w:type="dxa"/>
              <w:left w:w="43" w:type="dxa"/>
              <w:bottom w:w="43" w:type="dxa"/>
              <w:right w:w="43" w:type="dxa"/>
            </w:tcMar>
          </w:tcPr>
          <w:p w14:paraId="28A66712" w14:textId="77777777" w:rsidR="00BD1B22" w:rsidRPr="004677CC" w:rsidRDefault="00BD1B22" w:rsidP="00DD3E41">
            <w:pPr>
              <w:rPr>
                <w:rFonts w:ascii="Calisto MT" w:hAnsi="Calisto MT" w:cs="Times New Roman"/>
                <w:color w:val="0F243E"/>
                <w:sz w:val="16"/>
                <w:szCs w:val="16"/>
              </w:rPr>
            </w:pPr>
            <w:r w:rsidRPr="004677CC">
              <w:rPr>
                <w:rFonts w:ascii="Calisto MT" w:hAnsi="Calisto MT" w:cs="Times New Roman"/>
                <w:color w:val="0F243E"/>
                <w:sz w:val="16"/>
                <w:szCs w:val="16"/>
              </w:rPr>
              <w:t>ZIP</w:t>
            </w:r>
          </w:p>
          <w:p w14:paraId="12CCEAF2" w14:textId="77777777" w:rsidR="00BD1B22" w:rsidRPr="004677CC" w:rsidRDefault="00BD1B22" w:rsidP="00DD3E41">
            <w:pPr>
              <w:rPr>
                <w:rFonts w:ascii="Calisto MT" w:hAnsi="Calisto MT" w:cs="Times New Roman"/>
                <w:color w:val="0F243E"/>
                <w:szCs w:val="24"/>
              </w:rPr>
            </w:pPr>
          </w:p>
        </w:tc>
        <w:tc>
          <w:tcPr>
            <w:tcW w:w="3583" w:type="dxa"/>
            <w:gridSpan w:val="2"/>
            <w:tcMar>
              <w:top w:w="43" w:type="dxa"/>
              <w:left w:w="43" w:type="dxa"/>
              <w:bottom w:w="43" w:type="dxa"/>
              <w:right w:w="43" w:type="dxa"/>
            </w:tcMar>
          </w:tcPr>
          <w:p w14:paraId="5A5DF9C3" w14:textId="77777777" w:rsidR="00BD1B22" w:rsidRPr="004677CC" w:rsidRDefault="00BD1B22" w:rsidP="00DD3E41">
            <w:pPr>
              <w:rPr>
                <w:rFonts w:ascii="Calisto MT" w:hAnsi="Calisto MT" w:cs="Times New Roman"/>
                <w:color w:val="0F243E"/>
                <w:sz w:val="16"/>
                <w:szCs w:val="16"/>
              </w:rPr>
            </w:pPr>
            <w:r w:rsidRPr="004677CC">
              <w:rPr>
                <w:rFonts w:ascii="Calisto MT" w:hAnsi="Calisto MT" w:cs="Times New Roman"/>
                <w:color w:val="0F243E"/>
                <w:sz w:val="16"/>
                <w:szCs w:val="16"/>
              </w:rPr>
              <w:t>COUNTY</w:t>
            </w:r>
          </w:p>
          <w:p w14:paraId="6243A25A" w14:textId="77777777" w:rsidR="00BD1B22" w:rsidRPr="004677CC" w:rsidRDefault="00BD1B22" w:rsidP="00DD3E41">
            <w:pPr>
              <w:rPr>
                <w:rFonts w:ascii="Calisto MT" w:hAnsi="Calisto MT" w:cs="Times New Roman"/>
                <w:color w:val="0F243E"/>
                <w:szCs w:val="24"/>
              </w:rPr>
            </w:pPr>
          </w:p>
        </w:tc>
      </w:tr>
      <w:tr w:rsidR="000B1255" w:rsidRPr="004677CC" w14:paraId="01FD63CA" w14:textId="77777777" w:rsidTr="0071696C">
        <w:tblPrEx>
          <w:jc w:val="left"/>
        </w:tblPrEx>
        <w:trPr>
          <w:gridBefore w:val="2"/>
          <w:wBefore w:w="129" w:type="dxa"/>
        </w:trPr>
        <w:tc>
          <w:tcPr>
            <w:tcW w:w="10624" w:type="dxa"/>
            <w:gridSpan w:val="8"/>
            <w:tcMar>
              <w:top w:w="43" w:type="dxa"/>
              <w:left w:w="43" w:type="dxa"/>
              <w:bottom w:w="43" w:type="dxa"/>
              <w:right w:w="43" w:type="dxa"/>
            </w:tcMar>
          </w:tcPr>
          <w:p w14:paraId="52C2CB91" w14:textId="77777777" w:rsidR="000B1255" w:rsidRPr="004677CC" w:rsidRDefault="00BD1B22" w:rsidP="00DD3E41">
            <w:pPr>
              <w:tabs>
                <w:tab w:val="center" w:pos="720"/>
                <w:tab w:val="left" w:pos="5040"/>
              </w:tabs>
              <w:rPr>
                <w:rFonts w:ascii="Calisto MT" w:hAnsi="Calisto MT" w:cs="Times New Roman"/>
                <w:color w:val="0F243E"/>
                <w:sz w:val="16"/>
                <w:szCs w:val="16"/>
              </w:rPr>
            </w:pPr>
            <w:r w:rsidRPr="004677CC">
              <w:rPr>
                <w:rFonts w:ascii="Calisto MT" w:hAnsi="Calisto MT" w:cs="Times New Roman"/>
                <w:color w:val="0F243E"/>
                <w:sz w:val="16"/>
                <w:szCs w:val="16"/>
              </w:rPr>
              <w:t>TRAINING PROGRAM FOCUS</w:t>
            </w:r>
          </w:p>
          <w:p w14:paraId="16085A30" w14:textId="77777777" w:rsidR="000539EA" w:rsidRDefault="00A709D0" w:rsidP="000539EA">
            <w:pPr>
              <w:tabs>
                <w:tab w:val="center" w:pos="720"/>
                <w:tab w:val="left" w:pos="2301"/>
              </w:tabs>
              <w:rPr>
                <w:rFonts w:ascii="Calisto MT" w:hAnsi="Calisto MT" w:cs="Times New Roman"/>
                <w:color w:val="0F243E"/>
                <w:sz w:val="16"/>
                <w:szCs w:val="16"/>
              </w:rPr>
            </w:pPr>
            <w:r w:rsidRPr="004677CC">
              <w:rPr>
                <w:rFonts w:ascii="Calisto MT" w:hAnsi="Calisto MT" w:cs="Times New Roman"/>
                <w:color w:val="0F243E"/>
                <w:sz w:val="16"/>
                <w:szCs w:val="16"/>
              </w:rPr>
              <w:fldChar w:fldCharType="begin">
                <w:ffData>
                  <w:name w:val="Check22"/>
                  <w:enabled/>
                  <w:calcOnExit w:val="0"/>
                  <w:checkBox>
                    <w:sizeAuto/>
                    <w:default w:val="0"/>
                  </w:checkBox>
                </w:ffData>
              </w:fldChar>
            </w:r>
            <w:r w:rsidR="000539EA"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r w:rsidR="000539EA" w:rsidRPr="004677CC">
              <w:rPr>
                <w:rFonts w:ascii="Calisto MT" w:hAnsi="Calisto MT" w:cs="Times New Roman"/>
                <w:color w:val="0F243E"/>
                <w:sz w:val="16"/>
                <w:szCs w:val="16"/>
              </w:rPr>
              <w:t xml:space="preserve"> </w:t>
            </w:r>
            <w:r w:rsidR="000539EA" w:rsidRPr="000B364E">
              <w:rPr>
                <w:rFonts w:ascii="Calisto MT" w:hAnsi="Calisto MT" w:cs="Times New Roman"/>
                <w:color w:val="0F243E"/>
                <w:sz w:val="16"/>
                <w:szCs w:val="16"/>
              </w:rPr>
              <w:t>layoff aversion</w:t>
            </w:r>
            <w:r w:rsidR="000539EA" w:rsidRPr="004677CC">
              <w:rPr>
                <w:rFonts w:ascii="Calisto MT" w:hAnsi="Calisto MT" w:cs="Times New Roman"/>
                <w:color w:val="0F243E"/>
                <w:sz w:val="16"/>
                <w:szCs w:val="16"/>
              </w:rPr>
              <w:t xml:space="preserve"> </w:t>
            </w:r>
            <w:r w:rsidR="000539EA">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22"/>
                  <w:enabled/>
                  <w:calcOnExit w:val="0"/>
                  <w:checkBox>
                    <w:sizeAuto/>
                    <w:default w:val="0"/>
                  </w:checkBox>
                </w:ffData>
              </w:fldChar>
            </w:r>
            <w:bookmarkStart w:id="21" w:name="Check22"/>
            <w:r w:rsidR="00BD1B22"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21"/>
            <w:r w:rsidR="00BD1B22" w:rsidRPr="004677CC">
              <w:rPr>
                <w:rFonts w:ascii="Calisto MT" w:hAnsi="Calisto MT" w:cs="Times New Roman"/>
                <w:color w:val="0F243E"/>
                <w:sz w:val="16"/>
                <w:szCs w:val="16"/>
              </w:rPr>
              <w:t xml:space="preserve"> u</w:t>
            </w:r>
            <w:r w:rsidR="000B1255" w:rsidRPr="004677CC">
              <w:rPr>
                <w:rFonts w:ascii="Calisto MT" w:hAnsi="Calisto MT" w:cs="Times New Roman"/>
                <w:color w:val="0F243E"/>
                <w:sz w:val="16"/>
                <w:szCs w:val="16"/>
              </w:rPr>
              <w:t>pgrade employee skills</w:t>
            </w:r>
            <w:r w:rsidR="00BD1B22" w:rsidRPr="004677CC">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23"/>
                  <w:enabled/>
                  <w:calcOnExit w:val="0"/>
                  <w:checkBox>
                    <w:sizeAuto/>
                    <w:default w:val="0"/>
                  </w:checkBox>
                </w:ffData>
              </w:fldChar>
            </w:r>
            <w:bookmarkStart w:id="22" w:name="Check23"/>
            <w:r w:rsidR="00BD1B22"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22"/>
            <w:r w:rsidR="00BD1B22" w:rsidRPr="004677CC">
              <w:rPr>
                <w:rFonts w:ascii="Calisto MT" w:hAnsi="Calisto MT" w:cs="Times New Roman"/>
                <w:color w:val="0F243E"/>
                <w:sz w:val="16"/>
                <w:szCs w:val="16"/>
              </w:rPr>
              <w:t xml:space="preserve"> i</w:t>
            </w:r>
            <w:r w:rsidR="000B1255" w:rsidRPr="004677CC">
              <w:rPr>
                <w:rFonts w:ascii="Calisto MT" w:hAnsi="Calisto MT" w:cs="Times New Roman"/>
                <w:color w:val="0F243E"/>
                <w:sz w:val="16"/>
                <w:szCs w:val="16"/>
              </w:rPr>
              <w:t>ncrease skills/wages</w:t>
            </w:r>
            <w:r w:rsidR="00BD1B22" w:rsidRPr="004677CC">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24"/>
                  <w:enabled/>
                  <w:calcOnExit w:val="0"/>
                  <w:checkBox>
                    <w:sizeAuto/>
                    <w:default w:val="0"/>
                  </w:checkBox>
                </w:ffData>
              </w:fldChar>
            </w:r>
            <w:bookmarkStart w:id="23" w:name="Check24"/>
            <w:r w:rsidR="00BD1B22"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23"/>
            <w:r w:rsidR="00BD1B22" w:rsidRPr="004677CC">
              <w:rPr>
                <w:rFonts w:ascii="Calisto MT" w:hAnsi="Calisto MT" w:cs="Times New Roman"/>
                <w:color w:val="0F243E"/>
                <w:sz w:val="16"/>
                <w:szCs w:val="16"/>
              </w:rPr>
              <w:t xml:space="preserve"> p</w:t>
            </w:r>
            <w:r w:rsidR="000B1255" w:rsidRPr="004677CC">
              <w:rPr>
                <w:rFonts w:ascii="Calisto MT" w:hAnsi="Calisto MT" w:cs="Times New Roman"/>
                <w:color w:val="0F243E"/>
                <w:sz w:val="16"/>
                <w:szCs w:val="16"/>
              </w:rPr>
              <w:t>ortable skills</w:t>
            </w:r>
            <w:r w:rsidR="00BD1B22" w:rsidRPr="004677CC">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25"/>
                  <w:enabled/>
                  <w:calcOnExit w:val="0"/>
                  <w:checkBox>
                    <w:sizeAuto/>
                    <w:default w:val="0"/>
                  </w:checkBox>
                </w:ffData>
              </w:fldChar>
            </w:r>
            <w:bookmarkStart w:id="24" w:name="Check25"/>
            <w:r w:rsidR="00BD1B22"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24"/>
            <w:r w:rsidR="00BD1B22" w:rsidRPr="004677CC">
              <w:rPr>
                <w:rFonts w:ascii="Calisto MT" w:hAnsi="Calisto MT" w:cs="Times New Roman"/>
                <w:color w:val="0F243E"/>
                <w:sz w:val="16"/>
                <w:szCs w:val="16"/>
              </w:rPr>
              <w:t xml:space="preserve"> r</w:t>
            </w:r>
            <w:r w:rsidR="000B1255" w:rsidRPr="004677CC">
              <w:rPr>
                <w:rFonts w:ascii="Calisto MT" w:hAnsi="Calisto MT" w:cs="Times New Roman"/>
                <w:color w:val="0F243E"/>
                <w:sz w:val="16"/>
                <w:szCs w:val="16"/>
              </w:rPr>
              <w:t>etention</w:t>
            </w:r>
          </w:p>
          <w:p w14:paraId="5978951D" w14:textId="77777777" w:rsidR="000B1255" w:rsidRPr="004677CC" w:rsidRDefault="00A709D0" w:rsidP="000539EA">
            <w:pPr>
              <w:tabs>
                <w:tab w:val="center" w:pos="720"/>
                <w:tab w:val="left" w:pos="2301"/>
              </w:tabs>
              <w:rPr>
                <w:rFonts w:ascii="Calisto MT" w:hAnsi="Calisto MT" w:cs="Times New Roman"/>
                <w:color w:val="0F243E"/>
                <w:sz w:val="16"/>
                <w:szCs w:val="16"/>
              </w:rPr>
            </w:pPr>
            <w:r w:rsidRPr="004677CC">
              <w:rPr>
                <w:rFonts w:ascii="Calisto MT" w:hAnsi="Calisto MT" w:cs="Times New Roman"/>
                <w:color w:val="0F243E"/>
                <w:sz w:val="16"/>
                <w:szCs w:val="16"/>
              </w:rPr>
              <w:fldChar w:fldCharType="begin">
                <w:ffData>
                  <w:name w:val="Check26"/>
                  <w:enabled/>
                  <w:calcOnExit w:val="0"/>
                  <w:checkBox>
                    <w:sizeAuto/>
                    <w:default w:val="0"/>
                  </w:checkBox>
                </w:ffData>
              </w:fldChar>
            </w:r>
            <w:bookmarkStart w:id="25" w:name="Check26"/>
            <w:r w:rsidR="00BD1B22"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25"/>
            <w:r w:rsidR="00BD1B22" w:rsidRPr="004677CC">
              <w:rPr>
                <w:rFonts w:ascii="Calisto MT" w:hAnsi="Calisto MT" w:cs="Times New Roman"/>
                <w:color w:val="0F243E"/>
                <w:sz w:val="16"/>
                <w:szCs w:val="16"/>
              </w:rPr>
              <w:t xml:space="preserve"> o</w:t>
            </w:r>
            <w:r w:rsidR="000B1255" w:rsidRPr="004677CC">
              <w:rPr>
                <w:rFonts w:ascii="Calisto MT" w:hAnsi="Calisto MT" w:cs="Times New Roman"/>
                <w:color w:val="0F243E"/>
                <w:sz w:val="16"/>
                <w:szCs w:val="16"/>
              </w:rPr>
              <w:t>ther (specify):</w:t>
            </w:r>
          </w:p>
        </w:tc>
      </w:tr>
      <w:tr w:rsidR="000B1255" w:rsidRPr="004677CC" w14:paraId="658F47B6" w14:textId="77777777" w:rsidTr="0071696C">
        <w:tblPrEx>
          <w:jc w:val="left"/>
        </w:tblPrEx>
        <w:trPr>
          <w:gridBefore w:val="2"/>
          <w:wBefore w:w="129" w:type="dxa"/>
        </w:trPr>
        <w:tc>
          <w:tcPr>
            <w:tcW w:w="10624" w:type="dxa"/>
            <w:gridSpan w:val="8"/>
            <w:tcMar>
              <w:top w:w="43" w:type="dxa"/>
              <w:left w:w="43" w:type="dxa"/>
              <w:bottom w:w="43" w:type="dxa"/>
              <w:right w:w="43" w:type="dxa"/>
            </w:tcMar>
          </w:tcPr>
          <w:p w14:paraId="70E9DF39" w14:textId="77777777" w:rsidR="000B1255" w:rsidRPr="004677CC" w:rsidRDefault="00BD1B22" w:rsidP="00DD3E41">
            <w:pPr>
              <w:tabs>
                <w:tab w:val="center" w:pos="720"/>
                <w:tab w:val="left" w:pos="5040"/>
              </w:tabs>
              <w:rPr>
                <w:rFonts w:ascii="Calisto MT" w:hAnsi="Calisto MT" w:cs="Times New Roman"/>
                <w:color w:val="0F243E"/>
                <w:sz w:val="16"/>
                <w:szCs w:val="16"/>
              </w:rPr>
            </w:pPr>
            <w:r w:rsidRPr="004677CC">
              <w:rPr>
                <w:rFonts w:ascii="Calisto MT" w:hAnsi="Calisto MT" w:cs="Times New Roman"/>
                <w:color w:val="0F243E"/>
                <w:sz w:val="16"/>
                <w:szCs w:val="16"/>
              </w:rPr>
              <w:t>ANTICIPATED OUTCOMES</w:t>
            </w:r>
          </w:p>
          <w:p w14:paraId="5725794E" w14:textId="77777777" w:rsidR="00BD1B22" w:rsidRPr="004677CC" w:rsidRDefault="00A709D0" w:rsidP="00BD1B22">
            <w:pPr>
              <w:tabs>
                <w:tab w:val="center" w:pos="720"/>
                <w:tab w:val="left" w:pos="2301"/>
                <w:tab w:val="left" w:pos="4011"/>
              </w:tabs>
              <w:rPr>
                <w:rFonts w:ascii="Calisto MT" w:hAnsi="Calisto MT" w:cs="Times New Roman"/>
                <w:color w:val="0F243E"/>
                <w:sz w:val="16"/>
                <w:szCs w:val="16"/>
              </w:rPr>
            </w:pPr>
            <w:r w:rsidRPr="004677CC">
              <w:rPr>
                <w:rFonts w:ascii="Calisto MT" w:hAnsi="Calisto MT" w:cs="Times New Roman"/>
                <w:color w:val="0F243E"/>
                <w:sz w:val="16"/>
                <w:szCs w:val="16"/>
              </w:rPr>
              <w:fldChar w:fldCharType="begin">
                <w:ffData>
                  <w:name w:val="Check30"/>
                  <w:enabled/>
                  <w:calcOnExit w:val="0"/>
                  <w:checkBox>
                    <w:sizeAuto/>
                    <w:default w:val="0"/>
                  </w:checkBox>
                </w:ffData>
              </w:fldChar>
            </w:r>
            <w:bookmarkStart w:id="26" w:name="Check30"/>
            <w:r w:rsidR="000539EA"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26"/>
            <w:r w:rsidR="000539EA" w:rsidRPr="004677CC">
              <w:rPr>
                <w:rFonts w:ascii="Calisto MT" w:hAnsi="Calisto MT" w:cs="Times New Roman"/>
                <w:color w:val="0F243E"/>
                <w:sz w:val="16"/>
                <w:szCs w:val="16"/>
              </w:rPr>
              <w:t xml:space="preserve"> </w:t>
            </w:r>
            <w:r w:rsidR="000539EA">
              <w:rPr>
                <w:rFonts w:ascii="Calisto MT" w:hAnsi="Calisto MT" w:cs="Times New Roman"/>
                <w:color w:val="0F243E"/>
                <w:sz w:val="16"/>
                <w:szCs w:val="16"/>
              </w:rPr>
              <w:t>layoff aversion/</w:t>
            </w:r>
            <w:r w:rsidR="000539EA" w:rsidRPr="004677CC">
              <w:rPr>
                <w:rFonts w:ascii="Calisto MT" w:hAnsi="Calisto MT" w:cs="Times New Roman"/>
                <w:color w:val="0F243E"/>
                <w:sz w:val="16"/>
                <w:szCs w:val="16"/>
              </w:rPr>
              <w:t>save jobs within the company (#_____)</w:t>
            </w:r>
            <w:r w:rsidR="000539EA">
              <w:rPr>
                <w:rFonts w:ascii="Calisto MT" w:hAnsi="Calisto MT" w:cs="Times New Roman"/>
                <w:color w:val="0F243E"/>
                <w:sz w:val="16"/>
                <w:szCs w:val="16"/>
              </w:rPr>
              <w:tab/>
            </w:r>
            <w:r w:rsidR="000539EA">
              <w:rPr>
                <w:rFonts w:ascii="Calisto MT" w:hAnsi="Calisto MT" w:cs="Times New Roman"/>
                <w:color w:val="0F243E"/>
                <w:sz w:val="16"/>
                <w:szCs w:val="16"/>
              </w:rPr>
              <w:tab/>
            </w:r>
            <w:r w:rsidR="000539EA">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27"/>
                  <w:enabled/>
                  <w:calcOnExit w:val="0"/>
                  <w:checkBox>
                    <w:sizeAuto/>
                    <w:default w:val="0"/>
                  </w:checkBox>
                </w:ffData>
              </w:fldChar>
            </w:r>
            <w:bookmarkStart w:id="27" w:name="Check27"/>
            <w:r w:rsidR="00BD1B22"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27"/>
            <w:r w:rsidR="00BD1B22" w:rsidRPr="004677CC">
              <w:rPr>
                <w:rFonts w:ascii="Calisto MT" w:hAnsi="Calisto MT" w:cs="Times New Roman"/>
                <w:color w:val="0F243E"/>
                <w:sz w:val="16"/>
                <w:szCs w:val="16"/>
              </w:rPr>
              <w:t xml:space="preserve"> e</w:t>
            </w:r>
            <w:r w:rsidR="000B1255" w:rsidRPr="004677CC">
              <w:rPr>
                <w:rFonts w:ascii="Calisto MT" w:hAnsi="Calisto MT" w:cs="Times New Roman"/>
                <w:color w:val="0F243E"/>
                <w:sz w:val="16"/>
                <w:szCs w:val="16"/>
              </w:rPr>
              <w:t>nhance viability</w:t>
            </w:r>
            <w:r w:rsidR="000539EA">
              <w:rPr>
                <w:rFonts w:ascii="Calisto MT" w:hAnsi="Calisto MT" w:cs="Times New Roman"/>
                <w:color w:val="0F243E"/>
                <w:sz w:val="16"/>
                <w:szCs w:val="16"/>
              </w:rPr>
              <w:tab/>
            </w:r>
            <w:r w:rsidR="00BD1B22" w:rsidRPr="004677CC">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28"/>
                  <w:enabled/>
                  <w:calcOnExit w:val="0"/>
                  <w:checkBox>
                    <w:sizeAuto/>
                    <w:default w:val="0"/>
                  </w:checkBox>
                </w:ffData>
              </w:fldChar>
            </w:r>
            <w:bookmarkStart w:id="28" w:name="Check28"/>
            <w:r w:rsidR="00BD1B22"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28"/>
            <w:r w:rsidR="00BD1B22" w:rsidRPr="004677CC">
              <w:rPr>
                <w:rFonts w:ascii="Calisto MT" w:hAnsi="Calisto MT" w:cs="Times New Roman"/>
                <w:color w:val="0F243E"/>
                <w:sz w:val="16"/>
                <w:szCs w:val="16"/>
              </w:rPr>
              <w:t xml:space="preserve"> l</w:t>
            </w:r>
            <w:r w:rsidR="000B1255" w:rsidRPr="004677CC">
              <w:rPr>
                <w:rFonts w:ascii="Calisto MT" w:hAnsi="Calisto MT" w:cs="Times New Roman"/>
                <w:color w:val="0F243E"/>
                <w:sz w:val="16"/>
                <w:szCs w:val="16"/>
              </w:rPr>
              <w:t>ower turnover</w:t>
            </w:r>
            <w:r w:rsidR="00BD1B22" w:rsidRPr="004677CC">
              <w:rPr>
                <w:rFonts w:ascii="Calisto MT" w:hAnsi="Calisto MT" w:cs="Times New Roman"/>
                <w:color w:val="0F243E"/>
                <w:sz w:val="16"/>
                <w:szCs w:val="16"/>
              </w:rPr>
              <w:tab/>
            </w:r>
          </w:p>
          <w:p w14:paraId="53AB8FF5" w14:textId="77777777" w:rsidR="000B1255" w:rsidRPr="004677CC" w:rsidRDefault="00A709D0" w:rsidP="00EA54AF">
            <w:pPr>
              <w:tabs>
                <w:tab w:val="center" w:pos="720"/>
                <w:tab w:val="left" w:pos="2301"/>
                <w:tab w:val="left" w:pos="4011"/>
              </w:tabs>
              <w:rPr>
                <w:rFonts w:ascii="Calisto MT" w:hAnsi="Calisto MT" w:cs="Times New Roman"/>
                <w:color w:val="0F243E"/>
                <w:sz w:val="16"/>
                <w:szCs w:val="16"/>
              </w:rPr>
            </w:pPr>
            <w:r w:rsidRPr="004677CC">
              <w:rPr>
                <w:rFonts w:ascii="Calisto MT" w:hAnsi="Calisto MT" w:cs="Times New Roman"/>
                <w:color w:val="0F243E"/>
                <w:sz w:val="16"/>
                <w:szCs w:val="16"/>
              </w:rPr>
              <w:fldChar w:fldCharType="begin">
                <w:ffData>
                  <w:name w:val="Check31"/>
                  <w:enabled/>
                  <w:calcOnExit w:val="0"/>
                  <w:checkBox>
                    <w:sizeAuto/>
                    <w:default w:val="0"/>
                  </w:checkBox>
                </w:ffData>
              </w:fldChar>
            </w:r>
            <w:bookmarkStart w:id="29" w:name="Check31"/>
            <w:r w:rsidR="00BD1B22"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29"/>
            <w:r w:rsidR="00BD1B22" w:rsidRPr="004677CC">
              <w:rPr>
                <w:rFonts w:ascii="Calisto MT" w:hAnsi="Calisto MT" w:cs="Times New Roman"/>
                <w:color w:val="0F243E"/>
                <w:sz w:val="16"/>
                <w:szCs w:val="16"/>
              </w:rPr>
              <w:t xml:space="preserve"> create new</w:t>
            </w:r>
            <w:r w:rsidR="00EA54AF" w:rsidRPr="004677CC">
              <w:rPr>
                <w:rFonts w:ascii="Calisto MT" w:hAnsi="Calisto MT" w:cs="Times New Roman"/>
                <w:color w:val="0F243E"/>
                <w:sz w:val="16"/>
                <w:szCs w:val="16"/>
              </w:rPr>
              <w:t xml:space="preserve"> jobs</w:t>
            </w:r>
            <w:r w:rsidR="00BD1B22" w:rsidRPr="004677CC">
              <w:rPr>
                <w:rFonts w:ascii="Calisto MT" w:hAnsi="Calisto MT" w:cs="Times New Roman"/>
                <w:color w:val="0F243E"/>
                <w:sz w:val="16"/>
                <w:szCs w:val="16"/>
              </w:rPr>
              <w:t xml:space="preserve"> </w:t>
            </w:r>
            <w:r w:rsidR="00EA54AF" w:rsidRPr="004677CC">
              <w:rPr>
                <w:rFonts w:ascii="Calisto MT" w:hAnsi="Calisto MT" w:cs="Times New Roman"/>
                <w:color w:val="0F243E"/>
                <w:sz w:val="16"/>
                <w:szCs w:val="16"/>
              </w:rPr>
              <w:t>(#_____</w:t>
            </w:r>
            <w:r w:rsidR="000B1255" w:rsidRPr="004677CC">
              <w:rPr>
                <w:rFonts w:ascii="Calisto MT" w:hAnsi="Calisto MT" w:cs="Times New Roman"/>
                <w:color w:val="0F243E"/>
                <w:sz w:val="16"/>
                <w:szCs w:val="16"/>
              </w:rPr>
              <w:t>)</w:t>
            </w:r>
            <w:r w:rsidR="00EA54AF" w:rsidRPr="004677CC">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32"/>
                  <w:enabled/>
                  <w:calcOnExit w:val="0"/>
                  <w:checkBox>
                    <w:sizeAuto/>
                    <w:default w:val="0"/>
                  </w:checkBox>
                </w:ffData>
              </w:fldChar>
            </w:r>
            <w:bookmarkStart w:id="30" w:name="Check32"/>
            <w:r w:rsidR="00EA54AF"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30"/>
            <w:r w:rsidR="00EA54AF" w:rsidRPr="004677CC">
              <w:rPr>
                <w:rFonts w:ascii="Calisto MT" w:hAnsi="Calisto MT" w:cs="Times New Roman"/>
                <w:color w:val="0F243E"/>
                <w:sz w:val="16"/>
                <w:szCs w:val="16"/>
              </w:rPr>
              <w:t xml:space="preserve"> i</w:t>
            </w:r>
            <w:r w:rsidR="000B1255" w:rsidRPr="004677CC">
              <w:rPr>
                <w:rFonts w:ascii="Calisto MT" w:hAnsi="Calisto MT" w:cs="Times New Roman"/>
                <w:color w:val="0F243E"/>
                <w:sz w:val="16"/>
                <w:szCs w:val="16"/>
              </w:rPr>
              <w:t xml:space="preserve">ncrease </w:t>
            </w:r>
            <w:r w:rsidR="00EA54AF" w:rsidRPr="004677CC">
              <w:rPr>
                <w:rFonts w:ascii="Calisto MT" w:hAnsi="Calisto MT" w:cs="Times New Roman"/>
                <w:color w:val="0F243E"/>
                <w:sz w:val="16"/>
                <w:szCs w:val="16"/>
              </w:rPr>
              <w:t>trainee wage (_____</w:t>
            </w:r>
            <w:r w:rsidR="000B1255" w:rsidRPr="004677CC">
              <w:rPr>
                <w:rFonts w:ascii="Calisto MT" w:hAnsi="Calisto MT" w:cs="Times New Roman"/>
                <w:color w:val="0F243E"/>
                <w:sz w:val="16"/>
                <w:szCs w:val="16"/>
              </w:rPr>
              <w:t>%)</w:t>
            </w:r>
            <w:r w:rsidR="00EA54AF" w:rsidRPr="004677CC">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33"/>
                  <w:enabled/>
                  <w:calcOnExit w:val="0"/>
                  <w:checkBox>
                    <w:sizeAuto/>
                    <w:default w:val="0"/>
                  </w:checkBox>
                </w:ffData>
              </w:fldChar>
            </w:r>
            <w:bookmarkStart w:id="31" w:name="Check33"/>
            <w:r w:rsidR="00EA54AF"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31"/>
            <w:r w:rsidR="00EA54AF" w:rsidRPr="004677CC">
              <w:rPr>
                <w:rFonts w:ascii="Calisto MT" w:hAnsi="Calisto MT" w:cs="Times New Roman"/>
                <w:color w:val="0F243E"/>
                <w:sz w:val="16"/>
                <w:szCs w:val="16"/>
              </w:rPr>
              <w:t xml:space="preserve"> t</w:t>
            </w:r>
            <w:r w:rsidR="000B1255" w:rsidRPr="004677CC">
              <w:rPr>
                <w:rFonts w:ascii="Calisto MT" w:hAnsi="Calisto MT" w:cs="Times New Roman"/>
                <w:color w:val="0F243E"/>
                <w:sz w:val="16"/>
                <w:szCs w:val="16"/>
              </w:rPr>
              <w:t>raining veterans</w:t>
            </w:r>
            <w:r w:rsidR="000539EA">
              <w:rPr>
                <w:rFonts w:ascii="Calisto MT" w:hAnsi="Calisto MT" w:cs="Times New Roman"/>
                <w:color w:val="0F243E"/>
                <w:sz w:val="16"/>
                <w:szCs w:val="16"/>
              </w:rPr>
              <w:tab/>
            </w:r>
            <w:r w:rsidR="00EA54AF" w:rsidRPr="004677CC">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34"/>
                  <w:enabled/>
                  <w:calcOnExit w:val="0"/>
                  <w:checkBox>
                    <w:sizeAuto/>
                    <w:default w:val="0"/>
                  </w:checkBox>
                </w:ffData>
              </w:fldChar>
            </w:r>
            <w:bookmarkStart w:id="32" w:name="Check34"/>
            <w:r w:rsidR="00EA54AF"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32"/>
            <w:r w:rsidR="00EA54AF" w:rsidRPr="004677CC">
              <w:rPr>
                <w:rFonts w:ascii="Calisto MT" w:hAnsi="Calisto MT" w:cs="Times New Roman"/>
                <w:color w:val="0F243E"/>
                <w:sz w:val="16"/>
                <w:szCs w:val="16"/>
              </w:rPr>
              <w:t xml:space="preserve"> t</w:t>
            </w:r>
            <w:r w:rsidR="000B1255" w:rsidRPr="004677CC">
              <w:rPr>
                <w:rFonts w:ascii="Calisto MT" w:hAnsi="Calisto MT" w:cs="Times New Roman"/>
                <w:color w:val="0F243E"/>
                <w:sz w:val="16"/>
                <w:szCs w:val="16"/>
              </w:rPr>
              <w:t>raining minorities</w:t>
            </w:r>
          </w:p>
          <w:p w14:paraId="77BE960C" w14:textId="77777777" w:rsidR="000B1255" w:rsidRPr="004677CC" w:rsidRDefault="00A709D0" w:rsidP="000539EA">
            <w:pPr>
              <w:tabs>
                <w:tab w:val="center" w:pos="720"/>
                <w:tab w:val="left" w:pos="2301"/>
              </w:tabs>
              <w:rPr>
                <w:rFonts w:ascii="Calisto MT" w:hAnsi="Calisto MT" w:cs="Times New Roman"/>
                <w:color w:val="0F243E"/>
                <w:sz w:val="16"/>
                <w:szCs w:val="16"/>
              </w:rPr>
            </w:pPr>
            <w:r w:rsidRPr="004677CC">
              <w:rPr>
                <w:rFonts w:ascii="Calisto MT" w:hAnsi="Calisto MT" w:cs="Times New Roman"/>
                <w:color w:val="0F243E"/>
                <w:sz w:val="16"/>
                <w:szCs w:val="16"/>
              </w:rPr>
              <w:fldChar w:fldCharType="begin">
                <w:ffData>
                  <w:name w:val="Check35"/>
                  <w:enabled/>
                  <w:calcOnExit w:val="0"/>
                  <w:checkBox>
                    <w:sizeAuto/>
                    <w:default w:val="0"/>
                  </w:checkBox>
                </w:ffData>
              </w:fldChar>
            </w:r>
            <w:bookmarkStart w:id="33" w:name="Check35"/>
            <w:r w:rsidR="00EA54AF"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33"/>
            <w:r w:rsidR="00EA54AF" w:rsidRPr="004677CC">
              <w:rPr>
                <w:rFonts w:ascii="Calisto MT" w:hAnsi="Calisto MT" w:cs="Times New Roman"/>
                <w:color w:val="0F243E"/>
                <w:sz w:val="16"/>
                <w:szCs w:val="16"/>
              </w:rPr>
              <w:t xml:space="preserve"> t</w:t>
            </w:r>
            <w:r w:rsidR="000B1255" w:rsidRPr="004677CC">
              <w:rPr>
                <w:rFonts w:ascii="Calisto MT" w:hAnsi="Calisto MT" w:cs="Times New Roman"/>
                <w:color w:val="0F243E"/>
                <w:sz w:val="16"/>
                <w:szCs w:val="16"/>
              </w:rPr>
              <w:t>raining disabled</w:t>
            </w:r>
            <w:r w:rsidR="000539EA">
              <w:rPr>
                <w:rFonts w:ascii="Calisto MT" w:hAnsi="Calisto MT" w:cs="Times New Roman"/>
                <w:color w:val="0F243E"/>
                <w:sz w:val="16"/>
                <w:szCs w:val="16"/>
              </w:rPr>
              <w:t xml:space="preserve"> workers</w:t>
            </w:r>
            <w:r w:rsidR="00EA54AF" w:rsidRPr="004677CC">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36"/>
                  <w:enabled/>
                  <w:calcOnExit w:val="0"/>
                  <w:checkBox>
                    <w:sizeAuto/>
                    <w:default w:val="0"/>
                  </w:checkBox>
                </w:ffData>
              </w:fldChar>
            </w:r>
            <w:bookmarkStart w:id="34" w:name="Check36"/>
            <w:r w:rsidR="00EA54AF"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34"/>
            <w:r w:rsidR="00EA54AF" w:rsidRPr="004677CC">
              <w:rPr>
                <w:rFonts w:ascii="Calisto MT" w:hAnsi="Calisto MT" w:cs="Times New Roman"/>
                <w:color w:val="0F243E"/>
                <w:sz w:val="16"/>
                <w:szCs w:val="16"/>
              </w:rPr>
              <w:t xml:space="preserve"> t</w:t>
            </w:r>
            <w:r w:rsidR="000B1255" w:rsidRPr="004677CC">
              <w:rPr>
                <w:rFonts w:ascii="Calisto MT" w:hAnsi="Calisto MT" w:cs="Times New Roman"/>
                <w:color w:val="0F243E"/>
                <w:sz w:val="16"/>
                <w:szCs w:val="16"/>
              </w:rPr>
              <w:t>rain</w:t>
            </w:r>
            <w:r w:rsidR="000539EA">
              <w:rPr>
                <w:rFonts w:ascii="Calisto MT" w:hAnsi="Calisto MT" w:cs="Times New Roman"/>
                <w:color w:val="0F243E"/>
                <w:sz w:val="16"/>
                <w:szCs w:val="16"/>
              </w:rPr>
              <w:t>ing for welfare-to-work</w:t>
            </w:r>
            <w:r w:rsidR="00EA54AF" w:rsidRPr="004677CC">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37"/>
                  <w:enabled/>
                  <w:calcOnExit w:val="0"/>
                  <w:checkBox>
                    <w:sizeAuto/>
                    <w:default w:val="0"/>
                  </w:checkBox>
                </w:ffData>
              </w:fldChar>
            </w:r>
            <w:bookmarkStart w:id="35" w:name="Check37"/>
            <w:r w:rsidR="00EA54AF"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35"/>
            <w:r w:rsidR="00EA54AF" w:rsidRPr="004677CC">
              <w:rPr>
                <w:rFonts w:ascii="Calisto MT" w:hAnsi="Calisto MT" w:cs="Times New Roman"/>
                <w:color w:val="0F243E"/>
                <w:sz w:val="16"/>
                <w:szCs w:val="16"/>
              </w:rPr>
              <w:t xml:space="preserve"> p</w:t>
            </w:r>
            <w:r w:rsidR="000B1255" w:rsidRPr="004677CC">
              <w:rPr>
                <w:rFonts w:ascii="Calisto MT" w:hAnsi="Calisto MT" w:cs="Times New Roman"/>
                <w:color w:val="0F243E"/>
                <w:sz w:val="16"/>
                <w:szCs w:val="16"/>
              </w:rPr>
              <w:t>revent relocation</w:t>
            </w:r>
            <w:r w:rsidR="000539EA">
              <w:rPr>
                <w:rFonts w:ascii="Calisto MT" w:hAnsi="Calisto MT" w:cs="Times New Roman"/>
                <w:color w:val="0F243E"/>
                <w:sz w:val="16"/>
                <w:szCs w:val="16"/>
              </w:rPr>
              <w:tab/>
            </w:r>
            <w:r w:rsidRPr="004677CC">
              <w:rPr>
                <w:rFonts w:ascii="Calisto MT" w:hAnsi="Calisto MT" w:cs="Times New Roman"/>
                <w:color w:val="0F243E"/>
                <w:sz w:val="16"/>
                <w:szCs w:val="16"/>
              </w:rPr>
              <w:fldChar w:fldCharType="begin">
                <w:ffData>
                  <w:name w:val="Check29"/>
                  <w:enabled/>
                  <w:calcOnExit w:val="0"/>
                  <w:checkBox>
                    <w:sizeAuto/>
                    <w:default w:val="0"/>
                  </w:checkBox>
                </w:ffData>
              </w:fldChar>
            </w:r>
            <w:bookmarkStart w:id="36" w:name="Check29"/>
            <w:r w:rsidR="000539EA" w:rsidRPr="004677CC">
              <w:rPr>
                <w:rFonts w:ascii="Calisto MT" w:hAnsi="Calisto MT" w:cs="Times New Roman"/>
                <w:color w:val="0F243E"/>
                <w:sz w:val="16"/>
                <w:szCs w:val="16"/>
              </w:rPr>
              <w:instrText xml:space="preserve"> FORMCHECKBOX </w:instrText>
            </w:r>
            <w:r w:rsidR="00CE0CC9">
              <w:rPr>
                <w:rFonts w:ascii="Calisto MT" w:hAnsi="Calisto MT" w:cs="Times New Roman"/>
                <w:color w:val="0F243E"/>
                <w:sz w:val="16"/>
                <w:szCs w:val="16"/>
              </w:rPr>
            </w:r>
            <w:r w:rsidR="00CE0CC9">
              <w:rPr>
                <w:rFonts w:ascii="Calisto MT" w:hAnsi="Calisto MT" w:cs="Times New Roman"/>
                <w:color w:val="0F243E"/>
                <w:sz w:val="16"/>
                <w:szCs w:val="16"/>
              </w:rPr>
              <w:fldChar w:fldCharType="separate"/>
            </w:r>
            <w:r w:rsidRPr="004677CC">
              <w:rPr>
                <w:rFonts w:ascii="Calisto MT" w:hAnsi="Calisto MT" w:cs="Times New Roman"/>
                <w:color w:val="0F243E"/>
                <w:sz w:val="16"/>
                <w:szCs w:val="16"/>
              </w:rPr>
              <w:fldChar w:fldCharType="end"/>
            </w:r>
            <w:bookmarkEnd w:id="36"/>
            <w:r w:rsidR="000539EA" w:rsidRPr="004677CC">
              <w:rPr>
                <w:rFonts w:ascii="Calisto MT" w:hAnsi="Calisto MT" w:cs="Times New Roman"/>
                <w:color w:val="0F243E"/>
                <w:sz w:val="16"/>
                <w:szCs w:val="16"/>
              </w:rPr>
              <w:t xml:space="preserve"> increase profitability</w:t>
            </w:r>
          </w:p>
        </w:tc>
      </w:tr>
      <w:tr w:rsidR="000B1255" w:rsidRPr="004677CC" w14:paraId="69DCB299" w14:textId="77777777" w:rsidTr="0071696C">
        <w:tblPrEx>
          <w:jc w:val="left"/>
        </w:tblPrEx>
        <w:trPr>
          <w:gridBefore w:val="2"/>
          <w:wBefore w:w="129" w:type="dxa"/>
        </w:trPr>
        <w:tc>
          <w:tcPr>
            <w:tcW w:w="10624" w:type="dxa"/>
            <w:gridSpan w:val="8"/>
            <w:tcMar>
              <w:top w:w="43" w:type="dxa"/>
              <w:left w:w="43" w:type="dxa"/>
              <w:bottom w:w="43" w:type="dxa"/>
              <w:right w:w="43" w:type="dxa"/>
            </w:tcMar>
          </w:tcPr>
          <w:p w14:paraId="44BF0CF9" w14:textId="77777777" w:rsidR="000B1255" w:rsidRPr="004677CC" w:rsidRDefault="0048615E" w:rsidP="00DD3E41">
            <w:pPr>
              <w:tabs>
                <w:tab w:val="center" w:pos="720"/>
                <w:tab w:val="left" w:pos="5040"/>
              </w:tabs>
              <w:rPr>
                <w:rFonts w:ascii="Calisto MT" w:hAnsi="Calisto MT" w:cs="Times New Roman"/>
                <w:color w:val="0F243E"/>
                <w:sz w:val="16"/>
                <w:szCs w:val="16"/>
              </w:rPr>
            </w:pPr>
            <w:r w:rsidRPr="004677CC">
              <w:rPr>
                <w:rFonts w:ascii="Calisto MT" w:hAnsi="Calisto MT" w:cs="Times New Roman"/>
                <w:color w:val="0F243E"/>
                <w:sz w:val="16"/>
                <w:szCs w:val="16"/>
              </w:rPr>
              <w:t>BRIEFLY DESCRIBE HOW THE TRAINING WILL ACHIEVE THE ANTICIPATED OUTCOMES AND CONTRIBUTE TO THE PURPOSE OF INCUMBENT WORKER TRAINING, AS DESCRIBED IN THE INFORMATION SECTION OF THIS PACKET:</w:t>
            </w:r>
          </w:p>
          <w:p w14:paraId="70618FF6" w14:textId="77777777" w:rsidR="000B1255" w:rsidRPr="004677CC" w:rsidRDefault="000B1255" w:rsidP="00DD3E41">
            <w:pPr>
              <w:tabs>
                <w:tab w:val="center" w:pos="720"/>
                <w:tab w:val="left" w:pos="5040"/>
              </w:tabs>
              <w:rPr>
                <w:rFonts w:ascii="Calisto MT" w:hAnsi="Calisto MT" w:cs="Times New Roman"/>
                <w:color w:val="0F243E"/>
                <w:szCs w:val="24"/>
              </w:rPr>
            </w:pPr>
          </w:p>
        </w:tc>
      </w:tr>
      <w:tr w:rsidR="001F659B" w:rsidRPr="004677CC" w14:paraId="71CE773C" w14:textId="77777777" w:rsidTr="0071696C">
        <w:tblPrEx>
          <w:jc w:val="left"/>
        </w:tblPrEx>
        <w:trPr>
          <w:gridBefore w:val="2"/>
          <w:wBefore w:w="129" w:type="dxa"/>
        </w:trPr>
        <w:tc>
          <w:tcPr>
            <w:tcW w:w="10624" w:type="dxa"/>
            <w:gridSpan w:val="8"/>
            <w:tcMar>
              <w:top w:w="43" w:type="dxa"/>
              <w:left w:w="43" w:type="dxa"/>
              <w:bottom w:w="43" w:type="dxa"/>
              <w:right w:w="43" w:type="dxa"/>
            </w:tcMar>
          </w:tcPr>
          <w:p w14:paraId="52BC7684" w14:textId="77777777" w:rsidR="001F659B" w:rsidRPr="004677CC" w:rsidRDefault="001F659B" w:rsidP="00DD3E41">
            <w:pPr>
              <w:tabs>
                <w:tab w:val="center" w:pos="720"/>
                <w:tab w:val="left" w:pos="5040"/>
              </w:tabs>
              <w:rPr>
                <w:rFonts w:ascii="Calisto MT" w:hAnsi="Calisto MT" w:cs="Times New Roman"/>
                <w:color w:val="0F243E"/>
                <w:sz w:val="16"/>
                <w:szCs w:val="16"/>
              </w:rPr>
            </w:pPr>
            <w:r w:rsidRPr="004677CC">
              <w:rPr>
                <w:rFonts w:ascii="Calisto MT" w:hAnsi="Calisto MT" w:cs="Times New Roman"/>
                <w:color w:val="0F243E"/>
                <w:sz w:val="16"/>
                <w:szCs w:val="16"/>
              </w:rPr>
              <w:t>HOW DID YOU LEARN ABOUT THE INCUMBENT WORKER TRAINING PROGRAM?</w:t>
            </w:r>
          </w:p>
          <w:p w14:paraId="231B851D" w14:textId="77777777" w:rsidR="001F659B" w:rsidRPr="004677CC" w:rsidRDefault="001F659B" w:rsidP="00DD3E41">
            <w:pPr>
              <w:tabs>
                <w:tab w:val="center" w:pos="720"/>
                <w:tab w:val="left" w:pos="5040"/>
              </w:tabs>
              <w:rPr>
                <w:rFonts w:ascii="Calisto MT" w:hAnsi="Calisto MT" w:cs="Times New Roman"/>
                <w:color w:val="0F243E"/>
                <w:szCs w:val="24"/>
              </w:rPr>
            </w:pPr>
          </w:p>
        </w:tc>
      </w:tr>
      <w:tr w:rsidR="00066F07" w:rsidRPr="004677CC" w14:paraId="440890F6" w14:textId="77777777" w:rsidTr="0071696C">
        <w:tblPrEx>
          <w:jc w:val="left"/>
        </w:tblPrEx>
        <w:trPr>
          <w:gridBefore w:val="2"/>
          <w:wBefore w:w="129" w:type="dxa"/>
        </w:trPr>
        <w:tc>
          <w:tcPr>
            <w:tcW w:w="10624" w:type="dxa"/>
            <w:gridSpan w:val="8"/>
            <w:tcMar>
              <w:top w:w="43" w:type="dxa"/>
              <w:left w:w="43" w:type="dxa"/>
              <w:bottom w:w="43" w:type="dxa"/>
              <w:right w:w="43" w:type="dxa"/>
            </w:tcMar>
          </w:tcPr>
          <w:p w14:paraId="18C12080" w14:textId="77777777" w:rsidR="00066F07" w:rsidRPr="00AC34FF" w:rsidRDefault="00622CA7" w:rsidP="00622CA7">
            <w:pPr>
              <w:tabs>
                <w:tab w:val="center" w:pos="720"/>
                <w:tab w:val="left" w:pos="5040"/>
              </w:tabs>
              <w:rPr>
                <w:rFonts w:ascii="Calisto MT" w:hAnsi="Calisto MT" w:cs="Times New Roman"/>
                <w:b/>
                <w:i/>
                <w:color w:val="0F243E"/>
                <w:sz w:val="16"/>
                <w:szCs w:val="16"/>
                <w:u w:val="single"/>
              </w:rPr>
            </w:pPr>
            <w:r>
              <w:rPr>
                <w:rFonts w:ascii="Calisto MT" w:hAnsi="Calisto MT" w:cs="Times New Roman"/>
                <w:b/>
                <w:i/>
                <w:color w:val="0F243E"/>
                <w:sz w:val="16"/>
                <w:szCs w:val="16"/>
                <w:u w:val="single"/>
              </w:rPr>
              <w:t>Please attach a description of the training program you are requesting IWT funds for. This could be a course description from the training provider or any other documentation of what the training will entail.</w:t>
            </w:r>
          </w:p>
        </w:tc>
      </w:tr>
    </w:tbl>
    <w:p w14:paraId="17AE0BA1" w14:textId="77777777" w:rsidR="001F659B" w:rsidRPr="004677CC" w:rsidRDefault="001F659B" w:rsidP="001F659B">
      <w:pPr>
        <w:tabs>
          <w:tab w:val="center" w:pos="720"/>
          <w:tab w:val="left" w:pos="5040"/>
        </w:tabs>
        <w:jc w:val="center"/>
        <w:rPr>
          <w:rFonts w:ascii="Garamond" w:hAnsi="Garamond" w:cs="Times New Roman"/>
          <w:b/>
          <w:color w:val="0F243E"/>
          <w:szCs w:val="24"/>
        </w:rPr>
      </w:pPr>
    </w:p>
    <w:p w14:paraId="0B00E64D" w14:textId="35C3CFEB" w:rsidR="0071696C" w:rsidRDefault="005A40C7" w:rsidP="0071696C">
      <w:r>
        <w:rPr>
          <w:noProof/>
        </w:rPr>
        <mc:AlternateContent>
          <mc:Choice Requires="wps">
            <w:drawing>
              <wp:anchor distT="45720" distB="45720" distL="114300" distR="114300" simplePos="0" relativeHeight="251652608" behindDoc="0" locked="0" layoutInCell="1" allowOverlap="1" wp14:anchorId="22270FCA" wp14:editId="04D9E21B">
                <wp:simplePos x="0" y="0"/>
                <wp:positionH relativeFrom="column">
                  <wp:posOffset>-38100</wp:posOffset>
                </wp:positionH>
                <wp:positionV relativeFrom="paragraph">
                  <wp:posOffset>2182495</wp:posOffset>
                </wp:positionV>
                <wp:extent cx="2722880" cy="451485"/>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451485"/>
                        </a:xfrm>
                        <a:prstGeom prst="rect">
                          <a:avLst/>
                        </a:prstGeom>
                        <a:solidFill>
                          <a:srgbClr val="FFFFFF"/>
                        </a:solidFill>
                        <a:ln w="9525">
                          <a:solidFill>
                            <a:srgbClr val="000000"/>
                          </a:solidFill>
                          <a:miter lim="800000"/>
                          <a:headEnd/>
                          <a:tailEnd/>
                        </a:ln>
                      </wps:spPr>
                      <wps:txbx>
                        <w:txbxContent>
                          <w:p w14:paraId="299572AC" w14:textId="77777777" w:rsidR="00337AA6" w:rsidRDefault="00337AA6">
                            <w:r>
                              <w:t>Office use only:</w:t>
                            </w:r>
                          </w:p>
                          <w:p w14:paraId="655CE95A" w14:textId="77777777" w:rsidR="00337AA6" w:rsidRDefault="00337AA6">
                            <w:r>
                              <w:t>Contract # 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270FCA" id="_x0000_s1029" type="#_x0000_t202" style="position:absolute;margin-left:-3pt;margin-top:171.85pt;width:214.4pt;height:35.55pt;z-index:251652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">
                <v:textbox style="mso-fit-shape-to-text:t">
                  <w:txbxContent>
                    <w:p w14:paraId="299572AC" w14:textId="77777777" w:rsidR="00337AA6" w:rsidRDefault="00337AA6">
                      <w:r>
                        <w:t>Office use only:</w:t>
                      </w:r>
                    </w:p>
                    <w:p w14:paraId="655CE95A" w14:textId="77777777" w:rsidR="00337AA6" w:rsidRDefault="00337AA6">
                      <w:r>
                        <w:t>Contract # _____</w:t>
                      </w:r>
                    </w:p>
                  </w:txbxContent>
                </v:textbox>
                <w10:wrap type="square"/>
              </v:shape>
            </w:pict>
          </mc:Fallback>
        </mc:AlternateContent>
      </w:r>
      <w:r w:rsidR="00AE3129" w:rsidRPr="004677CC">
        <w:rPr>
          <w:rFonts w:ascii="Garamond" w:hAnsi="Garamond"/>
          <w:b/>
          <w:color w:val="0F243E"/>
          <w:szCs w:val="24"/>
        </w:rPr>
        <w:br w:type="page"/>
      </w:r>
      <w:r>
        <w:rPr>
          <w:noProof/>
        </w:rPr>
        <w:lastRenderedPageBreak/>
        <mc:AlternateContent>
          <mc:Choice Requires="wps">
            <w:drawing>
              <wp:anchor distT="0" distB="0" distL="114300" distR="114300" simplePos="0" relativeHeight="251662848" behindDoc="0" locked="0" layoutInCell="0" allowOverlap="1" wp14:anchorId="4F958290" wp14:editId="29BEB82A">
                <wp:simplePos x="0" y="0"/>
                <wp:positionH relativeFrom="margin">
                  <wp:posOffset>1539240</wp:posOffset>
                </wp:positionH>
                <wp:positionV relativeFrom="page">
                  <wp:posOffset>556260</wp:posOffset>
                </wp:positionV>
                <wp:extent cx="2476500" cy="1104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049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7EF26" w14:textId="77777777" w:rsidR="0071696C" w:rsidRPr="0071696C" w:rsidRDefault="0071696C" w:rsidP="0071696C">
                            <w:pPr>
                              <w:rPr>
                                <w:rFonts w:ascii="Arial Black" w:eastAsia="Times New Roman" w:hAnsi="Arial Black"/>
                                <w:sz w:val="36"/>
                                <w:szCs w:val="36"/>
                              </w:rPr>
                            </w:pPr>
                            <w:r w:rsidRPr="0071696C">
                              <w:rPr>
                                <w:rFonts w:ascii="Arial Black" w:eastAsia="Times New Roman" w:hAnsi="Arial Black"/>
                                <w:sz w:val="36"/>
                                <w:szCs w:val="36"/>
                              </w:rPr>
                              <w:t xml:space="preserve">Sandusky </w:t>
                            </w:r>
                          </w:p>
                          <w:p w14:paraId="3C4E6E01" w14:textId="77777777" w:rsidR="0071696C" w:rsidRPr="0071696C" w:rsidRDefault="0071696C" w:rsidP="0071696C">
                            <w:pPr>
                              <w:rPr>
                                <w:rFonts w:ascii="Arial Black" w:eastAsia="Times New Roman" w:hAnsi="Arial Black"/>
                                <w:sz w:val="36"/>
                                <w:szCs w:val="36"/>
                              </w:rPr>
                            </w:pPr>
                            <w:r w:rsidRPr="0071696C">
                              <w:rPr>
                                <w:rFonts w:ascii="Arial Black" w:eastAsia="Times New Roman" w:hAnsi="Arial Black"/>
                                <w:sz w:val="36"/>
                                <w:szCs w:val="36"/>
                              </w:rPr>
                              <w:t>County</w:t>
                            </w:r>
                          </w:p>
                          <w:p w14:paraId="27DEF71A" w14:textId="77777777" w:rsidR="0071696C" w:rsidRDefault="0071696C" w:rsidP="0071696C">
                            <w:r w:rsidRPr="007D76F5">
                              <w:t xml:space="preserve">A proud partner of the </w:t>
                            </w:r>
                          </w:p>
                          <w:p w14:paraId="2FBA7903" w14:textId="77777777" w:rsidR="0071696C" w:rsidRPr="007D76F5" w:rsidRDefault="0071696C" w:rsidP="0071696C">
                            <w:r w:rsidRPr="007D76F5">
                              <w:t>American Job Center network</w:t>
                            </w:r>
                          </w:p>
                          <w:p w14:paraId="1FC13664" w14:textId="77777777" w:rsidR="0071696C" w:rsidRPr="0071696C" w:rsidRDefault="0071696C" w:rsidP="0071696C">
                            <w:pPr>
                              <w:rPr>
                                <w:rFonts w:eastAsia="Times New Roman"/>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F958290" id="_x0000_s1030" type="#_x0000_t202" style="position:absolute;margin-left:121.2pt;margin-top:43.8pt;width:195pt;height:8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" o:allowincell="f" filled="f" stroked="f">
                <v:textbox>
                  <w:txbxContent>
                    <w:p w14:paraId="6667EF26" w14:textId="77777777" w:rsidR="0071696C" w:rsidRPr="0071696C" w:rsidRDefault="0071696C" w:rsidP="0071696C">
                      <w:pPr>
                        <w:rPr>
                          <w:rFonts w:ascii="Arial Black" w:eastAsia="Times New Roman" w:hAnsi="Arial Black"/>
                          <w:sz w:val="36"/>
                          <w:szCs w:val="36"/>
                        </w:rPr>
                      </w:pPr>
                      <w:r w:rsidRPr="0071696C">
                        <w:rPr>
                          <w:rFonts w:ascii="Arial Black" w:eastAsia="Times New Roman" w:hAnsi="Arial Black"/>
                          <w:sz w:val="36"/>
                          <w:szCs w:val="36"/>
                        </w:rPr>
                        <w:t xml:space="preserve">Sandusky </w:t>
                      </w:r>
                    </w:p>
                    <w:p w14:paraId="3C4E6E01" w14:textId="77777777" w:rsidR="0071696C" w:rsidRPr="0071696C" w:rsidRDefault="0071696C" w:rsidP="0071696C">
                      <w:pPr>
                        <w:rPr>
                          <w:rFonts w:ascii="Arial Black" w:eastAsia="Times New Roman" w:hAnsi="Arial Black"/>
                          <w:sz w:val="36"/>
                          <w:szCs w:val="36"/>
                        </w:rPr>
                      </w:pPr>
                      <w:r w:rsidRPr="0071696C">
                        <w:rPr>
                          <w:rFonts w:ascii="Arial Black" w:eastAsia="Times New Roman" w:hAnsi="Arial Black"/>
                          <w:sz w:val="36"/>
                          <w:szCs w:val="36"/>
                        </w:rPr>
                        <w:t>County</w:t>
                      </w:r>
                    </w:p>
                    <w:p w14:paraId="27DEF71A" w14:textId="77777777" w:rsidR="0071696C" w:rsidRDefault="0071696C" w:rsidP="0071696C">
                      <w:r w:rsidRPr="007D76F5">
                        <w:t xml:space="preserve">A proud partner of the </w:t>
                      </w:r>
                    </w:p>
                    <w:p w14:paraId="2FBA7903" w14:textId="77777777" w:rsidR="0071696C" w:rsidRPr="007D76F5" w:rsidRDefault="0071696C" w:rsidP="0071696C">
                      <w:r w:rsidRPr="007D76F5">
                        <w:t>American Job Center network</w:t>
                      </w:r>
                    </w:p>
                    <w:p w14:paraId="1FC13664" w14:textId="77777777" w:rsidR="0071696C" w:rsidRPr="0071696C" w:rsidRDefault="0071696C" w:rsidP="0071696C">
                      <w:pPr>
                        <w:rPr>
                          <w:rFonts w:eastAsia="Times New Roman"/>
                          <w:sz w:val="36"/>
                          <w:szCs w:val="36"/>
                        </w:rPr>
                      </w:pPr>
                    </w:p>
                  </w:txbxContent>
                </v:textbox>
                <w10:wrap type="square" anchorx="margin" anchory="page"/>
              </v:shape>
            </w:pict>
          </mc:Fallback>
        </mc:AlternateContent>
      </w:r>
      <w:r>
        <w:rPr>
          <w:noProof/>
        </w:rPr>
        <mc:AlternateContent>
          <mc:Choice Requires="wps">
            <w:drawing>
              <wp:anchor distT="0" distB="0" distL="114299" distR="114299" simplePos="0" relativeHeight="251661824" behindDoc="0" locked="0" layoutInCell="1" allowOverlap="1" wp14:anchorId="35BEA169" wp14:editId="6211A04E">
                <wp:simplePos x="0" y="0"/>
                <wp:positionH relativeFrom="column">
                  <wp:posOffset>1428749</wp:posOffset>
                </wp:positionH>
                <wp:positionV relativeFrom="paragraph">
                  <wp:posOffset>0</wp:posOffset>
                </wp:positionV>
                <wp:extent cx="0" cy="1076325"/>
                <wp:effectExtent l="0" t="0" r="19050" b="9525"/>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6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6B18C5" id="Straight Connector 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2.5pt,0" to="112.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" strokecolor="windowText" strokeweight=".5pt">
                <v:stroke joinstyle="miter"/>
                <o:lock v:ext="edit" shapetype="f"/>
              </v:line>
            </w:pict>
          </mc:Fallback>
        </mc:AlternateContent>
      </w:r>
      <w:r w:rsidRPr="0065327B">
        <w:rPr>
          <w:noProof/>
        </w:rPr>
        <w:drawing>
          <wp:inline distT="0" distB="0" distL="0" distR="0" wp14:anchorId="6D42FD7A" wp14:editId="70E0BE67">
            <wp:extent cx="1209675" cy="102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inline>
        </w:drawing>
      </w:r>
      <w:r w:rsidR="0071696C">
        <w:t xml:space="preserve">   </w:t>
      </w:r>
    </w:p>
    <w:p w14:paraId="3C8FBE09" w14:textId="77777777" w:rsidR="0071696C" w:rsidRPr="004D5E78" w:rsidRDefault="0071696C" w:rsidP="00217149">
      <w:pPr>
        <w:pStyle w:val="Title"/>
        <w:pBdr>
          <w:bottom w:val="single" w:sz="8" w:space="5" w:color="4F81BD"/>
        </w:pBdr>
        <w:rPr>
          <w:rStyle w:val="Emphasis"/>
          <w:rFonts w:ascii="Calisto MT" w:hAnsi="Calisto MT"/>
          <w:color w:val="0F243E"/>
          <w:sz w:val="24"/>
          <w:szCs w:val="24"/>
        </w:rPr>
      </w:pPr>
    </w:p>
    <w:p w14:paraId="717A4399" w14:textId="77777777" w:rsidR="00AE3129" w:rsidRPr="0071696C" w:rsidRDefault="00AE3129" w:rsidP="00217149">
      <w:pPr>
        <w:pStyle w:val="Title"/>
        <w:pBdr>
          <w:bottom w:val="single" w:sz="8" w:space="5" w:color="4F81BD"/>
        </w:pBdr>
        <w:rPr>
          <w:rFonts w:ascii="Calisto MT" w:hAnsi="Calisto MT"/>
          <w:color w:val="0F243E"/>
          <w:sz w:val="36"/>
          <w:szCs w:val="36"/>
        </w:rPr>
      </w:pPr>
      <w:r w:rsidRPr="0071696C">
        <w:rPr>
          <w:rFonts w:ascii="Calisto MT" w:hAnsi="Calisto MT"/>
          <w:color w:val="0F243E"/>
          <w:sz w:val="36"/>
          <w:szCs w:val="36"/>
        </w:rPr>
        <w:t>IWT Project Budget</w:t>
      </w:r>
    </w:p>
    <w:p w14:paraId="7A8026BC" w14:textId="77777777" w:rsidR="00ED3D87" w:rsidRPr="004677CC" w:rsidRDefault="00ED3D87" w:rsidP="00ED3D87">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Use this template as a guide.  You may include other items for consideration as required</w:t>
      </w:r>
      <w:r w:rsidR="00293244">
        <w:rPr>
          <w:rFonts w:ascii="Calisto MT" w:hAnsi="Calisto MT"/>
          <w:color w:val="0F243E"/>
          <w:sz w:val="24"/>
          <w:szCs w:val="24"/>
        </w:rPr>
        <w:t>, such as IWT Trainee Log</w:t>
      </w:r>
      <w:r w:rsidRPr="004677CC">
        <w:rPr>
          <w:rFonts w:ascii="Calisto MT" w:hAnsi="Calisto MT"/>
          <w:color w:val="0F243E"/>
          <w:sz w:val="24"/>
          <w:szCs w:val="24"/>
        </w:rPr>
        <w:t>.  Show all formulas used to calculate totals, as indicated.</w:t>
      </w:r>
    </w:p>
    <w:p w14:paraId="215AF8B4" w14:textId="77777777" w:rsidR="00ED3D87" w:rsidRPr="004677CC" w:rsidRDefault="00ED3D87" w:rsidP="00ED3D87">
      <w:pPr>
        <w:pStyle w:val="BodyText"/>
        <w:spacing w:after="0"/>
        <w:ind w:firstLine="0"/>
        <w:jc w:val="left"/>
        <w:rPr>
          <w:rFonts w:ascii="Calisto MT" w:hAnsi="Calisto MT"/>
          <w:color w:val="0F243E"/>
          <w:sz w:val="24"/>
          <w:szCs w:val="24"/>
        </w:rPr>
      </w:pPr>
    </w:p>
    <w:p w14:paraId="3A03D55A" w14:textId="77777777" w:rsidR="00ED3D87" w:rsidRPr="00AD2843" w:rsidRDefault="00ED3D87" w:rsidP="00ED3D87">
      <w:pPr>
        <w:pStyle w:val="BodyText"/>
        <w:spacing w:after="0"/>
        <w:ind w:firstLine="0"/>
        <w:jc w:val="left"/>
        <w:rPr>
          <w:rFonts w:ascii="Calisto MT" w:hAnsi="Calisto MT"/>
          <w:b/>
          <w:color w:val="0F243E"/>
          <w:sz w:val="24"/>
          <w:szCs w:val="24"/>
          <w:u w:val="single"/>
        </w:rPr>
      </w:pPr>
      <w:r w:rsidRPr="004677CC">
        <w:rPr>
          <w:rFonts w:ascii="Calisto MT" w:hAnsi="Calisto MT"/>
          <w:color w:val="0F243E"/>
          <w:sz w:val="24"/>
          <w:szCs w:val="24"/>
        </w:rPr>
        <w:t xml:space="preserve">Note:  </w:t>
      </w:r>
      <w:r w:rsidRPr="00AD2843">
        <w:rPr>
          <w:rFonts w:ascii="Calisto MT" w:hAnsi="Calisto MT"/>
          <w:b/>
          <w:color w:val="0F243E"/>
          <w:sz w:val="24"/>
          <w:szCs w:val="24"/>
          <w:u w:val="single"/>
        </w:rPr>
        <w:t>Training funds cannot be used to reimburse any training costs occurring before the application is approved and no partial reimbursements will be made prior to the completion of the total project.</w:t>
      </w:r>
    </w:p>
    <w:p w14:paraId="401CADDE" w14:textId="77777777" w:rsidR="00ED3D87" w:rsidRPr="00AD2843" w:rsidRDefault="00ED3D87" w:rsidP="00ED3D87">
      <w:pPr>
        <w:pStyle w:val="BodyText"/>
        <w:spacing w:after="0"/>
        <w:ind w:firstLine="0"/>
        <w:jc w:val="left"/>
        <w:rPr>
          <w:rFonts w:ascii="Calisto MT" w:hAnsi="Calisto MT"/>
          <w:b/>
          <w:color w:val="0F243E"/>
          <w:sz w:val="24"/>
          <w:szCs w:val="24"/>
          <w:u w:val="single"/>
        </w:rPr>
      </w:pPr>
    </w:p>
    <w:p w14:paraId="27470520" w14:textId="77777777" w:rsidR="00AE3129" w:rsidRPr="008C3AE6" w:rsidRDefault="00ED3D87" w:rsidP="00ED3D87">
      <w:pPr>
        <w:pStyle w:val="BodyText"/>
        <w:spacing w:after="0"/>
        <w:ind w:firstLine="0"/>
        <w:jc w:val="left"/>
        <w:rPr>
          <w:rFonts w:ascii="Calisto MT" w:hAnsi="Calisto MT"/>
          <w:color w:val="0F243E"/>
          <w:sz w:val="24"/>
          <w:szCs w:val="24"/>
        </w:rPr>
      </w:pPr>
      <w:r w:rsidRPr="008C3AE6">
        <w:rPr>
          <w:rFonts w:ascii="Calisto MT" w:hAnsi="Calisto MT"/>
          <w:color w:val="0F243E"/>
          <w:sz w:val="24"/>
          <w:szCs w:val="24"/>
        </w:rPr>
        <w:t xml:space="preserve">Reimbursement will only occur after the training, once </w:t>
      </w:r>
      <w:r w:rsidR="007D599E">
        <w:rPr>
          <w:rFonts w:ascii="Calisto MT" w:hAnsi="Calisto MT"/>
          <w:color w:val="0F243E"/>
          <w:sz w:val="24"/>
          <w:szCs w:val="24"/>
        </w:rPr>
        <w:t>OMJ-Sandusky County</w:t>
      </w:r>
      <w:r w:rsidRPr="008C3AE6">
        <w:rPr>
          <w:rFonts w:ascii="Calisto MT" w:hAnsi="Calisto MT"/>
          <w:color w:val="0F243E"/>
          <w:sz w:val="24"/>
          <w:szCs w:val="24"/>
        </w:rPr>
        <w:t xml:space="preserve"> or its sub-grantee receives verification of training completion, paid invoices, and costs associated with the employer contribution.</w:t>
      </w:r>
    </w:p>
    <w:p w14:paraId="6A9C708B" w14:textId="77777777" w:rsidR="00C0100C" w:rsidRPr="004677CC" w:rsidRDefault="00C0100C" w:rsidP="00ED3D87">
      <w:pPr>
        <w:pStyle w:val="BodyText"/>
        <w:spacing w:after="0"/>
        <w:ind w:firstLine="0"/>
        <w:jc w:val="left"/>
        <w:rPr>
          <w:rFonts w:ascii="Calisto MT" w:hAnsi="Calisto MT"/>
          <w:b/>
          <w:color w:val="0F243E"/>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5"/>
        <w:gridCol w:w="2266"/>
        <w:gridCol w:w="2280"/>
        <w:gridCol w:w="2239"/>
      </w:tblGrid>
      <w:tr w:rsidR="00654C0D" w:rsidRPr="004677CC" w14:paraId="5B885F90" w14:textId="77777777" w:rsidTr="000854F5">
        <w:trPr>
          <w:trHeight w:val="708"/>
        </w:trPr>
        <w:tc>
          <w:tcPr>
            <w:tcW w:w="4068" w:type="dxa"/>
            <w:shd w:val="clear" w:color="auto" w:fill="0F243E"/>
            <w:vAlign w:val="center"/>
          </w:tcPr>
          <w:p w14:paraId="0E966F1F" w14:textId="77777777" w:rsidR="00C0100C" w:rsidRPr="008C3AE6" w:rsidRDefault="00C0100C" w:rsidP="00C0100C">
            <w:pPr>
              <w:pStyle w:val="BodyText"/>
              <w:spacing w:after="0"/>
              <w:ind w:firstLine="0"/>
              <w:jc w:val="center"/>
              <w:rPr>
                <w:rFonts w:ascii="Calisto MT" w:hAnsi="Calisto MT"/>
                <w:b/>
                <w:color w:val="FFFFFF"/>
                <w:sz w:val="24"/>
                <w:szCs w:val="24"/>
              </w:rPr>
            </w:pPr>
            <w:r w:rsidRPr="008C3AE6">
              <w:rPr>
                <w:rFonts w:ascii="Calisto MT" w:hAnsi="Calisto MT"/>
                <w:b/>
                <w:color w:val="FFFFFF"/>
                <w:sz w:val="24"/>
                <w:szCs w:val="24"/>
              </w:rPr>
              <w:t>Budget Category</w:t>
            </w:r>
          </w:p>
        </w:tc>
        <w:tc>
          <w:tcPr>
            <w:tcW w:w="2316" w:type="dxa"/>
            <w:shd w:val="clear" w:color="auto" w:fill="0F243E"/>
            <w:vAlign w:val="center"/>
          </w:tcPr>
          <w:p w14:paraId="3C31BDF2" w14:textId="77777777" w:rsidR="00C0100C" w:rsidRPr="008C3AE6" w:rsidRDefault="00C0100C" w:rsidP="00C0100C">
            <w:pPr>
              <w:pStyle w:val="BodyText"/>
              <w:spacing w:after="0"/>
              <w:ind w:firstLine="0"/>
              <w:jc w:val="center"/>
              <w:rPr>
                <w:rFonts w:ascii="Calisto MT" w:hAnsi="Calisto MT"/>
                <w:b/>
                <w:color w:val="FFFFFF"/>
                <w:sz w:val="24"/>
                <w:szCs w:val="24"/>
              </w:rPr>
            </w:pPr>
            <w:r w:rsidRPr="008C3AE6">
              <w:rPr>
                <w:rFonts w:ascii="Calisto MT" w:hAnsi="Calisto MT"/>
                <w:b/>
                <w:color w:val="FFFFFF"/>
                <w:sz w:val="24"/>
                <w:szCs w:val="24"/>
              </w:rPr>
              <w:t>IWT Assistance</w:t>
            </w:r>
          </w:p>
        </w:tc>
        <w:tc>
          <w:tcPr>
            <w:tcW w:w="2316" w:type="dxa"/>
            <w:shd w:val="clear" w:color="auto" w:fill="0F243E"/>
            <w:vAlign w:val="center"/>
          </w:tcPr>
          <w:p w14:paraId="5B50C3E8" w14:textId="77777777" w:rsidR="00C0100C" w:rsidRPr="008C3AE6" w:rsidRDefault="00C0100C" w:rsidP="00C0100C">
            <w:pPr>
              <w:pStyle w:val="BodyText"/>
              <w:spacing w:after="0"/>
              <w:ind w:firstLine="0"/>
              <w:jc w:val="center"/>
              <w:rPr>
                <w:rFonts w:ascii="Calisto MT" w:hAnsi="Calisto MT"/>
                <w:b/>
                <w:color w:val="FFFFFF"/>
                <w:sz w:val="24"/>
                <w:szCs w:val="24"/>
              </w:rPr>
            </w:pPr>
            <w:r w:rsidRPr="008C3AE6">
              <w:rPr>
                <w:rFonts w:ascii="Calisto MT" w:hAnsi="Calisto MT"/>
                <w:b/>
                <w:color w:val="FFFFFF"/>
                <w:sz w:val="24"/>
                <w:szCs w:val="24"/>
              </w:rPr>
              <w:t>Employer Contribution</w:t>
            </w:r>
          </w:p>
        </w:tc>
        <w:tc>
          <w:tcPr>
            <w:tcW w:w="2316" w:type="dxa"/>
            <w:shd w:val="clear" w:color="auto" w:fill="0F243E"/>
            <w:vAlign w:val="center"/>
          </w:tcPr>
          <w:p w14:paraId="447870B3" w14:textId="77777777" w:rsidR="00C0100C" w:rsidRPr="008C3AE6" w:rsidRDefault="00C0100C" w:rsidP="00C0100C">
            <w:pPr>
              <w:pStyle w:val="BodyText"/>
              <w:spacing w:after="0"/>
              <w:ind w:firstLine="0"/>
              <w:jc w:val="center"/>
              <w:rPr>
                <w:rFonts w:ascii="Calisto MT" w:hAnsi="Calisto MT"/>
                <w:b/>
                <w:color w:val="FFFFFF"/>
                <w:sz w:val="24"/>
                <w:szCs w:val="24"/>
              </w:rPr>
            </w:pPr>
            <w:r w:rsidRPr="008C3AE6">
              <w:rPr>
                <w:rFonts w:ascii="Calisto MT" w:hAnsi="Calisto MT"/>
                <w:b/>
                <w:color w:val="FFFFFF"/>
                <w:sz w:val="24"/>
                <w:szCs w:val="24"/>
              </w:rPr>
              <w:t>Total</w:t>
            </w:r>
          </w:p>
        </w:tc>
      </w:tr>
      <w:tr w:rsidR="00654C0D" w:rsidRPr="004677CC" w14:paraId="614BF7C8" w14:textId="77777777" w:rsidTr="000854F5">
        <w:trPr>
          <w:trHeight w:val="708"/>
        </w:trPr>
        <w:tc>
          <w:tcPr>
            <w:tcW w:w="4068" w:type="dxa"/>
            <w:vAlign w:val="center"/>
          </w:tcPr>
          <w:p w14:paraId="19C6FDAB" w14:textId="77777777" w:rsidR="00C0100C" w:rsidRPr="004677CC" w:rsidRDefault="00C0100C" w:rsidP="00C0100C">
            <w:pPr>
              <w:pStyle w:val="BodyText"/>
              <w:spacing w:after="0"/>
              <w:ind w:firstLine="0"/>
              <w:jc w:val="left"/>
              <w:rPr>
                <w:rFonts w:ascii="Calisto MT" w:hAnsi="Calisto MT"/>
                <w:color w:val="0F243E"/>
                <w:sz w:val="20"/>
              </w:rPr>
            </w:pPr>
            <w:r w:rsidRPr="004677CC">
              <w:rPr>
                <w:rFonts w:ascii="Calisto MT" w:hAnsi="Calisto MT"/>
                <w:b/>
                <w:color w:val="0F243E"/>
                <w:sz w:val="20"/>
              </w:rPr>
              <w:t>Instructor Wages</w:t>
            </w:r>
          </w:p>
          <w:p w14:paraId="01FE413F" w14:textId="77777777" w:rsidR="00C0100C" w:rsidRPr="004677CC" w:rsidRDefault="00C0100C" w:rsidP="00C0100C">
            <w:pPr>
              <w:pStyle w:val="BodyText"/>
              <w:spacing w:after="0"/>
              <w:ind w:firstLine="0"/>
              <w:jc w:val="left"/>
              <w:rPr>
                <w:rFonts w:ascii="Calisto MT" w:hAnsi="Calisto MT"/>
                <w:color w:val="0F243E"/>
                <w:sz w:val="16"/>
                <w:szCs w:val="16"/>
              </w:rPr>
            </w:pPr>
            <w:r w:rsidRPr="004677CC">
              <w:rPr>
                <w:rFonts w:ascii="Calisto MT" w:hAnsi="Calisto MT"/>
                <w:color w:val="0F243E"/>
                <w:sz w:val="16"/>
                <w:szCs w:val="16"/>
              </w:rPr>
              <w:t xml:space="preserve">FORMULA: </w:t>
            </w:r>
          </w:p>
        </w:tc>
        <w:tc>
          <w:tcPr>
            <w:tcW w:w="2316" w:type="dxa"/>
            <w:vAlign w:val="center"/>
          </w:tcPr>
          <w:p w14:paraId="1219C33D"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c>
          <w:tcPr>
            <w:tcW w:w="2316" w:type="dxa"/>
            <w:vAlign w:val="center"/>
          </w:tcPr>
          <w:p w14:paraId="0163BB3B"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c>
          <w:tcPr>
            <w:tcW w:w="2316" w:type="dxa"/>
            <w:vAlign w:val="center"/>
          </w:tcPr>
          <w:p w14:paraId="6A127629"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r>
      <w:tr w:rsidR="00654C0D" w:rsidRPr="004677CC" w14:paraId="22A14B0D" w14:textId="77777777" w:rsidTr="000854F5">
        <w:trPr>
          <w:trHeight w:val="708"/>
        </w:trPr>
        <w:tc>
          <w:tcPr>
            <w:tcW w:w="4068" w:type="dxa"/>
            <w:vAlign w:val="center"/>
          </w:tcPr>
          <w:p w14:paraId="3A6DA6BF" w14:textId="77777777" w:rsidR="00C0100C" w:rsidRPr="004677CC" w:rsidRDefault="00C0100C" w:rsidP="00C0100C">
            <w:pPr>
              <w:pStyle w:val="BodyText"/>
              <w:spacing w:after="0"/>
              <w:ind w:firstLine="0"/>
              <w:jc w:val="left"/>
              <w:rPr>
                <w:rFonts w:ascii="Calisto MT" w:hAnsi="Calisto MT"/>
                <w:color w:val="0F243E"/>
                <w:sz w:val="20"/>
              </w:rPr>
            </w:pPr>
            <w:r w:rsidRPr="004677CC">
              <w:rPr>
                <w:rFonts w:ascii="Calisto MT" w:hAnsi="Calisto MT"/>
                <w:b/>
                <w:color w:val="0F243E"/>
                <w:sz w:val="20"/>
              </w:rPr>
              <w:t xml:space="preserve">Tuition </w:t>
            </w:r>
            <w:r w:rsidRPr="004677CC">
              <w:rPr>
                <w:rFonts w:ascii="Calisto MT" w:hAnsi="Calisto MT"/>
                <w:color w:val="0F243E"/>
                <w:sz w:val="20"/>
              </w:rPr>
              <w:t>(break out costs, including hours)</w:t>
            </w:r>
          </w:p>
          <w:p w14:paraId="1BA2C73A" w14:textId="77777777" w:rsidR="00C0100C" w:rsidRPr="004677CC" w:rsidRDefault="00C0100C" w:rsidP="00C0100C">
            <w:pPr>
              <w:pStyle w:val="BodyText"/>
              <w:spacing w:after="0"/>
              <w:ind w:firstLine="0"/>
              <w:jc w:val="left"/>
              <w:rPr>
                <w:rFonts w:ascii="Calisto MT" w:hAnsi="Calisto MT"/>
                <w:color w:val="0F243E"/>
                <w:sz w:val="16"/>
                <w:szCs w:val="16"/>
              </w:rPr>
            </w:pPr>
            <w:r w:rsidRPr="004677CC">
              <w:rPr>
                <w:rFonts w:ascii="Calisto MT" w:hAnsi="Calisto MT"/>
                <w:color w:val="0F243E"/>
                <w:sz w:val="16"/>
                <w:szCs w:val="16"/>
              </w:rPr>
              <w:t xml:space="preserve">FORMULA: </w:t>
            </w:r>
          </w:p>
        </w:tc>
        <w:tc>
          <w:tcPr>
            <w:tcW w:w="2316" w:type="dxa"/>
            <w:vAlign w:val="center"/>
          </w:tcPr>
          <w:p w14:paraId="4EC1CDBE"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c>
          <w:tcPr>
            <w:tcW w:w="2316" w:type="dxa"/>
            <w:vAlign w:val="center"/>
          </w:tcPr>
          <w:p w14:paraId="7BFECB69"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c>
          <w:tcPr>
            <w:tcW w:w="2316" w:type="dxa"/>
            <w:vAlign w:val="center"/>
          </w:tcPr>
          <w:p w14:paraId="78CE6FBB"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r>
      <w:tr w:rsidR="00654C0D" w:rsidRPr="004677CC" w14:paraId="3E59529B" w14:textId="77777777" w:rsidTr="000854F5">
        <w:trPr>
          <w:trHeight w:val="708"/>
        </w:trPr>
        <w:tc>
          <w:tcPr>
            <w:tcW w:w="4068" w:type="dxa"/>
            <w:vAlign w:val="center"/>
          </w:tcPr>
          <w:p w14:paraId="20C8FDC7" w14:textId="77777777" w:rsidR="00C0100C" w:rsidRPr="004677CC" w:rsidRDefault="00C0100C" w:rsidP="00C0100C">
            <w:pPr>
              <w:pStyle w:val="BodyText"/>
              <w:spacing w:after="0"/>
              <w:ind w:firstLine="0"/>
              <w:jc w:val="left"/>
              <w:rPr>
                <w:rFonts w:ascii="Calisto MT" w:hAnsi="Calisto MT"/>
                <w:b/>
                <w:color w:val="0F243E"/>
                <w:sz w:val="20"/>
              </w:rPr>
            </w:pPr>
            <w:r w:rsidRPr="004677CC">
              <w:rPr>
                <w:rFonts w:ascii="Calisto MT" w:hAnsi="Calisto MT"/>
                <w:b/>
                <w:color w:val="0F243E"/>
                <w:sz w:val="20"/>
              </w:rPr>
              <w:t>Curriculum development</w:t>
            </w:r>
          </w:p>
          <w:p w14:paraId="59BC7CC7" w14:textId="77777777" w:rsidR="00C0100C" w:rsidRPr="004677CC" w:rsidRDefault="00C0100C" w:rsidP="00C0100C">
            <w:pPr>
              <w:pStyle w:val="BodyText"/>
              <w:spacing w:after="0"/>
              <w:ind w:firstLine="0"/>
              <w:jc w:val="left"/>
              <w:rPr>
                <w:rFonts w:ascii="Calisto MT" w:hAnsi="Calisto MT"/>
                <w:color w:val="0F243E"/>
                <w:sz w:val="16"/>
                <w:szCs w:val="16"/>
              </w:rPr>
            </w:pPr>
            <w:r w:rsidRPr="004677CC">
              <w:rPr>
                <w:rFonts w:ascii="Calisto MT" w:hAnsi="Calisto MT"/>
                <w:color w:val="0F243E"/>
                <w:sz w:val="16"/>
                <w:szCs w:val="16"/>
              </w:rPr>
              <w:t xml:space="preserve">FORMULA: </w:t>
            </w:r>
          </w:p>
        </w:tc>
        <w:tc>
          <w:tcPr>
            <w:tcW w:w="2316" w:type="dxa"/>
            <w:vAlign w:val="center"/>
          </w:tcPr>
          <w:p w14:paraId="2F0BD50E"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c>
          <w:tcPr>
            <w:tcW w:w="2316" w:type="dxa"/>
            <w:vAlign w:val="center"/>
          </w:tcPr>
          <w:p w14:paraId="73F9501A"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c>
          <w:tcPr>
            <w:tcW w:w="2316" w:type="dxa"/>
            <w:vAlign w:val="center"/>
          </w:tcPr>
          <w:p w14:paraId="3E82E35E"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r>
      <w:tr w:rsidR="00654C0D" w:rsidRPr="004677CC" w14:paraId="3DA07CF1" w14:textId="77777777" w:rsidTr="000854F5">
        <w:trPr>
          <w:trHeight w:val="708"/>
        </w:trPr>
        <w:tc>
          <w:tcPr>
            <w:tcW w:w="4068" w:type="dxa"/>
            <w:vAlign w:val="center"/>
          </w:tcPr>
          <w:p w14:paraId="03C2ECC3" w14:textId="77777777" w:rsidR="00C0100C" w:rsidRPr="004677CC" w:rsidRDefault="00C0100C" w:rsidP="00C0100C">
            <w:pPr>
              <w:pStyle w:val="BodyText"/>
              <w:spacing w:after="0"/>
              <w:ind w:firstLine="0"/>
              <w:jc w:val="left"/>
              <w:rPr>
                <w:rFonts w:ascii="Calisto MT" w:hAnsi="Calisto MT"/>
                <w:color w:val="0F243E"/>
                <w:sz w:val="20"/>
              </w:rPr>
            </w:pPr>
            <w:r w:rsidRPr="004677CC">
              <w:rPr>
                <w:rFonts w:ascii="Calisto MT" w:hAnsi="Calisto MT"/>
                <w:b/>
                <w:color w:val="0F243E"/>
                <w:sz w:val="20"/>
              </w:rPr>
              <w:t xml:space="preserve">Materials/supplies/textbooks </w:t>
            </w:r>
            <w:r w:rsidRPr="004677CC">
              <w:rPr>
                <w:rFonts w:ascii="Calisto MT" w:hAnsi="Calisto MT"/>
                <w:color w:val="0F243E"/>
                <w:sz w:val="20"/>
              </w:rPr>
              <w:t>(itemize)</w:t>
            </w:r>
          </w:p>
          <w:p w14:paraId="6801B042" w14:textId="77777777" w:rsidR="00C0100C" w:rsidRPr="004677CC" w:rsidRDefault="00C0100C" w:rsidP="00C0100C">
            <w:pPr>
              <w:pStyle w:val="BodyText"/>
              <w:spacing w:after="0"/>
              <w:ind w:firstLine="0"/>
              <w:jc w:val="left"/>
              <w:rPr>
                <w:rFonts w:ascii="Calisto MT" w:hAnsi="Calisto MT"/>
                <w:color w:val="0F243E"/>
                <w:sz w:val="16"/>
                <w:szCs w:val="16"/>
              </w:rPr>
            </w:pPr>
            <w:r w:rsidRPr="004677CC">
              <w:rPr>
                <w:rFonts w:ascii="Calisto MT" w:hAnsi="Calisto MT"/>
                <w:color w:val="0F243E"/>
                <w:sz w:val="16"/>
                <w:szCs w:val="16"/>
              </w:rPr>
              <w:t xml:space="preserve">FORMULA: </w:t>
            </w:r>
          </w:p>
        </w:tc>
        <w:tc>
          <w:tcPr>
            <w:tcW w:w="2316" w:type="dxa"/>
            <w:vAlign w:val="center"/>
          </w:tcPr>
          <w:p w14:paraId="23D3AF64"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c>
          <w:tcPr>
            <w:tcW w:w="2316" w:type="dxa"/>
            <w:vAlign w:val="center"/>
          </w:tcPr>
          <w:p w14:paraId="0AFC59E3"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c>
          <w:tcPr>
            <w:tcW w:w="2316" w:type="dxa"/>
            <w:vAlign w:val="center"/>
          </w:tcPr>
          <w:p w14:paraId="0E1102AE"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r>
      <w:tr w:rsidR="00654C0D" w:rsidRPr="004677CC" w14:paraId="4EC145B0" w14:textId="77777777" w:rsidTr="00293244">
        <w:trPr>
          <w:trHeight w:val="708"/>
        </w:trPr>
        <w:tc>
          <w:tcPr>
            <w:tcW w:w="4068" w:type="dxa"/>
            <w:vAlign w:val="center"/>
          </w:tcPr>
          <w:p w14:paraId="50E5F813" w14:textId="77777777" w:rsidR="00C0100C" w:rsidRPr="004677CC" w:rsidRDefault="00C0100C" w:rsidP="00C0100C">
            <w:pPr>
              <w:pStyle w:val="BodyText"/>
              <w:spacing w:after="0"/>
              <w:ind w:firstLine="0"/>
              <w:jc w:val="left"/>
              <w:rPr>
                <w:rFonts w:ascii="Calisto MT" w:hAnsi="Calisto MT"/>
                <w:color w:val="0F243E"/>
                <w:sz w:val="20"/>
              </w:rPr>
            </w:pPr>
            <w:r w:rsidRPr="004677CC">
              <w:rPr>
                <w:rFonts w:ascii="Calisto MT" w:hAnsi="Calisto MT"/>
                <w:b/>
                <w:color w:val="0F243E"/>
                <w:sz w:val="20"/>
              </w:rPr>
              <w:t xml:space="preserve">Training equipment/tools </w:t>
            </w:r>
            <w:r w:rsidRPr="004677CC">
              <w:rPr>
                <w:rFonts w:ascii="Calisto MT" w:hAnsi="Calisto MT"/>
                <w:color w:val="0F243E"/>
                <w:sz w:val="20"/>
              </w:rPr>
              <w:t>(itemize)</w:t>
            </w:r>
          </w:p>
          <w:p w14:paraId="216AD888" w14:textId="77777777" w:rsidR="00C0100C" w:rsidRPr="004677CC" w:rsidRDefault="00C0100C" w:rsidP="00C0100C">
            <w:pPr>
              <w:pStyle w:val="BodyText"/>
              <w:spacing w:after="0"/>
              <w:ind w:firstLine="0"/>
              <w:jc w:val="left"/>
              <w:rPr>
                <w:rFonts w:ascii="Calisto MT" w:hAnsi="Calisto MT"/>
                <w:color w:val="0F243E"/>
                <w:sz w:val="16"/>
                <w:szCs w:val="16"/>
              </w:rPr>
            </w:pPr>
            <w:r w:rsidRPr="004677CC">
              <w:rPr>
                <w:rFonts w:ascii="Calisto MT" w:hAnsi="Calisto MT"/>
                <w:color w:val="0F243E"/>
                <w:sz w:val="16"/>
                <w:szCs w:val="16"/>
              </w:rPr>
              <w:t xml:space="preserve">FORMULA: </w:t>
            </w:r>
          </w:p>
        </w:tc>
        <w:tc>
          <w:tcPr>
            <w:tcW w:w="2316" w:type="dxa"/>
            <w:tcBorders>
              <w:bottom w:val="single" w:sz="4" w:space="0" w:color="000000"/>
            </w:tcBorders>
            <w:shd w:val="clear" w:color="auto" w:fill="BFBFBF"/>
            <w:vAlign w:val="center"/>
          </w:tcPr>
          <w:p w14:paraId="1B0194E7" w14:textId="77777777" w:rsidR="00C0100C" w:rsidRPr="004677CC" w:rsidRDefault="00C0100C" w:rsidP="00C0100C">
            <w:pPr>
              <w:pStyle w:val="BodyText"/>
              <w:spacing w:after="0"/>
              <w:ind w:firstLine="0"/>
              <w:jc w:val="left"/>
              <w:rPr>
                <w:rFonts w:ascii="Calisto MT" w:hAnsi="Calisto MT"/>
                <w:i/>
                <w:color w:val="0F243E"/>
                <w:sz w:val="16"/>
                <w:szCs w:val="16"/>
              </w:rPr>
            </w:pPr>
            <w:r w:rsidRPr="004677CC">
              <w:rPr>
                <w:rFonts w:ascii="Calisto MT" w:hAnsi="Calisto MT"/>
                <w:i/>
                <w:color w:val="0F243E"/>
                <w:sz w:val="16"/>
                <w:szCs w:val="16"/>
              </w:rPr>
              <w:t>*not eligible for reimbursement*</w:t>
            </w:r>
          </w:p>
        </w:tc>
        <w:tc>
          <w:tcPr>
            <w:tcW w:w="2316" w:type="dxa"/>
            <w:vAlign w:val="center"/>
          </w:tcPr>
          <w:p w14:paraId="26BA1DF0"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p w14:paraId="4D1B469F" w14:textId="77777777" w:rsidR="00C0100C" w:rsidRPr="004677CC" w:rsidRDefault="00C0100C" w:rsidP="00C0100C">
            <w:pPr>
              <w:pStyle w:val="BodyText"/>
              <w:spacing w:after="0"/>
              <w:ind w:firstLine="0"/>
              <w:jc w:val="left"/>
              <w:rPr>
                <w:rFonts w:ascii="Calisto MT" w:hAnsi="Calisto MT"/>
                <w:i/>
                <w:color w:val="0F243E"/>
                <w:sz w:val="16"/>
                <w:szCs w:val="16"/>
              </w:rPr>
            </w:pPr>
            <w:r w:rsidRPr="004677CC">
              <w:rPr>
                <w:rFonts w:ascii="Calisto MT" w:hAnsi="Calisto MT"/>
                <w:i/>
                <w:color w:val="0F243E"/>
                <w:sz w:val="16"/>
                <w:szCs w:val="16"/>
              </w:rPr>
              <w:t>*must become property of trainee</w:t>
            </w:r>
          </w:p>
        </w:tc>
        <w:tc>
          <w:tcPr>
            <w:tcW w:w="2316" w:type="dxa"/>
            <w:vAlign w:val="center"/>
          </w:tcPr>
          <w:p w14:paraId="2A7111B6"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r>
      <w:tr w:rsidR="00654C0D" w:rsidRPr="004677CC" w14:paraId="7FA6CD2F" w14:textId="77777777" w:rsidTr="00293244">
        <w:trPr>
          <w:trHeight w:val="708"/>
        </w:trPr>
        <w:tc>
          <w:tcPr>
            <w:tcW w:w="4068" w:type="dxa"/>
            <w:vAlign w:val="center"/>
          </w:tcPr>
          <w:p w14:paraId="679B5138" w14:textId="77777777" w:rsidR="00C0100C" w:rsidRPr="004677CC" w:rsidRDefault="008C3AE6" w:rsidP="00C0100C">
            <w:pPr>
              <w:pStyle w:val="BodyText"/>
              <w:spacing w:after="0"/>
              <w:ind w:firstLine="0"/>
              <w:jc w:val="left"/>
              <w:rPr>
                <w:rFonts w:ascii="Calisto MT" w:hAnsi="Calisto MT"/>
                <w:color w:val="0F243E"/>
                <w:sz w:val="20"/>
              </w:rPr>
            </w:pPr>
            <w:r>
              <w:rPr>
                <w:rFonts w:ascii="Calisto MT" w:hAnsi="Calisto MT"/>
                <w:b/>
                <w:color w:val="0F243E"/>
                <w:sz w:val="20"/>
              </w:rPr>
              <w:t>Trainee wages</w:t>
            </w:r>
          </w:p>
          <w:p w14:paraId="4C87BAD8" w14:textId="77777777" w:rsidR="00C0100C" w:rsidRPr="004677CC" w:rsidRDefault="00C0100C" w:rsidP="00C0100C">
            <w:pPr>
              <w:pStyle w:val="BodyText"/>
              <w:spacing w:after="0"/>
              <w:ind w:firstLine="0"/>
              <w:jc w:val="left"/>
              <w:rPr>
                <w:rFonts w:ascii="Calisto MT" w:hAnsi="Calisto MT"/>
                <w:color w:val="0F243E"/>
                <w:sz w:val="16"/>
                <w:szCs w:val="16"/>
              </w:rPr>
            </w:pPr>
            <w:r w:rsidRPr="004677CC">
              <w:rPr>
                <w:rFonts w:ascii="Calisto MT" w:hAnsi="Calisto MT"/>
                <w:color w:val="0F243E"/>
                <w:sz w:val="16"/>
                <w:szCs w:val="16"/>
              </w:rPr>
              <w:t xml:space="preserve">FORMULA: </w:t>
            </w:r>
          </w:p>
        </w:tc>
        <w:tc>
          <w:tcPr>
            <w:tcW w:w="2316" w:type="dxa"/>
            <w:shd w:val="clear" w:color="auto" w:fill="BFBFBF"/>
            <w:vAlign w:val="center"/>
          </w:tcPr>
          <w:p w14:paraId="0E17C0B8" w14:textId="77777777" w:rsidR="00C0100C" w:rsidRPr="00293244" w:rsidRDefault="00293244" w:rsidP="00C0100C">
            <w:pPr>
              <w:pStyle w:val="BodyText"/>
              <w:spacing w:after="0"/>
              <w:ind w:firstLine="0"/>
              <w:jc w:val="left"/>
              <w:rPr>
                <w:rFonts w:ascii="Calisto MT" w:hAnsi="Calisto MT"/>
                <w:i/>
                <w:color w:val="0F243E"/>
                <w:sz w:val="16"/>
                <w:szCs w:val="16"/>
              </w:rPr>
            </w:pPr>
            <w:r w:rsidRPr="00293244">
              <w:rPr>
                <w:rFonts w:ascii="Calisto MT" w:hAnsi="Calisto MT"/>
                <w:i/>
                <w:color w:val="0F243E"/>
                <w:sz w:val="16"/>
                <w:szCs w:val="16"/>
              </w:rPr>
              <w:t xml:space="preserve">*not </w:t>
            </w:r>
            <w:r>
              <w:rPr>
                <w:rFonts w:ascii="Calisto MT" w:hAnsi="Calisto MT"/>
                <w:i/>
                <w:color w:val="0F243E"/>
                <w:sz w:val="16"/>
                <w:szCs w:val="16"/>
              </w:rPr>
              <w:t>eligible for reimbursement*</w:t>
            </w:r>
          </w:p>
        </w:tc>
        <w:tc>
          <w:tcPr>
            <w:tcW w:w="2316" w:type="dxa"/>
            <w:vAlign w:val="center"/>
          </w:tcPr>
          <w:p w14:paraId="40491AED"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c>
          <w:tcPr>
            <w:tcW w:w="2316" w:type="dxa"/>
            <w:vAlign w:val="center"/>
          </w:tcPr>
          <w:p w14:paraId="4F9AC5E5" w14:textId="77777777" w:rsidR="00C0100C" w:rsidRPr="004677CC" w:rsidRDefault="00C0100C"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r>
      <w:tr w:rsidR="008C3AE6" w:rsidRPr="004677CC" w14:paraId="0010045D" w14:textId="77777777" w:rsidTr="000854F5">
        <w:trPr>
          <w:trHeight w:val="708"/>
        </w:trPr>
        <w:tc>
          <w:tcPr>
            <w:tcW w:w="4068" w:type="dxa"/>
            <w:vAlign w:val="center"/>
          </w:tcPr>
          <w:p w14:paraId="3D1A92F7" w14:textId="77777777" w:rsidR="008C3AE6" w:rsidRPr="004677CC" w:rsidRDefault="008C3AE6" w:rsidP="009A6075">
            <w:pPr>
              <w:pStyle w:val="BodyText"/>
              <w:spacing w:after="0"/>
              <w:ind w:firstLine="0"/>
              <w:jc w:val="left"/>
              <w:rPr>
                <w:rFonts w:ascii="Calisto MT" w:hAnsi="Calisto MT"/>
                <w:b/>
                <w:color w:val="0F243E"/>
                <w:sz w:val="20"/>
              </w:rPr>
            </w:pPr>
            <w:r w:rsidRPr="004677CC">
              <w:rPr>
                <w:rFonts w:ascii="Calisto MT" w:hAnsi="Calisto MT"/>
                <w:b/>
                <w:color w:val="0F243E"/>
                <w:sz w:val="20"/>
              </w:rPr>
              <w:t>Travel</w:t>
            </w:r>
            <w:r>
              <w:rPr>
                <w:rFonts w:ascii="Calisto MT" w:hAnsi="Calisto MT"/>
                <w:b/>
                <w:color w:val="0F243E"/>
                <w:sz w:val="20"/>
              </w:rPr>
              <w:t xml:space="preserve"> (domestic only)</w:t>
            </w:r>
            <w:r w:rsidR="004D0649">
              <w:rPr>
                <w:rFonts w:ascii="Calisto MT" w:hAnsi="Calisto MT"/>
                <w:b/>
                <w:color w:val="0F243E"/>
                <w:sz w:val="20"/>
              </w:rPr>
              <w:t>- please provide itemized documentation</w:t>
            </w:r>
          </w:p>
          <w:p w14:paraId="3F84D031" w14:textId="77777777" w:rsidR="008C3AE6" w:rsidRPr="004677CC" w:rsidRDefault="008C3AE6" w:rsidP="009A6075">
            <w:pPr>
              <w:pStyle w:val="BodyText"/>
              <w:spacing w:after="0"/>
              <w:ind w:firstLine="0"/>
              <w:jc w:val="left"/>
              <w:rPr>
                <w:rFonts w:ascii="Calisto MT" w:hAnsi="Calisto MT"/>
                <w:color w:val="0F243E"/>
                <w:sz w:val="16"/>
                <w:szCs w:val="16"/>
              </w:rPr>
            </w:pPr>
            <w:r w:rsidRPr="004677CC">
              <w:rPr>
                <w:rFonts w:ascii="Calisto MT" w:hAnsi="Calisto MT"/>
                <w:color w:val="0F243E"/>
                <w:sz w:val="16"/>
                <w:szCs w:val="16"/>
              </w:rPr>
              <w:t>FORMULA:</w:t>
            </w:r>
          </w:p>
        </w:tc>
        <w:tc>
          <w:tcPr>
            <w:tcW w:w="2316" w:type="dxa"/>
            <w:shd w:val="clear" w:color="auto" w:fill="auto"/>
            <w:vAlign w:val="center"/>
          </w:tcPr>
          <w:p w14:paraId="6533C60F" w14:textId="77777777" w:rsidR="008C3AE6" w:rsidRPr="004677CC" w:rsidRDefault="008C3AE6" w:rsidP="008C3AE6">
            <w:pPr>
              <w:pStyle w:val="BodyText"/>
              <w:spacing w:after="0"/>
              <w:ind w:firstLine="0"/>
              <w:jc w:val="left"/>
              <w:rPr>
                <w:rFonts w:ascii="Calisto MT" w:hAnsi="Calisto MT"/>
                <w:i/>
                <w:color w:val="0F243E"/>
                <w:sz w:val="16"/>
                <w:szCs w:val="16"/>
              </w:rPr>
            </w:pPr>
            <w:r w:rsidRPr="004677CC">
              <w:rPr>
                <w:rFonts w:ascii="Calisto MT" w:hAnsi="Calisto MT"/>
                <w:color w:val="0F243E"/>
                <w:sz w:val="24"/>
                <w:szCs w:val="24"/>
              </w:rPr>
              <w:t>$</w:t>
            </w:r>
          </w:p>
        </w:tc>
        <w:tc>
          <w:tcPr>
            <w:tcW w:w="2316" w:type="dxa"/>
            <w:vAlign w:val="center"/>
          </w:tcPr>
          <w:p w14:paraId="0E421AA0" w14:textId="77777777" w:rsidR="008C3AE6" w:rsidRPr="004677CC" w:rsidRDefault="008C3AE6" w:rsidP="009A6075">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p w14:paraId="19041231" w14:textId="77777777" w:rsidR="008C3AE6" w:rsidRPr="004677CC" w:rsidRDefault="008C3AE6" w:rsidP="008C3AE6">
            <w:pPr>
              <w:pStyle w:val="BodyText"/>
              <w:spacing w:after="0"/>
              <w:ind w:firstLine="0"/>
              <w:jc w:val="left"/>
              <w:rPr>
                <w:rFonts w:ascii="Calisto MT" w:hAnsi="Calisto MT"/>
                <w:i/>
                <w:color w:val="0F243E"/>
                <w:sz w:val="16"/>
                <w:szCs w:val="16"/>
              </w:rPr>
            </w:pPr>
          </w:p>
        </w:tc>
        <w:tc>
          <w:tcPr>
            <w:tcW w:w="2316" w:type="dxa"/>
            <w:vAlign w:val="center"/>
          </w:tcPr>
          <w:p w14:paraId="4C3A9FC4" w14:textId="77777777" w:rsidR="008C3AE6" w:rsidRPr="004677CC" w:rsidRDefault="008C3AE6" w:rsidP="00C0100C">
            <w:pPr>
              <w:pStyle w:val="BodyText"/>
              <w:spacing w:after="0"/>
              <w:ind w:firstLine="0"/>
              <w:jc w:val="left"/>
              <w:rPr>
                <w:rFonts w:ascii="Calisto MT" w:hAnsi="Calisto MT"/>
                <w:color w:val="0F243E"/>
                <w:sz w:val="24"/>
                <w:szCs w:val="24"/>
              </w:rPr>
            </w:pPr>
          </w:p>
        </w:tc>
      </w:tr>
      <w:tr w:rsidR="008C3AE6" w:rsidRPr="004677CC" w14:paraId="334F32AB" w14:textId="77777777" w:rsidTr="000854F5">
        <w:trPr>
          <w:trHeight w:val="708"/>
        </w:trPr>
        <w:tc>
          <w:tcPr>
            <w:tcW w:w="4068" w:type="dxa"/>
            <w:vAlign w:val="center"/>
          </w:tcPr>
          <w:p w14:paraId="01841551" w14:textId="77777777" w:rsidR="008C3AE6" w:rsidRPr="004677CC" w:rsidRDefault="008C3AE6" w:rsidP="00C0100C">
            <w:pPr>
              <w:pStyle w:val="BodyText"/>
              <w:spacing w:after="0"/>
              <w:ind w:firstLine="0"/>
              <w:jc w:val="left"/>
              <w:rPr>
                <w:rFonts w:ascii="Calisto MT" w:hAnsi="Calisto MT"/>
                <w:color w:val="0F243E"/>
                <w:sz w:val="20"/>
              </w:rPr>
            </w:pPr>
            <w:r w:rsidRPr="004677CC">
              <w:rPr>
                <w:rFonts w:ascii="Calisto MT" w:hAnsi="Calisto MT"/>
                <w:b/>
                <w:color w:val="0F243E"/>
                <w:sz w:val="20"/>
              </w:rPr>
              <w:t xml:space="preserve">Other costs </w:t>
            </w:r>
            <w:r w:rsidRPr="004677CC">
              <w:rPr>
                <w:rFonts w:ascii="Calisto MT" w:hAnsi="Calisto MT"/>
                <w:color w:val="0F243E"/>
                <w:sz w:val="20"/>
              </w:rPr>
              <w:t>(itemize)</w:t>
            </w:r>
          </w:p>
          <w:p w14:paraId="43327A60" w14:textId="77777777" w:rsidR="008C3AE6" w:rsidRPr="004677CC" w:rsidRDefault="008C3AE6" w:rsidP="00C0100C">
            <w:pPr>
              <w:pStyle w:val="BodyText"/>
              <w:spacing w:after="0"/>
              <w:ind w:firstLine="0"/>
              <w:jc w:val="left"/>
              <w:rPr>
                <w:rFonts w:ascii="Calisto MT" w:hAnsi="Calisto MT"/>
                <w:color w:val="0F243E"/>
                <w:sz w:val="16"/>
                <w:szCs w:val="16"/>
              </w:rPr>
            </w:pPr>
            <w:r w:rsidRPr="004677CC">
              <w:rPr>
                <w:rFonts w:ascii="Calisto MT" w:hAnsi="Calisto MT"/>
                <w:color w:val="0F243E"/>
                <w:sz w:val="16"/>
                <w:szCs w:val="16"/>
              </w:rPr>
              <w:t xml:space="preserve">FORMULA: </w:t>
            </w:r>
          </w:p>
        </w:tc>
        <w:tc>
          <w:tcPr>
            <w:tcW w:w="2316" w:type="dxa"/>
            <w:shd w:val="clear" w:color="auto" w:fill="auto"/>
            <w:vAlign w:val="center"/>
          </w:tcPr>
          <w:p w14:paraId="028D93FB" w14:textId="77777777" w:rsidR="008C3AE6" w:rsidRPr="004677CC" w:rsidRDefault="008C3AE6"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c>
          <w:tcPr>
            <w:tcW w:w="2316" w:type="dxa"/>
            <w:vAlign w:val="center"/>
          </w:tcPr>
          <w:p w14:paraId="0C72B796" w14:textId="77777777" w:rsidR="008C3AE6" w:rsidRPr="004677CC" w:rsidRDefault="008C3AE6"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c>
          <w:tcPr>
            <w:tcW w:w="2316" w:type="dxa"/>
            <w:vAlign w:val="center"/>
          </w:tcPr>
          <w:p w14:paraId="27F9C033" w14:textId="77777777" w:rsidR="008C3AE6" w:rsidRPr="004677CC" w:rsidRDefault="008C3AE6"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r>
      <w:tr w:rsidR="008C3AE6" w:rsidRPr="004677CC" w14:paraId="36C3CDBD" w14:textId="77777777" w:rsidTr="000854F5">
        <w:trPr>
          <w:trHeight w:val="708"/>
        </w:trPr>
        <w:tc>
          <w:tcPr>
            <w:tcW w:w="4068" w:type="dxa"/>
            <w:vAlign w:val="center"/>
          </w:tcPr>
          <w:p w14:paraId="0057A606" w14:textId="77777777" w:rsidR="008C3AE6" w:rsidRPr="004677CC" w:rsidRDefault="008C3AE6" w:rsidP="00F219AC">
            <w:pPr>
              <w:pStyle w:val="BodyText"/>
              <w:spacing w:after="0"/>
              <w:ind w:firstLine="0"/>
              <w:jc w:val="left"/>
              <w:rPr>
                <w:rFonts w:ascii="Calisto MT" w:hAnsi="Calisto MT"/>
                <w:color w:val="0F243E"/>
                <w:sz w:val="20"/>
              </w:rPr>
            </w:pPr>
            <w:r w:rsidRPr="004677CC">
              <w:rPr>
                <w:rFonts w:ascii="Calisto MT" w:hAnsi="Calisto MT"/>
                <w:b/>
                <w:color w:val="0F243E"/>
                <w:sz w:val="20"/>
              </w:rPr>
              <w:t xml:space="preserve">Other costs </w:t>
            </w:r>
            <w:r w:rsidRPr="004677CC">
              <w:rPr>
                <w:rFonts w:ascii="Calisto MT" w:hAnsi="Calisto MT"/>
                <w:color w:val="0F243E"/>
                <w:sz w:val="20"/>
              </w:rPr>
              <w:t>(itemize)</w:t>
            </w:r>
          </w:p>
          <w:p w14:paraId="3D88F27C" w14:textId="77777777" w:rsidR="008C3AE6" w:rsidRPr="004677CC" w:rsidRDefault="008C3AE6" w:rsidP="00F219AC">
            <w:pPr>
              <w:pStyle w:val="BodyText"/>
              <w:spacing w:after="0"/>
              <w:ind w:firstLine="0"/>
              <w:jc w:val="left"/>
              <w:rPr>
                <w:rFonts w:ascii="Calisto MT" w:hAnsi="Calisto MT"/>
                <w:color w:val="0F243E"/>
                <w:sz w:val="16"/>
                <w:szCs w:val="16"/>
              </w:rPr>
            </w:pPr>
            <w:r w:rsidRPr="004677CC">
              <w:rPr>
                <w:rFonts w:ascii="Calisto MT" w:hAnsi="Calisto MT"/>
                <w:color w:val="0F243E"/>
                <w:sz w:val="16"/>
                <w:szCs w:val="16"/>
              </w:rPr>
              <w:t xml:space="preserve">FORMULA: </w:t>
            </w:r>
          </w:p>
        </w:tc>
        <w:tc>
          <w:tcPr>
            <w:tcW w:w="2316" w:type="dxa"/>
            <w:shd w:val="clear" w:color="auto" w:fill="auto"/>
            <w:vAlign w:val="center"/>
          </w:tcPr>
          <w:p w14:paraId="49CB4704" w14:textId="77777777" w:rsidR="008C3AE6" w:rsidRPr="004677CC" w:rsidRDefault="008C3AE6" w:rsidP="00F219A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c>
          <w:tcPr>
            <w:tcW w:w="2316" w:type="dxa"/>
            <w:vAlign w:val="center"/>
          </w:tcPr>
          <w:p w14:paraId="16704B55" w14:textId="77777777" w:rsidR="008C3AE6" w:rsidRPr="004677CC" w:rsidRDefault="008C3AE6" w:rsidP="00F219A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c>
          <w:tcPr>
            <w:tcW w:w="2316" w:type="dxa"/>
            <w:vAlign w:val="center"/>
          </w:tcPr>
          <w:p w14:paraId="6D06BE6A" w14:textId="77777777" w:rsidR="008C3AE6" w:rsidRPr="004677CC" w:rsidRDefault="008C3AE6" w:rsidP="00F219A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r>
      <w:tr w:rsidR="008C3AE6" w:rsidRPr="004677CC" w14:paraId="0826CE8D" w14:textId="77777777" w:rsidTr="000854F5">
        <w:trPr>
          <w:trHeight w:val="708"/>
        </w:trPr>
        <w:tc>
          <w:tcPr>
            <w:tcW w:w="4068" w:type="dxa"/>
            <w:shd w:val="clear" w:color="auto" w:fill="B8CCE4"/>
            <w:vAlign w:val="center"/>
          </w:tcPr>
          <w:p w14:paraId="10B88E6D" w14:textId="77777777" w:rsidR="008C3AE6" w:rsidRPr="004677CC" w:rsidRDefault="008C3AE6" w:rsidP="00C0100C">
            <w:pPr>
              <w:pStyle w:val="BodyText"/>
              <w:spacing w:after="0"/>
              <w:ind w:firstLine="0"/>
              <w:jc w:val="left"/>
              <w:rPr>
                <w:rFonts w:ascii="Calisto MT" w:hAnsi="Calisto MT"/>
                <w:b/>
                <w:color w:val="0F243E"/>
                <w:sz w:val="20"/>
              </w:rPr>
            </w:pPr>
            <w:r w:rsidRPr="004677CC">
              <w:rPr>
                <w:rFonts w:ascii="Calisto MT" w:hAnsi="Calisto MT"/>
                <w:b/>
                <w:color w:val="0F243E"/>
                <w:sz w:val="20"/>
              </w:rPr>
              <w:t>TOTALS*</w:t>
            </w:r>
          </w:p>
        </w:tc>
        <w:tc>
          <w:tcPr>
            <w:tcW w:w="2316" w:type="dxa"/>
            <w:shd w:val="clear" w:color="auto" w:fill="B8CCE4"/>
            <w:vAlign w:val="center"/>
          </w:tcPr>
          <w:p w14:paraId="133C9902" w14:textId="77777777" w:rsidR="008C3AE6" w:rsidRPr="004677CC" w:rsidRDefault="008C3AE6"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c>
          <w:tcPr>
            <w:tcW w:w="2316" w:type="dxa"/>
            <w:shd w:val="clear" w:color="auto" w:fill="B8CCE4"/>
            <w:vAlign w:val="center"/>
          </w:tcPr>
          <w:p w14:paraId="16C6980D" w14:textId="77777777" w:rsidR="008C3AE6" w:rsidRPr="004677CC" w:rsidRDefault="008C3AE6"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c>
          <w:tcPr>
            <w:tcW w:w="2316" w:type="dxa"/>
            <w:shd w:val="clear" w:color="auto" w:fill="B8CCE4"/>
            <w:vAlign w:val="center"/>
          </w:tcPr>
          <w:p w14:paraId="5BC3F8A6" w14:textId="77777777" w:rsidR="008C3AE6" w:rsidRPr="004677CC" w:rsidRDefault="008C3AE6" w:rsidP="00C0100C">
            <w:pPr>
              <w:pStyle w:val="BodyText"/>
              <w:spacing w:after="0"/>
              <w:ind w:firstLine="0"/>
              <w:jc w:val="left"/>
              <w:rPr>
                <w:rFonts w:ascii="Calisto MT" w:hAnsi="Calisto MT"/>
                <w:color w:val="0F243E"/>
                <w:sz w:val="24"/>
                <w:szCs w:val="24"/>
              </w:rPr>
            </w:pPr>
            <w:r w:rsidRPr="004677CC">
              <w:rPr>
                <w:rFonts w:ascii="Calisto MT" w:hAnsi="Calisto MT"/>
                <w:color w:val="0F243E"/>
                <w:sz w:val="24"/>
                <w:szCs w:val="24"/>
              </w:rPr>
              <w:t>$</w:t>
            </w:r>
          </w:p>
        </w:tc>
      </w:tr>
    </w:tbl>
    <w:p w14:paraId="53CEAD52" w14:textId="77777777" w:rsidR="00ED3D87" w:rsidRPr="004677CC" w:rsidRDefault="000854F5" w:rsidP="00ED3D87">
      <w:pPr>
        <w:rPr>
          <w:rFonts w:ascii="Calisto MT" w:hAnsi="Calisto MT"/>
          <w:color w:val="0F243E"/>
          <w:sz w:val="18"/>
          <w:szCs w:val="18"/>
        </w:rPr>
      </w:pPr>
      <w:r w:rsidRPr="004677CC">
        <w:rPr>
          <w:rFonts w:ascii="Calisto MT" w:hAnsi="Calisto MT"/>
          <w:b/>
          <w:color w:val="0F243E"/>
          <w:sz w:val="18"/>
          <w:szCs w:val="18"/>
        </w:rPr>
        <w:t>*Sample formula:</w:t>
      </w:r>
      <w:r w:rsidRPr="004677CC">
        <w:rPr>
          <w:rFonts w:ascii="Calisto MT" w:hAnsi="Calisto MT"/>
          <w:color w:val="0F243E"/>
          <w:sz w:val="18"/>
          <w:szCs w:val="18"/>
        </w:rPr>
        <w:t xml:space="preserve"> 20 trainees x 5 hours x $100/hr = $TUITION</w:t>
      </w:r>
    </w:p>
    <w:p w14:paraId="3ADC022C" w14:textId="77777777" w:rsidR="000854F5" w:rsidRPr="004677CC" w:rsidRDefault="000854F5" w:rsidP="00217149">
      <w:pPr>
        <w:pStyle w:val="Title"/>
        <w:rPr>
          <w:rFonts w:ascii="Calisto MT" w:hAnsi="Calisto MT"/>
          <w:color w:val="0F243E"/>
        </w:rPr>
      </w:pPr>
      <w:r w:rsidRPr="004677CC">
        <w:rPr>
          <w:rFonts w:ascii="Calisto MT" w:hAnsi="Calisto MT"/>
          <w:color w:val="0F243E"/>
        </w:rPr>
        <w:lastRenderedPageBreak/>
        <w:t>Assurances and Certifications</w:t>
      </w:r>
    </w:p>
    <w:p w14:paraId="254C3498" w14:textId="77777777" w:rsidR="000854F5" w:rsidRPr="004677CC" w:rsidRDefault="000854F5" w:rsidP="000854F5">
      <w:pPr>
        <w:rPr>
          <w:color w:val="0F243E"/>
        </w:rPr>
      </w:pPr>
    </w:p>
    <w:p w14:paraId="778A6031" w14:textId="77777777" w:rsidR="00805E02" w:rsidRPr="004677CC" w:rsidRDefault="000854F5" w:rsidP="00FE53A7">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Calisto MT" w:hAnsi="Calisto MT"/>
          <w:color w:val="0F243E"/>
          <w:sz w:val="18"/>
          <w:szCs w:val="18"/>
        </w:rPr>
      </w:pPr>
      <w:r w:rsidRPr="004677CC">
        <w:rPr>
          <w:rFonts w:ascii="Calisto MT" w:hAnsi="Calisto MT"/>
          <w:color w:val="0F243E"/>
          <w:sz w:val="18"/>
          <w:szCs w:val="18"/>
        </w:rPr>
        <w:t>SECTION 1: SCOPE OF SERVICES</w:t>
      </w:r>
    </w:p>
    <w:p w14:paraId="129921C1" w14:textId="77777777" w:rsidR="000854F5" w:rsidRPr="004677CC" w:rsidRDefault="007D599E" w:rsidP="00FE5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Pr>
          <w:rFonts w:ascii="Calisto MT" w:hAnsi="Calisto MT"/>
          <w:color w:val="0F243E"/>
          <w:sz w:val="18"/>
          <w:szCs w:val="18"/>
        </w:rPr>
        <w:t>OMJ-Sandusky County</w:t>
      </w:r>
      <w:r w:rsidR="000854F5" w:rsidRPr="004677CC">
        <w:rPr>
          <w:rFonts w:ascii="Calisto MT" w:hAnsi="Calisto MT"/>
          <w:color w:val="0F243E"/>
          <w:sz w:val="18"/>
          <w:szCs w:val="18"/>
        </w:rPr>
        <w:t xml:space="preserve"> hereby agrees to engage the CONTRACTOR and the CONTRACTOR shall perform all the necessary services under this contract.</w:t>
      </w:r>
    </w:p>
    <w:p w14:paraId="17B09699" w14:textId="77777777" w:rsidR="00FE53A7" w:rsidRPr="004677CC" w:rsidRDefault="00FE53A7" w:rsidP="00FE5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6C8E28DF" w14:textId="77777777" w:rsidR="000854F5" w:rsidRPr="004677CC" w:rsidRDefault="000854F5" w:rsidP="00FE53A7">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Calisto MT" w:hAnsi="Calisto MT"/>
          <w:color w:val="0F243E"/>
          <w:sz w:val="18"/>
          <w:szCs w:val="18"/>
        </w:rPr>
      </w:pPr>
      <w:r w:rsidRPr="004677CC">
        <w:rPr>
          <w:rFonts w:ascii="Calisto MT" w:hAnsi="Calisto MT"/>
          <w:color w:val="0F243E"/>
          <w:sz w:val="18"/>
          <w:szCs w:val="18"/>
        </w:rPr>
        <w:t>SECTION 2: TIME OF PERFORMANCE</w:t>
      </w:r>
    </w:p>
    <w:p w14:paraId="24C2E32E" w14:textId="77777777" w:rsidR="000854F5" w:rsidRPr="004677CC" w:rsidRDefault="000854F5" w:rsidP="00FE5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The length of the contract is dependent upon the complexity of the training to be provided, experience and/or education level of the trainee, local limitations, and the availability of funds.</w:t>
      </w:r>
    </w:p>
    <w:p w14:paraId="63923267" w14:textId="77777777" w:rsidR="00FE53A7" w:rsidRPr="004677CC" w:rsidRDefault="00FE53A7" w:rsidP="00FE5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7AA47953" w14:textId="77777777" w:rsidR="000854F5" w:rsidRPr="004677CC" w:rsidRDefault="000854F5" w:rsidP="00FE53A7">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Calisto MT" w:hAnsi="Calisto MT"/>
          <w:color w:val="0F243E"/>
          <w:sz w:val="18"/>
          <w:szCs w:val="18"/>
        </w:rPr>
      </w:pPr>
      <w:r w:rsidRPr="004677CC">
        <w:rPr>
          <w:rFonts w:ascii="Calisto MT" w:hAnsi="Calisto MT"/>
          <w:color w:val="0F243E"/>
          <w:sz w:val="18"/>
          <w:szCs w:val="18"/>
        </w:rPr>
        <w:t>SECTION 3: DISBURSEMENT</w:t>
      </w:r>
    </w:p>
    <w:p w14:paraId="12CF522D" w14:textId="77777777" w:rsidR="000854F5" w:rsidRPr="004677CC" w:rsidRDefault="007D599E" w:rsidP="00FE53A7">
      <w:pPr>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Pr>
          <w:rFonts w:ascii="Calisto MT" w:hAnsi="Calisto MT"/>
          <w:color w:val="0F243E"/>
          <w:sz w:val="18"/>
          <w:szCs w:val="18"/>
        </w:rPr>
        <w:t>OMJ-Sandusky County</w:t>
      </w:r>
      <w:r w:rsidR="000854F5" w:rsidRPr="004677CC">
        <w:rPr>
          <w:rFonts w:ascii="Calisto MT" w:hAnsi="Calisto MT"/>
          <w:color w:val="0F243E"/>
          <w:sz w:val="18"/>
          <w:szCs w:val="18"/>
        </w:rPr>
        <w:t xml:space="preserve"> shall reimburse to the CONTRACTOR based upon invoices submitted and receipt of required documentation as outlined in the contract.</w:t>
      </w:r>
    </w:p>
    <w:p w14:paraId="369046EA" w14:textId="77777777" w:rsidR="00805E02" w:rsidRPr="004677CC" w:rsidRDefault="00805E02" w:rsidP="00FE53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sto MT" w:hAnsi="Calisto MT"/>
          <w:color w:val="0F243E"/>
          <w:sz w:val="18"/>
          <w:szCs w:val="18"/>
        </w:rPr>
      </w:pPr>
    </w:p>
    <w:p w14:paraId="57FD4C2F" w14:textId="77777777" w:rsidR="00805E02" w:rsidRPr="004677CC" w:rsidRDefault="000854F5" w:rsidP="00FE53A7">
      <w:pPr>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 xml:space="preserve">Invoices shall be submitted and received at the </w:t>
      </w:r>
      <w:r w:rsidR="007D599E">
        <w:rPr>
          <w:rFonts w:ascii="Calisto MT" w:hAnsi="Calisto MT"/>
          <w:color w:val="0F243E"/>
          <w:sz w:val="18"/>
          <w:szCs w:val="18"/>
        </w:rPr>
        <w:t>OMJ-Sandusky County</w:t>
      </w:r>
      <w:r w:rsidRPr="004677CC">
        <w:rPr>
          <w:rFonts w:ascii="Calisto MT" w:hAnsi="Calisto MT"/>
          <w:color w:val="0F243E"/>
          <w:sz w:val="18"/>
          <w:szCs w:val="18"/>
        </w:rPr>
        <w:t xml:space="preserve"> </w:t>
      </w:r>
      <w:r w:rsidR="00805E02" w:rsidRPr="004677CC">
        <w:rPr>
          <w:rFonts w:ascii="Calisto MT" w:hAnsi="Calisto MT"/>
          <w:color w:val="0F243E"/>
          <w:sz w:val="18"/>
          <w:szCs w:val="18"/>
        </w:rPr>
        <w:t xml:space="preserve">or sub-grantee </w:t>
      </w:r>
      <w:r w:rsidRPr="004677CC">
        <w:rPr>
          <w:rFonts w:ascii="Calisto MT" w:hAnsi="Calisto MT"/>
          <w:color w:val="0F243E"/>
          <w:sz w:val="18"/>
          <w:szCs w:val="18"/>
        </w:rPr>
        <w:t xml:space="preserve">office located at </w:t>
      </w:r>
      <w:r w:rsidR="00097565" w:rsidRPr="004677CC">
        <w:rPr>
          <w:rFonts w:ascii="Calisto MT" w:hAnsi="Calisto MT"/>
          <w:color w:val="0F243E"/>
          <w:sz w:val="18"/>
          <w:szCs w:val="18"/>
        </w:rPr>
        <w:t>_</w:t>
      </w:r>
      <w:r w:rsidR="00816A12">
        <w:rPr>
          <w:rFonts w:ascii="Calisto MT" w:hAnsi="Calisto MT"/>
          <w:color w:val="0F243E"/>
          <w:sz w:val="18"/>
          <w:szCs w:val="18"/>
        </w:rPr>
        <w:t>2511 Countryside Dr. Suite D, Fremont, OH</w:t>
      </w:r>
      <w:r w:rsidRPr="004677CC">
        <w:rPr>
          <w:rFonts w:ascii="Calisto MT" w:hAnsi="Calisto MT"/>
          <w:color w:val="0F243E"/>
          <w:sz w:val="18"/>
          <w:szCs w:val="18"/>
        </w:rPr>
        <w:t xml:space="preserve"> no later than ten (10) working days after the invoice ending date. </w:t>
      </w:r>
      <w:r w:rsidR="00805E02" w:rsidRPr="004677CC">
        <w:rPr>
          <w:rFonts w:ascii="Calisto MT" w:hAnsi="Calisto MT"/>
          <w:color w:val="0F243E"/>
          <w:sz w:val="18"/>
          <w:szCs w:val="18"/>
        </w:rPr>
        <w:t xml:space="preserve"> </w:t>
      </w:r>
      <w:r w:rsidRPr="004677CC">
        <w:rPr>
          <w:rFonts w:ascii="Calisto MT" w:hAnsi="Calisto MT"/>
          <w:color w:val="0F243E"/>
          <w:sz w:val="18"/>
          <w:szCs w:val="18"/>
        </w:rPr>
        <w:t>Non-adherence to this schedule may make this contract null and void.</w:t>
      </w:r>
    </w:p>
    <w:p w14:paraId="2B60845D" w14:textId="77777777" w:rsidR="00805E02" w:rsidRPr="004677CC" w:rsidRDefault="00805E02" w:rsidP="00FE53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sto MT" w:hAnsi="Calisto MT"/>
          <w:color w:val="0F243E"/>
          <w:sz w:val="18"/>
          <w:szCs w:val="18"/>
        </w:rPr>
      </w:pPr>
    </w:p>
    <w:p w14:paraId="30C29CBB" w14:textId="77777777" w:rsidR="000854F5" w:rsidRPr="004677CC" w:rsidRDefault="000854F5" w:rsidP="00FE53A7">
      <w:pPr>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Amount of reimbursement is solely dependent upon the availability of WI</w:t>
      </w:r>
      <w:r w:rsidR="00A002FD">
        <w:rPr>
          <w:rFonts w:ascii="Calisto MT" w:hAnsi="Calisto MT"/>
          <w:color w:val="0F243E"/>
          <w:sz w:val="18"/>
          <w:szCs w:val="18"/>
        </w:rPr>
        <w:t>O</w:t>
      </w:r>
      <w:r w:rsidRPr="004677CC">
        <w:rPr>
          <w:rFonts w:ascii="Calisto MT" w:hAnsi="Calisto MT"/>
          <w:color w:val="0F243E"/>
          <w:sz w:val="18"/>
          <w:szCs w:val="18"/>
        </w:rPr>
        <w:t>A funding at time of invoice.</w:t>
      </w:r>
    </w:p>
    <w:p w14:paraId="35038D92" w14:textId="77777777" w:rsidR="00805E02" w:rsidRPr="004677CC" w:rsidRDefault="00805E02" w:rsidP="00FE53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645AF97F" w14:textId="77777777" w:rsidR="000854F5" w:rsidRPr="004677CC" w:rsidRDefault="000854F5" w:rsidP="00FE53A7">
      <w:pPr>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 xml:space="preserve">Funds may not be redistributed hereunder without approval of the </w:t>
      </w:r>
      <w:r w:rsidR="007D599E">
        <w:rPr>
          <w:rFonts w:ascii="Calisto MT" w:hAnsi="Calisto MT"/>
          <w:color w:val="0F243E"/>
          <w:sz w:val="18"/>
          <w:szCs w:val="18"/>
        </w:rPr>
        <w:t>OMJ-Sandusky County</w:t>
      </w:r>
      <w:r w:rsidR="00805E02" w:rsidRPr="004677CC">
        <w:rPr>
          <w:rFonts w:ascii="Calisto MT" w:hAnsi="Calisto MT"/>
          <w:color w:val="0F243E"/>
          <w:sz w:val="18"/>
          <w:szCs w:val="18"/>
        </w:rPr>
        <w:t xml:space="preserve"> and amendment of</w:t>
      </w:r>
      <w:r w:rsidRPr="004677CC">
        <w:rPr>
          <w:rFonts w:ascii="Calisto MT" w:hAnsi="Calisto MT"/>
          <w:color w:val="0F243E"/>
          <w:sz w:val="18"/>
          <w:szCs w:val="18"/>
        </w:rPr>
        <w:t xml:space="preserve"> the contract.</w:t>
      </w:r>
    </w:p>
    <w:p w14:paraId="112266B7" w14:textId="77777777" w:rsidR="000854F5" w:rsidRPr="004677CC" w:rsidRDefault="000854F5" w:rsidP="00FE53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w:t>
      </w:r>
    </w:p>
    <w:p w14:paraId="6FCB2B55" w14:textId="77777777" w:rsidR="000854F5" w:rsidRPr="004677CC" w:rsidRDefault="000854F5" w:rsidP="00FE53A7">
      <w:pPr>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 xml:space="preserve">Subject to receipt of </w:t>
      </w:r>
      <w:r w:rsidR="00805E02" w:rsidRPr="004677CC">
        <w:rPr>
          <w:rFonts w:ascii="Calisto MT" w:hAnsi="Calisto MT"/>
          <w:color w:val="0F243E"/>
          <w:sz w:val="18"/>
          <w:szCs w:val="18"/>
        </w:rPr>
        <w:t>funds from the State of Ohio,</w:t>
      </w:r>
      <w:r w:rsidRPr="004677CC">
        <w:rPr>
          <w:rFonts w:ascii="Calisto MT" w:hAnsi="Calisto MT"/>
          <w:color w:val="0F243E"/>
          <w:sz w:val="18"/>
          <w:szCs w:val="18"/>
        </w:rPr>
        <w:t xml:space="preserve"> </w:t>
      </w:r>
      <w:r w:rsidR="007D599E">
        <w:rPr>
          <w:rFonts w:ascii="Calisto MT" w:hAnsi="Calisto MT"/>
          <w:color w:val="0F243E"/>
          <w:sz w:val="18"/>
          <w:szCs w:val="18"/>
        </w:rPr>
        <w:t>OMJ-Sandusky County</w:t>
      </w:r>
      <w:r w:rsidRPr="004677CC">
        <w:rPr>
          <w:rFonts w:ascii="Calisto MT" w:hAnsi="Calisto MT"/>
          <w:color w:val="0F243E"/>
          <w:sz w:val="18"/>
          <w:szCs w:val="18"/>
        </w:rPr>
        <w:t xml:space="preserve"> shall make payment under this Contract.</w:t>
      </w:r>
    </w:p>
    <w:p w14:paraId="604A4633" w14:textId="77777777" w:rsidR="000854F5" w:rsidRPr="004677CC" w:rsidRDefault="000854F5" w:rsidP="00FE53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Calisto MT" w:hAnsi="Calisto MT"/>
          <w:color w:val="0F243E"/>
          <w:sz w:val="18"/>
          <w:szCs w:val="18"/>
        </w:rPr>
      </w:pPr>
    </w:p>
    <w:p w14:paraId="1C740924" w14:textId="77777777" w:rsidR="000854F5" w:rsidRPr="004677CC" w:rsidRDefault="000854F5" w:rsidP="00FE5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b/>
          <w:color w:val="0F243E"/>
          <w:sz w:val="18"/>
          <w:szCs w:val="18"/>
        </w:rPr>
      </w:pPr>
      <w:r w:rsidRPr="004677CC">
        <w:rPr>
          <w:rFonts w:ascii="Calisto MT" w:hAnsi="Calisto MT"/>
          <w:b/>
          <w:color w:val="0F243E"/>
          <w:sz w:val="18"/>
          <w:szCs w:val="18"/>
        </w:rPr>
        <w:t>SECTION 4:  TERMINATION</w:t>
      </w:r>
    </w:p>
    <w:p w14:paraId="2A8F7229" w14:textId="77777777" w:rsidR="000854F5" w:rsidRPr="004677CC" w:rsidRDefault="000854F5" w:rsidP="00FE53A7">
      <w:pPr>
        <w:numPr>
          <w:ilvl w:val="0"/>
          <w:numId w:val="1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Contract termination shall be defined as the cancellations of Federal or State assistance, in whole or in part, under a contract at any time prior to the date of completion.</w:t>
      </w:r>
    </w:p>
    <w:p w14:paraId="5C1B5EB1" w14:textId="77777777" w:rsidR="00072FE6" w:rsidRPr="004677CC" w:rsidRDefault="00072FE6" w:rsidP="00FE53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sto MT" w:hAnsi="Calisto MT"/>
          <w:color w:val="0F243E"/>
          <w:sz w:val="18"/>
          <w:szCs w:val="18"/>
        </w:rPr>
      </w:pPr>
    </w:p>
    <w:p w14:paraId="210C974D" w14:textId="77777777" w:rsidR="000854F5" w:rsidRPr="004677CC" w:rsidRDefault="000854F5" w:rsidP="00FE53A7">
      <w:pPr>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Termination shall be by one of the following methods:</w:t>
      </w:r>
    </w:p>
    <w:p w14:paraId="7B152722" w14:textId="77777777" w:rsidR="000854F5" w:rsidRPr="004677CC" w:rsidRDefault="00805E02" w:rsidP="00FE53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sto MT" w:hAnsi="Calisto MT"/>
          <w:color w:val="0F243E"/>
          <w:sz w:val="18"/>
          <w:szCs w:val="18"/>
        </w:rPr>
      </w:pPr>
      <w:r w:rsidRPr="004677CC">
        <w:rPr>
          <w:rFonts w:ascii="Calisto MT" w:hAnsi="Calisto MT"/>
          <w:color w:val="0F243E"/>
          <w:sz w:val="18"/>
          <w:szCs w:val="18"/>
          <w:u w:val="single"/>
        </w:rPr>
        <w:t>C</w:t>
      </w:r>
      <w:r w:rsidR="000854F5" w:rsidRPr="004677CC">
        <w:rPr>
          <w:rFonts w:ascii="Calisto MT" w:hAnsi="Calisto MT"/>
          <w:color w:val="0F243E"/>
          <w:sz w:val="18"/>
          <w:szCs w:val="18"/>
          <w:u w:val="single"/>
        </w:rPr>
        <w:t>ause</w:t>
      </w:r>
      <w:r w:rsidR="000854F5" w:rsidRPr="004677CC">
        <w:rPr>
          <w:rFonts w:ascii="Calisto MT" w:hAnsi="Calisto MT"/>
          <w:color w:val="0F243E"/>
          <w:sz w:val="18"/>
          <w:szCs w:val="18"/>
        </w:rPr>
        <w:t>:</w:t>
      </w:r>
      <w:r w:rsidRPr="004677CC">
        <w:rPr>
          <w:rFonts w:ascii="Calisto MT" w:hAnsi="Calisto MT"/>
          <w:color w:val="0F243E"/>
          <w:sz w:val="18"/>
          <w:szCs w:val="18"/>
        </w:rPr>
        <w:t xml:space="preserve"> </w:t>
      </w:r>
      <w:r w:rsidR="007D599E">
        <w:rPr>
          <w:rFonts w:ascii="Calisto MT" w:hAnsi="Calisto MT"/>
          <w:color w:val="0F243E"/>
          <w:sz w:val="18"/>
          <w:szCs w:val="18"/>
        </w:rPr>
        <w:t>OMJ-Sandusky County</w:t>
      </w:r>
      <w:r w:rsidR="000854F5" w:rsidRPr="004677CC">
        <w:rPr>
          <w:rFonts w:ascii="Calisto MT" w:hAnsi="Calisto MT"/>
          <w:color w:val="0F243E"/>
          <w:sz w:val="18"/>
          <w:szCs w:val="18"/>
        </w:rPr>
        <w:t xml:space="preserve"> may terminate any contract in whole, or in part, and any payment pertaining thereto, at any time before the date of completion whenever it is determined that the CONTRACTOR has failed to comply with the conditions of this contract. </w:t>
      </w:r>
      <w:r w:rsidRPr="004677CC">
        <w:rPr>
          <w:rFonts w:ascii="Calisto MT" w:hAnsi="Calisto MT"/>
          <w:color w:val="0F243E"/>
          <w:sz w:val="18"/>
          <w:szCs w:val="18"/>
        </w:rPr>
        <w:t xml:space="preserve"> </w:t>
      </w:r>
      <w:r w:rsidR="007D599E">
        <w:rPr>
          <w:rFonts w:ascii="Calisto MT" w:hAnsi="Calisto MT"/>
          <w:color w:val="0F243E"/>
          <w:sz w:val="18"/>
          <w:szCs w:val="18"/>
        </w:rPr>
        <w:t>OMJ-Sandusky County</w:t>
      </w:r>
      <w:r w:rsidR="000854F5" w:rsidRPr="004677CC">
        <w:rPr>
          <w:rFonts w:ascii="Calisto MT" w:hAnsi="Calisto MT"/>
          <w:color w:val="0F243E"/>
          <w:sz w:val="18"/>
          <w:szCs w:val="18"/>
        </w:rPr>
        <w:t xml:space="preserve"> shall promptly notify the CONTRACTOR in writing of the determinations and the reasons for their termination, together with the effective date.</w:t>
      </w:r>
    </w:p>
    <w:p w14:paraId="758B2C19" w14:textId="77777777" w:rsidR="000854F5" w:rsidRPr="004677CC" w:rsidRDefault="00805E02" w:rsidP="00FE53A7">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sto MT" w:hAnsi="Calisto MT"/>
          <w:color w:val="0F243E"/>
          <w:sz w:val="18"/>
          <w:szCs w:val="18"/>
        </w:rPr>
      </w:pPr>
      <w:r w:rsidRPr="004677CC">
        <w:rPr>
          <w:rFonts w:ascii="Calisto MT" w:hAnsi="Calisto MT"/>
          <w:color w:val="0F243E"/>
          <w:sz w:val="18"/>
          <w:szCs w:val="18"/>
          <w:u w:val="single"/>
        </w:rPr>
        <w:t>Convenience</w:t>
      </w:r>
      <w:r w:rsidR="000854F5" w:rsidRPr="004677CC">
        <w:rPr>
          <w:rFonts w:ascii="Calisto MT" w:hAnsi="Calisto MT"/>
          <w:color w:val="0F243E"/>
          <w:sz w:val="18"/>
          <w:szCs w:val="18"/>
        </w:rPr>
        <w:t>:</w:t>
      </w:r>
      <w:r w:rsidRPr="004677CC">
        <w:rPr>
          <w:rFonts w:ascii="Calisto MT" w:hAnsi="Calisto MT"/>
          <w:color w:val="0F243E"/>
          <w:sz w:val="18"/>
          <w:szCs w:val="18"/>
        </w:rPr>
        <w:t xml:space="preserve"> </w:t>
      </w:r>
      <w:r w:rsidR="007D599E">
        <w:rPr>
          <w:rFonts w:ascii="Calisto MT" w:hAnsi="Calisto MT"/>
          <w:color w:val="0F243E"/>
          <w:sz w:val="18"/>
          <w:szCs w:val="18"/>
        </w:rPr>
        <w:t>OMJ-Sandusky County</w:t>
      </w:r>
      <w:r w:rsidR="000854F5" w:rsidRPr="004677CC">
        <w:rPr>
          <w:rFonts w:ascii="Calisto MT" w:hAnsi="Calisto MT"/>
          <w:color w:val="0F243E"/>
          <w:sz w:val="18"/>
          <w:szCs w:val="18"/>
        </w:rPr>
        <w:t xml:space="preserve"> or CONTRACTOR may terminate contracts in whole, or in part, when both parties agree that the continuation of the contract would not produce beneficial results commensurate with the further expenditure of funds. The two parties shall agree upon the termination conditions, including the effective date and, in the case of partial terminations, the portion to be terminated. The CONTRACTOR shall not incur new obligations for the terminated portion after the effective date, and shall cancel as many outstanding obligations as possible. </w:t>
      </w:r>
      <w:r w:rsidR="007D599E">
        <w:rPr>
          <w:rFonts w:ascii="Calisto MT" w:hAnsi="Calisto MT"/>
          <w:color w:val="0F243E"/>
          <w:sz w:val="18"/>
          <w:szCs w:val="18"/>
        </w:rPr>
        <w:t>OMJ-Sandusky County</w:t>
      </w:r>
      <w:r w:rsidR="000854F5" w:rsidRPr="004677CC">
        <w:rPr>
          <w:rFonts w:ascii="Calisto MT" w:hAnsi="Calisto MT"/>
          <w:color w:val="0F243E"/>
          <w:sz w:val="18"/>
          <w:szCs w:val="18"/>
        </w:rPr>
        <w:t xml:space="preserve"> shall allow full credit to the CONTRACTOR for the Federal share of the non-cancellable obligations, properly incurred by the CONTRACTOR prior to termination.</w:t>
      </w:r>
    </w:p>
    <w:p w14:paraId="7727B8E2" w14:textId="77777777" w:rsidR="00072FE6" w:rsidRPr="004677CC" w:rsidRDefault="00072FE6" w:rsidP="00FE53A7">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sto MT" w:hAnsi="Calisto MT"/>
          <w:color w:val="0F243E"/>
          <w:sz w:val="18"/>
          <w:szCs w:val="18"/>
        </w:rPr>
      </w:pPr>
    </w:p>
    <w:p w14:paraId="49ECB568" w14:textId="77777777" w:rsidR="000854F5" w:rsidRPr="004677CC" w:rsidRDefault="000854F5" w:rsidP="00FE53A7">
      <w:pPr>
        <w:numPr>
          <w:ilvl w:val="0"/>
          <w:numId w:val="12"/>
        </w:numPr>
        <w:tabs>
          <w:tab w:val="left" w:pos="0"/>
          <w:tab w:val="left" w:pos="720"/>
          <w:tab w:val="left" w:pos="4500"/>
          <w:tab w:val="left" w:pos="5220"/>
          <w:tab w:val="left" w:pos="5940"/>
          <w:tab w:val="left" w:pos="6660"/>
          <w:tab w:val="left" w:pos="7380"/>
          <w:tab w:val="left" w:pos="8100"/>
          <w:tab w:val="left" w:pos="8820"/>
          <w:tab w:val="left" w:pos="9540"/>
          <w:tab w:val="left" w:pos="10260"/>
        </w:tabs>
        <w:rPr>
          <w:rFonts w:ascii="Calisto MT" w:hAnsi="Calisto MT"/>
          <w:color w:val="0F243E"/>
          <w:sz w:val="18"/>
          <w:szCs w:val="18"/>
        </w:rPr>
      </w:pPr>
      <w:r w:rsidRPr="004677CC">
        <w:rPr>
          <w:rFonts w:ascii="Calisto MT" w:hAnsi="Calisto MT"/>
          <w:color w:val="0F243E"/>
          <w:sz w:val="18"/>
          <w:szCs w:val="18"/>
        </w:rPr>
        <w:t xml:space="preserve">In the event of termination of this contract, the CONTRACTOR shall be entitled to compensation for any reimbursed expenses reasonably and necessarily incurred in satisfactory performances of the contract. Notwithstanding the above, the CONTRACTOR shall not be relieved of liability to </w:t>
      </w:r>
      <w:r w:rsidR="007D599E">
        <w:rPr>
          <w:rFonts w:ascii="Calisto MT" w:hAnsi="Calisto MT"/>
          <w:color w:val="0F243E"/>
          <w:sz w:val="18"/>
          <w:szCs w:val="18"/>
        </w:rPr>
        <w:t>OMJ-Sandusky County</w:t>
      </w:r>
      <w:r w:rsidRPr="004677CC">
        <w:rPr>
          <w:rFonts w:ascii="Calisto MT" w:hAnsi="Calisto MT"/>
          <w:color w:val="0F243E"/>
          <w:sz w:val="18"/>
          <w:szCs w:val="18"/>
        </w:rPr>
        <w:t xml:space="preserve"> for damages sustained by </w:t>
      </w:r>
      <w:r w:rsidR="007D599E">
        <w:rPr>
          <w:rFonts w:ascii="Calisto MT" w:hAnsi="Calisto MT"/>
          <w:color w:val="0F243E"/>
          <w:sz w:val="18"/>
          <w:szCs w:val="18"/>
        </w:rPr>
        <w:t>OMJ-Sandusky County</w:t>
      </w:r>
      <w:r w:rsidRPr="004677CC">
        <w:rPr>
          <w:rFonts w:ascii="Calisto MT" w:hAnsi="Calisto MT"/>
          <w:color w:val="0F243E"/>
          <w:sz w:val="18"/>
          <w:szCs w:val="18"/>
        </w:rPr>
        <w:t xml:space="preserve"> by virtue of any breach of the Contract, by the exact amount of damages due </w:t>
      </w:r>
      <w:r w:rsidR="007D599E">
        <w:rPr>
          <w:rFonts w:ascii="Calisto MT" w:hAnsi="Calisto MT"/>
          <w:color w:val="0F243E"/>
          <w:sz w:val="18"/>
          <w:szCs w:val="18"/>
        </w:rPr>
        <w:t>OMJ-Sandusky County</w:t>
      </w:r>
      <w:r w:rsidRPr="004677CC">
        <w:rPr>
          <w:rFonts w:ascii="Calisto MT" w:hAnsi="Calisto MT"/>
          <w:color w:val="0F243E"/>
          <w:sz w:val="18"/>
          <w:szCs w:val="18"/>
        </w:rPr>
        <w:t xml:space="preserve"> from the CONTRACTOR, is determined.</w:t>
      </w:r>
    </w:p>
    <w:p w14:paraId="18F821A3" w14:textId="77777777" w:rsidR="00805E02" w:rsidRPr="004677CC" w:rsidRDefault="00805E02" w:rsidP="00FE53A7">
      <w:pPr>
        <w:tabs>
          <w:tab w:val="left" w:pos="0"/>
          <w:tab w:val="left" w:pos="720"/>
          <w:tab w:val="left" w:pos="4500"/>
          <w:tab w:val="left" w:pos="5220"/>
          <w:tab w:val="left" w:pos="5940"/>
          <w:tab w:val="left" w:pos="6660"/>
          <w:tab w:val="left" w:pos="7380"/>
          <w:tab w:val="left" w:pos="8100"/>
          <w:tab w:val="left" w:pos="8820"/>
          <w:tab w:val="left" w:pos="9540"/>
          <w:tab w:val="left" w:pos="10260"/>
        </w:tabs>
        <w:ind w:left="720"/>
        <w:rPr>
          <w:rFonts w:ascii="Calisto MT" w:hAnsi="Calisto MT"/>
          <w:color w:val="0F243E"/>
          <w:sz w:val="18"/>
          <w:szCs w:val="18"/>
        </w:rPr>
      </w:pPr>
    </w:p>
    <w:p w14:paraId="022F2F4E" w14:textId="77777777" w:rsidR="000854F5" w:rsidRPr="004677CC" w:rsidRDefault="000854F5" w:rsidP="00FE53A7">
      <w:pPr>
        <w:pStyle w:val="Heading1"/>
        <w:tabs>
          <w:tab w:val="left" w:pos="0"/>
          <w:tab w:val="left" w:pos="3780"/>
          <w:tab w:val="left" w:pos="4500"/>
          <w:tab w:val="left" w:pos="5220"/>
          <w:tab w:val="left" w:pos="5940"/>
          <w:tab w:val="left" w:pos="6660"/>
          <w:tab w:val="left" w:pos="7380"/>
          <w:tab w:val="left" w:pos="8100"/>
          <w:tab w:val="left" w:pos="8820"/>
          <w:tab w:val="left" w:pos="9540"/>
          <w:tab w:val="left" w:pos="10260"/>
        </w:tabs>
        <w:spacing w:before="0" w:after="0"/>
        <w:rPr>
          <w:rFonts w:ascii="Calisto MT" w:hAnsi="Calisto MT"/>
          <w:color w:val="0F243E"/>
          <w:sz w:val="18"/>
          <w:szCs w:val="18"/>
        </w:rPr>
      </w:pPr>
      <w:r w:rsidRPr="004677CC">
        <w:rPr>
          <w:rFonts w:ascii="Calisto MT" w:hAnsi="Calisto MT"/>
          <w:color w:val="0F243E"/>
          <w:sz w:val="18"/>
          <w:szCs w:val="18"/>
        </w:rPr>
        <w:t xml:space="preserve">SECTION 5:  TERMS </w:t>
      </w:r>
      <w:smartTag w:uri="urn:schemas-microsoft-com:office:smarttags" w:element="stockticker">
        <w:r w:rsidRPr="004677CC">
          <w:rPr>
            <w:rFonts w:ascii="Calisto MT" w:hAnsi="Calisto MT"/>
            <w:color w:val="0F243E"/>
            <w:sz w:val="18"/>
            <w:szCs w:val="18"/>
          </w:rPr>
          <w:t>AND</w:t>
        </w:r>
      </w:smartTag>
      <w:r w:rsidRPr="004677CC">
        <w:rPr>
          <w:rFonts w:ascii="Calisto MT" w:hAnsi="Calisto MT"/>
          <w:color w:val="0F243E"/>
          <w:sz w:val="18"/>
          <w:szCs w:val="18"/>
        </w:rPr>
        <w:t xml:space="preserve"> CONDITIONS</w:t>
      </w:r>
    </w:p>
    <w:p w14:paraId="67366294" w14:textId="77777777" w:rsidR="000854F5" w:rsidRPr="004677CC" w:rsidRDefault="000854F5" w:rsidP="00FE53A7">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In the event of any modification, termination</w:t>
      </w:r>
      <w:r w:rsidR="00097565" w:rsidRPr="004677CC">
        <w:rPr>
          <w:rFonts w:ascii="Calisto MT" w:hAnsi="Calisto MT"/>
          <w:color w:val="0F243E"/>
          <w:sz w:val="18"/>
          <w:szCs w:val="18"/>
        </w:rPr>
        <w:t>,</w:t>
      </w:r>
      <w:r w:rsidRPr="004677CC">
        <w:rPr>
          <w:rFonts w:ascii="Calisto MT" w:hAnsi="Calisto MT"/>
          <w:color w:val="0F243E"/>
          <w:sz w:val="18"/>
          <w:szCs w:val="18"/>
        </w:rPr>
        <w:t xml:space="preserve"> or other amendment to the Workforce In</w:t>
      </w:r>
      <w:r w:rsidR="005A78C1">
        <w:rPr>
          <w:rFonts w:ascii="Calisto MT" w:hAnsi="Calisto MT"/>
          <w:color w:val="0F243E"/>
          <w:sz w:val="18"/>
          <w:szCs w:val="18"/>
        </w:rPr>
        <w:t>novation and Opportunity</w:t>
      </w:r>
      <w:r w:rsidRPr="004677CC">
        <w:rPr>
          <w:rFonts w:ascii="Calisto MT" w:hAnsi="Calisto MT"/>
          <w:color w:val="0F243E"/>
          <w:sz w:val="18"/>
          <w:szCs w:val="18"/>
        </w:rPr>
        <w:t xml:space="preserve"> Act</w:t>
      </w:r>
      <w:r w:rsidR="00097565" w:rsidRPr="004677CC">
        <w:rPr>
          <w:rFonts w:ascii="Calisto MT" w:hAnsi="Calisto MT"/>
          <w:color w:val="0F243E"/>
          <w:sz w:val="18"/>
          <w:szCs w:val="18"/>
        </w:rPr>
        <w:t>, either by the a</w:t>
      </w:r>
      <w:r w:rsidRPr="004677CC">
        <w:rPr>
          <w:rFonts w:ascii="Calisto MT" w:hAnsi="Calisto MT"/>
          <w:color w:val="0F243E"/>
          <w:sz w:val="18"/>
          <w:szCs w:val="18"/>
        </w:rPr>
        <w:t xml:space="preserve">ct of Congress or administratively by the President of the United States, </w:t>
      </w:r>
      <w:r w:rsidR="007D599E">
        <w:rPr>
          <w:rFonts w:ascii="Calisto MT" w:hAnsi="Calisto MT"/>
          <w:color w:val="0F243E"/>
          <w:sz w:val="18"/>
          <w:szCs w:val="18"/>
        </w:rPr>
        <w:t>OMJ-Sandusky County</w:t>
      </w:r>
      <w:r w:rsidRPr="004677CC">
        <w:rPr>
          <w:rFonts w:ascii="Calisto MT" w:hAnsi="Calisto MT"/>
          <w:color w:val="0F243E"/>
          <w:sz w:val="18"/>
          <w:szCs w:val="18"/>
        </w:rPr>
        <w:t xml:space="preserve"> reserves the right to terminate or otherwise modify this Contract at its option, notwithstanding any other provision of the Contract.</w:t>
      </w:r>
    </w:p>
    <w:p w14:paraId="2C70BE28" w14:textId="77777777" w:rsidR="00072FE6" w:rsidRPr="004677CC" w:rsidRDefault="00072FE6" w:rsidP="00FE53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sto MT" w:hAnsi="Calisto MT"/>
          <w:color w:val="0F243E"/>
          <w:sz w:val="18"/>
          <w:szCs w:val="18"/>
        </w:rPr>
      </w:pPr>
    </w:p>
    <w:p w14:paraId="7C3BCEB5" w14:textId="77777777" w:rsidR="000854F5" w:rsidRPr="004677CC" w:rsidRDefault="000854F5" w:rsidP="00FE53A7">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 xml:space="preserve">At any time during normal business hours and as often as </w:t>
      </w:r>
      <w:r w:rsidR="007D599E">
        <w:rPr>
          <w:rFonts w:ascii="Calisto MT" w:hAnsi="Calisto MT"/>
          <w:color w:val="0F243E"/>
          <w:sz w:val="18"/>
          <w:szCs w:val="18"/>
        </w:rPr>
        <w:t>OMJ-Sandusky County</w:t>
      </w:r>
      <w:r w:rsidRPr="004677CC">
        <w:rPr>
          <w:rFonts w:ascii="Calisto MT" w:hAnsi="Calisto MT"/>
          <w:color w:val="0F243E"/>
          <w:sz w:val="18"/>
          <w:szCs w:val="18"/>
        </w:rPr>
        <w:t xml:space="preserve">, </w:t>
      </w:r>
      <w:r w:rsidR="00097565" w:rsidRPr="004677CC">
        <w:rPr>
          <w:rFonts w:ascii="Calisto MT" w:hAnsi="Calisto MT"/>
          <w:color w:val="0F243E"/>
          <w:sz w:val="18"/>
          <w:szCs w:val="18"/>
        </w:rPr>
        <w:t xml:space="preserve">the </w:t>
      </w:r>
      <w:r w:rsidRPr="004677CC">
        <w:rPr>
          <w:rFonts w:ascii="Calisto MT" w:hAnsi="Calisto MT"/>
          <w:color w:val="0F243E"/>
          <w:sz w:val="18"/>
          <w:szCs w:val="18"/>
        </w:rPr>
        <w:t xml:space="preserve">State of Ohio, </w:t>
      </w:r>
      <w:r w:rsidR="00097565" w:rsidRPr="004677CC">
        <w:rPr>
          <w:rFonts w:ascii="Calisto MT" w:hAnsi="Calisto MT"/>
          <w:color w:val="0F243E"/>
          <w:sz w:val="18"/>
          <w:szCs w:val="18"/>
        </w:rPr>
        <w:t>US</w:t>
      </w:r>
      <w:smartTag w:uri="urn:schemas-microsoft-com:office:smarttags" w:element="stockticker">
        <w:r w:rsidRPr="004677CC">
          <w:rPr>
            <w:rFonts w:ascii="Calisto MT" w:hAnsi="Calisto MT"/>
            <w:color w:val="0F243E"/>
            <w:sz w:val="18"/>
            <w:szCs w:val="18"/>
          </w:rPr>
          <w:t>DOL</w:t>
        </w:r>
      </w:smartTag>
      <w:r w:rsidRPr="004677CC">
        <w:rPr>
          <w:rFonts w:ascii="Calisto MT" w:hAnsi="Calisto MT"/>
          <w:color w:val="0F243E"/>
          <w:sz w:val="18"/>
          <w:szCs w:val="18"/>
        </w:rPr>
        <w:t xml:space="preserve"> and/or Comptroller General of the United States may deem necessary, there shall be made available to </w:t>
      </w:r>
      <w:r w:rsidR="00097565" w:rsidRPr="004677CC">
        <w:rPr>
          <w:rFonts w:ascii="Calisto MT" w:hAnsi="Calisto MT"/>
          <w:color w:val="0F243E"/>
          <w:sz w:val="18"/>
          <w:szCs w:val="18"/>
        </w:rPr>
        <w:t>same f</w:t>
      </w:r>
      <w:r w:rsidRPr="004677CC">
        <w:rPr>
          <w:rFonts w:ascii="Calisto MT" w:hAnsi="Calisto MT"/>
          <w:color w:val="0F243E"/>
          <w:sz w:val="18"/>
          <w:szCs w:val="18"/>
        </w:rPr>
        <w:t xml:space="preserve">or examination of all its records with respect to all matters covered by this Contract and will permit </w:t>
      </w:r>
      <w:r w:rsidR="00097565" w:rsidRPr="004677CC">
        <w:rPr>
          <w:rFonts w:ascii="Calisto MT" w:hAnsi="Calisto MT"/>
          <w:color w:val="0F243E"/>
          <w:sz w:val="18"/>
          <w:szCs w:val="18"/>
        </w:rPr>
        <w:t>same</w:t>
      </w:r>
      <w:r w:rsidRPr="004677CC">
        <w:rPr>
          <w:rFonts w:ascii="Calisto MT" w:hAnsi="Calisto MT"/>
          <w:color w:val="0F243E"/>
          <w:sz w:val="18"/>
          <w:szCs w:val="18"/>
        </w:rPr>
        <w:t xml:space="preserve"> to audit, examine and make excerpts of invoices, materials, payrolls, personnel records, conditions of employment and other data relating to all matters covered by this Contract.</w:t>
      </w:r>
    </w:p>
    <w:p w14:paraId="1D75EF37" w14:textId="77777777" w:rsidR="000854F5" w:rsidRPr="004677CC" w:rsidRDefault="000854F5" w:rsidP="00085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5066D564" w14:textId="77777777" w:rsidR="000854F5" w:rsidRPr="004677CC" w:rsidRDefault="000854F5" w:rsidP="000854F5">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 xml:space="preserve">The CONTRACTOR agrees to hold harmless </w:t>
      </w:r>
      <w:r w:rsidR="007D599E">
        <w:rPr>
          <w:rFonts w:ascii="Calisto MT" w:hAnsi="Calisto MT"/>
          <w:color w:val="0F243E"/>
          <w:sz w:val="18"/>
          <w:szCs w:val="18"/>
        </w:rPr>
        <w:t>OMJ-Sandusky County</w:t>
      </w:r>
      <w:r w:rsidRPr="004677CC">
        <w:rPr>
          <w:rFonts w:ascii="Calisto MT" w:hAnsi="Calisto MT"/>
          <w:color w:val="0F243E"/>
          <w:sz w:val="18"/>
          <w:szCs w:val="18"/>
        </w:rPr>
        <w:t xml:space="preserve"> for ineligible costs and insures that </w:t>
      </w:r>
      <w:r w:rsidR="007D599E">
        <w:rPr>
          <w:rFonts w:ascii="Calisto MT" w:hAnsi="Calisto MT"/>
          <w:color w:val="0F243E"/>
          <w:sz w:val="18"/>
          <w:szCs w:val="18"/>
        </w:rPr>
        <w:t>OMJ-Sandusky County</w:t>
      </w:r>
      <w:r w:rsidRPr="004677CC">
        <w:rPr>
          <w:rFonts w:ascii="Calisto MT" w:hAnsi="Calisto MT"/>
          <w:color w:val="0F243E"/>
          <w:sz w:val="18"/>
          <w:szCs w:val="18"/>
        </w:rPr>
        <w:t xml:space="preserve"> shall be relieved of liability and damages sustained by ineligible costs as determined by a fiscal audit. Moreover, the CONTRACTOR agrees to indemnify and hold harmless </w:t>
      </w:r>
      <w:r w:rsidR="007D599E">
        <w:rPr>
          <w:rFonts w:ascii="Calisto MT" w:hAnsi="Calisto MT"/>
          <w:color w:val="0F243E"/>
          <w:sz w:val="18"/>
          <w:szCs w:val="18"/>
        </w:rPr>
        <w:t>OMJ-Sandusky County</w:t>
      </w:r>
      <w:r w:rsidRPr="004677CC">
        <w:rPr>
          <w:rFonts w:ascii="Calisto MT" w:hAnsi="Calisto MT"/>
          <w:color w:val="0F243E"/>
          <w:sz w:val="18"/>
          <w:szCs w:val="18"/>
        </w:rPr>
        <w:t xml:space="preserve"> and insure that </w:t>
      </w:r>
      <w:r w:rsidR="007D599E">
        <w:rPr>
          <w:rFonts w:ascii="Calisto MT" w:hAnsi="Calisto MT"/>
          <w:color w:val="0F243E"/>
          <w:sz w:val="18"/>
          <w:szCs w:val="18"/>
        </w:rPr>
        <w:t>OMJ-Sandusky County</w:t>
      </w:r>
      <w:r w:rsidRPr="004677CC">
        <w:rPr>
          <w:rFonts w:ascii="Calisto MT" w:hAnsi="Calisto MT"/>
          <w:color w:val="0F243E"/>
          <w:sz w:val="18"/>
          <w:szCs w:val="18"/>
        </w:rPr>
        <w:t xml:space="preserve"> shall be relieved of liability and damages sustained by virtue of any act or failure to act by which the CONTRACTOR shall be responsible.</w:t>
      </w:r>
    </w:p>
    <w:p w14:paraId="141530F3" w14:textId="77777777" w:rsidR="00072FE6" w:rsidRPr="004677CC" w:rsidRDefault="00072FE6" w:rsidP="00072F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0C03A908" w14:textId="77777777" w:rsidR="000854F5" w:rsidRPr="004677CC" w:rsidRDefault="000854F5" w:rsidP="000854F5">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 xml:space="preserve">At the direction of </w:t>
      </w:r>
      <w:r w:rsidR="007D599E">
        <w:rPr>
          <w:rFonts w:ascii="Calisto MT" w:hAnsi="Calisto MT"/>
          <w:color w:val="0F243E"/>
          <w:sz w:val="18"/>
          <w:szCs w:val="18"/>
        </w:rPr>
        <w:t>OMJ-Sandusky County</w:t>
      </w:r>
      <w:r w:rsidRPr="004677CC">
        <w:rPr>
          <w:rFonts w:ascii="Calisto MT" w:hAnsi="Calisto MT"/>
          <w:color w:val="0F243E"/>
          <w:sz w:val="18"/>
          <w:szCs w:val="18"/>
        </w:rPr>
        <w:t xml:space="preserve">, the CONTRACTOR shall establish such procedures and reporting requirements as are necessary. The CONTRACTOR shall invoice </w:t>
      </w:r>
      <w:r w:rsidR="007D599E">
        <w:rPr>
          <w:rFonts w:ascii="Calisto MT" w:hAnsi="Calisto MT"/>
          <w:color w:val="0F243E"/>
          <w:sz w:val="18"/>
          <w:szCs w:val="18"/>
        </w:rPr>
        <w:t>OMJ-Sandusky County</w:t>
      </w:r>
      <w:r w:rsidRPr="004677CC">
        <w:rPr>
          <w:rFonts w:ascii="Calisto MT" w:hAnsi="Calisto MT"/>
          <w:color w:val="0F243E"/>
          <w:sz w:val="18"/>
          <w:szCs w:val="18"/>
        </w:rPr>
        <w:t xml:space="preserve"> in accordance with </w:t>
      </w:r>
      <w:r w:rsidR="007D599E">
        <w:rPr>
          <w:rFonts w:ascii="Calisto MT" w:hAnsi="Calisto MT"/>
          <w:color w:val="0F243E"/>
          <w:sz w:val="18"/>
          <w:szCs w:val="18"/>
        </w:rPr>
        <w:t>OMJ-Sandusky County</w:t>
      </w:r>
      <w:r w:rsidRPr="004677CC">
        <w:rPr>
          <w:rFonts w:ascii="Calisto MT" w:hAnsi="Calisto MT"/>
          <w:color w:val="0F243E"/>
          <w:sz w:val="18"/>
          <w:szCs w:val="18"/>
        </w:rPr>
        <w:t>'s current invoice guidelines.</w:t>
      </w:r>
      <w:r w:rsidR="00097565" w:rsidRPr="004677CC">
        <w:rPr>
          <w:rFonts w:ascii="Calisto MT" w:hAnsi="Calisto MT"/>
          <w:color w:val="0F243E"/>
          <w:sz w:val="18"/>
          <w:szCs w:val="18"/>
        </w:rPr>
        <w:t xml:space="preserve"> </w:t>
      </w:r>
      <w:r w:rsidRPr="004677CC">
        <w:rPr>
          <w:rFonts w:ascii="Calisto MT" w:hAnsi="Calisto MT"/>
          <w:color w:val="0F243E"/>
          <w:sz w:val="18"/>
          <w:szCs w:val="18"/>
        </w:rPr>
        <w:t xml:space="preserve"> It is hereby mutually understood and agreed that the administration and professional implementation of all </w:t>
      </w:r>
      <w:r w:rsidR="00AA464E">
        <w:rPr>
          <w:rFonts w:ascii="Calisto MT" w:hAnsi="Calisto MT"/>
          <w:color w:val="0F243E"/>
          <w:sz w:val="18"/>
          <w:szCs w:val="18"/>
        </w:rPr>
        <w:t>WIOA</w:t>
      </w:r>
      <w:r w:rsidR="00097565" w:rsidRPr="004677CC">
        <w:rPr>
          <w:rFonts w:ascii="Calisto MT" w:hAnsi="Calisto MT"/>
          <w:color w:val="0F243E"/>
          <w:sz w:val="18"/>
          <w:szCs w:val="18"/>
        </w:rPr>
        <w:t xml:space="preserve"> p</w:t>
      </w:r>
      <w:r w:rsidRPr="004677CC">
        <w:rPr>
          <w:rFonts w:ascii="Calisto MT" w:hAnsi="Calisto MT"/>
          <w:color w:val="0F243E"/>
          <w:sz w:val="18"/>
          <w:szCs w:val="18"/>
        </w:rPr>
        <w:t xml:space="preserve">rograms is the responsibility of </w:t>
      </w:r>
      <w:r w:rsidR="007D599E">
        <w:rPr>
          <w:rFonts w:ascii="Calisto MT" w:hAnsi="Calisto MT"/>
          <w:color w:val="0F243E"/>
          <w:sz w:val="18"/>
          <w:szCs w:val="18"/>
        </w:rPr>
        <w:t>OMJ-Sandusky County</w:t>
      </w:r>
      <w:r w:rsidRPr="004677CC">
        <w:rPr>
          <w:rFonts w:ascii="Calisto MT" w:hAnsi="Calisto MT"/>
          <w:color w:val="0F243E"/>
          <w:sz w:val="18"/>
          <w:szCs w:val="18"/>
        </w:rPr>
        <w:t>.</w:t>
      </w:r>
      <w:r w:rsidR="00097565" w:rsidRPr="004677CC">
        <w:rPr>
          <w:rFonts w:ascii="Calisto MT" w:hAnsi="Calisto MT"/>
          <w:color w:val="0F243E"/>
          <w:sz w:val="18"/>
          <w:szCs w:val="18"/>
        </w:rPr>
        <w:t xml:space="preserve"> </w:t>
      </w:r>
      <w:r w:rsidRPr="004677CC">
        <w:rPr>
          <w:rFonts w:ascii="Calisto MT" w:hAnsi="Calisto MT"/>
          <w:color w:val="0F243E"/>
          <w:sz w:val="18"/>
          <w:szCs w:val="18"/>
        </w:rPr>
        <w:t xml:space="preserve"> As such, the implementation personnel of the CONTRACTOR shall perform the required services of this Contract at the direction and instruction of the US</w:t>
      </w:r>
      <w:r w:rsidR="00097565" w:rsidRPr="004677CC">
        <w:rPr>
          <w:rFonts w:ascii="Calisto MT" w:hAnsi="Calisto MT"/>
          <w:color w:val="0F243E"/>
          <w:sz w:val="18"/>
          <w:szCs w:val="18"/>
        </w:rPr>
        <w:t>D</w:t>
      </w:r>
      <w:r w:rsidRPr="004677CC">
        <w:rPr>
          <w:rFonts w:ascii="Calisto MT" w:hAnsi="Calisto MT"/>
          <w:color w:val="0F243E"/>
          <w:sz w:val="18"/>
          <w:szCs w:val="18"/>
        </w:rPr>
        <w:t xml:space="preserve">OL, </w:t>
      </w:r>
      <w:r w:rsidR="00097565" w:rsidRPr="004677CC">
        <w:rPr>
          <w:rFonts w:ascii="Calisto MT" w:hAnsi="Calisto MT"/>
          <w:color w:val="0F243E"/>
          <w:sz w:val="18"/>
          <w:szCs w:val="18"/>
        </w:rPr>
        <w:t xml:space="preserve">the </w:t>
      </w:r>
      <w:r w:rsidRPr="004677CC">
        <w:rPr>
          <w:rFonts w:ascii="Calisto MT" w:hAnsi="Calisto MT"/>
          <w:color w:val="0F243E"/>
          <w:sz w:val="18"/>
          <w:szCs w:val="18"/>
        </w:rPr>
        <w:t xml:space="preserve">State of Ohio, and the </w:t>
      </w:r>
      <w:r w:rsidR="00AA464E">
        <w:rPr>
          <w:rFonts w:ascii="Calisto MT" w:hAnsi="Calisto MT"/>
          <w:color w:val="0F243E"/>
          <w:sz w:val="18"/>
          <w:szCs w:val="18"/>
        </w:rPr>
        <w:t>WIOA</w:t>
      </w:r>
      <w:r w:rsidRPr="004677CC">
        <w:rPr>
          <w:rFonts w:ascii="Calisto MT" w:hAnsi="Calisto MT"/>
          <w:color w:val="0F243E"/>
          <w:sz w:val="18"/>
          <w:szCs w:val="18"/>
        </w:rPr>
        <w:t xml:space="preserve"> Program Administrator of </w:t>
      </w:r>
      <w:r w:rsidR="007D599E">
        <w:rPr>
          <w:rFonts w:ascii="Calisto MT" w:hAnsi="Calisto MT"/>
          <w:color w:val="0F243E"/>
          <w:sz w:val="18"/>
          <w:szCs w:val="18"/>
        </w:rPr>
        <w:t>OMJ-Sandusky County</w:t>
      </w:r>
      <w:r w:rsidR="00097565" w:rsidRPr="004677CC">
        <w:rPr>
          <w:rFonts w:ascii="Calisto MT" w:hAnsi="Calisto MT"/>
          <w:color w:val="0F243E"/>
          <w:sz w:val="18"/>
          <w:szCs w:val="18"/>
        </w:rPr>
        <w:t>.</w:t>
      </w:r>
    </w:p>
    <w:p w14:paraId="037847B7" w14:textId="77777777" w:rsidR="00072FE6" w:rsidRPr="004677CC" w:rsidRDefault="00072FE6" w:rsidP="00072F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3863E69C" w14:textId="77777777" w:rsidR="000854F5" w:rsidRPr="004677CC" w:rsidRDefault="000854F5" w:rsidP="000854F5">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 xml:space="preserve">The CONTRACTOR and </w:t>
      </w:r>
      <w:r w:rsidR="007D599E">
        <w:rPr>
          <w:rFonts w:ascii="Calisto MT" w:hAnsi="Calisto MT"/>
          <w:color w:val="0F243E"/>
          <w:sz w:val="18"/>
          <w:szCs w:val="18"/>
        </w:rPr>
        <w:t>OMJ-Sandusky County</w:t>
      </w:r>
      <w:r w:rsidRPr="004677CC">
        <w:rPr>
          <w:rFonts w:ascii="Calisto MT" w:hAnsi="Calisto MT"/>
          <w:color w:val="0F243E"/>
          <w:sz w:val="18"/>
          <w:szCs w:val="18"/>
        </w:rPr>
        <w:t xml:space="preserve"> may, from time to time, require changes to the scope of services to be provided hereunder that are of substantive nature. </w:t>
      </w:r>
      <w:r w:rsidR="00097565" w:rsidRPr="004677CC">
        <w:rPr>
          <w:rFonts w:ascii="Calisto MT" w:hAnsi="Calisto MT"/>
          <w:color w:val="0F243E"/>
          <w:sz w:val="18"/>
          <w:szCs w:val="18"/>
        </w:rPr>
        <w:t xml:space="preserve"> </w:t>
      </w:r>
      <w:r w:rsidRPr="004677CC">
        <w:rPr>
          <w:rFonts w:ascii="Calisto MT" w:hAnsi="Calisto MT"/>
          <w:color w:val="0F243E"/>
          <w:sz w:val="18"/>
          <w:szCs w:val="18"/>
        </w:rPr>
        <w:t xml:space="preserve">Such changes, including any increase or decrease in the amount of the CONTRACTOR's compensation, which are mutually agreed upon between </w:t>
      </w:r>
      <w:r w:rsidR="007D599E">
        <w:rPr>
          <w:rFonts w:ascii="Calisto MT" w:hAnsi="Calisto MT"/>
          <w:color w:val="0F243E"/>
          <w:sz w:val="18"/>
          <w:szCs w:val="18"/>
        </w:rPr>
        <w:t>OMJ-Sandusky County</w:t>
      </w:r>
      <w:r w:rsidRPr="004677CC">
        <w:rPr>
          <w:rFonts w:ascii="Calisto MT" w:hAnsi="Calisto MT"/>
          <w:color w:val="0F243E"/>
          <w:sz w:val="18"/>
          <w:szCs w:val="18"/>
        </w:rPr>
        <w:t xml:space="preserve"> and the CONTRACTOR, shall be incorporated by written amendment to this Contract.</w:t>
      </w:r>
    </w:p>
    <w:p w14:paraId="6B92D22D" w14:textId="77777777" w:rsidR="00072FE6" w:rsidRPr="004677CC" w:rsidRDefault="00072FE6" w:rsidP="00072F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7A95EA93" w14:textId="77777777" w:rsidR="000854F5" w:rsidRPr="004677CC" w:rsidRDefault="000854F5" w:rsidP="000854F5">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 xml:space="preserve">The CONTRACTOR shall not assign any interests in the Contract without prior mutual agreement between the CONTRACTOR and </w:t>
      </w:r>
      <w:r w:rsidR="007D599E">
        <w:rPr>
          <w:rFonts w:ascii="Calisto MT" w:hAnsi="Calisto MT"/>
          <w:color w:val="0F243E"/>
          <w:sz w:val="18"/>
          <w:szCs w:val="18"/>
        </w:rPr>
        <w:t>OMJ-Sandusky County</w:t>
      </w:r>
      <w:r w:rsidRPr="004677CC">
        <w:rPr>
          <w:rFonts w:ascii="Calisto MT" w:hAnsi="Calisto MT"/>
          <w:color w:val="0F243E"/>
          <w:sz w:val="18"/>
          <w:szCs w:val="18"/>
        </w:rPr>
        <w:t xml:space="preserve"> and written amendment to this Contract.</w:t>
      </w:r>
    </w:p>
    <w:p w14:paraId="64550EB3" w14:textId="77777777" w:rsidR="00072FE6" w:rsidRPr="004677CC" w:rsidRDefault="00072FE6" w:rsidP="00072F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2E21C843" w14:textId="77777777" w:rsidR="000854F5" w:rsidRPr="004677CC" w:rsidRDefault="000854F5" w:rsidP="000854F5">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All trainees are considered employees of the CONTRACTOR as of the date of hire and that they are entitled to all rights and benefits normally provided to employees of the CONTRACTOR.</w:t>
      </w:r>
    </w:p>
    <w:p w14:paraId="610C8702" w14:textId="77777777" w:rsidR="00072FE6" w:rsidRPr="004677CC" w:rsidRDefault="00072FE6" w:rsidP="00072F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38A43B4F" w14:textId="77777777" w:rsidR="000854F5" w:rsidRPr="004677CC" w:rsidRDefault="000854F5" w:rsidP="000854F5">
      <w:pPr>
        <w:numPr>
          <w:ilvl w:val="0"/>
          <w:numId w:val="14"/>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Appropriate Worker's Compensation shall be provided to all trainees by the CONTRACTOR.</w:t>
      </w:r>
    </w:p>
    <w:p w14:paraId="0F84088A" w14:textId="77777777" w:rsidR="00072FE6" w:rsidRPr="004677CC" w:rsidRDefault="00072FE6" w:rsidP="00072FE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57484A82" w14:textId="77777777" w:rsidR="000854F5" w:rsidRPr="004677CC" w:rsidRDefault="000854F5" w:rsidP="000854F5">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 xml:space="preserve">The CONTRACTOR shall </w:t>
      </w:r>
      <w:r w:rsidR="00097565" w:rsidRPr="004677CC">
        <w:rPr>
          <w:rFonts w:ascii="Calisto MT" w:hAnsi="Calisto MT"/>
          <w:color w:val="0F243E"/>
          <w:sz w:val="18"/>
          <w:szCs w:val="18"/>
        </w:rPr>
        <w:t>insure</w:t>
      </w:r>
      <w:r w:rsidRPr="004677CC">
        <w:rPr>
          <w:rFonts w:ascii="Calisto MT" w:hAnsi="Calisto MT"/>
          <w:color w:val="0F243E"/>
          <w:sz w:val="18"/>
          <w:szCs w:val="18"/>
        </w:rPr>
        <w:t xml:space="preserve"> appropriate standards for health and safety in </w:t>
      </w:r>
      <w:r w:rsidR="00097565" w:rsidRPr="004677CC">
        <w:rPr>
          <w:rFonts w:ascii="Calisto MT" w:hAnsi="Calisto MT"/>
          <w:color w:val="0F243E"/>
          <w:sz w:val="18"/>
          <w:szCs w:val="18"/>
        </w:rPr>
        <w:t>work and training situations</w:t>
      </w:r>
      <w:r w:rsidR="00805E02" w:rsidRPr="004677CC">
        <w:rPr>
          <w:rFonts w:ascii="Calisto MT" w:hAnsi="Calisto MT"/>
          <w:color w:val="0F243E"/>
          <w:sz w:val="18"/>
          <w:szCs w:val="18"/>
        </w:rPr>
        <w:t>.</w:t>
      </w:r>
    </w:p>
    <w:p w14:paraId="0B5F35CC" w14:textId="77777777" w:rsidR="00072FE6" w:rsidRPr="004677CC" w:rsidRDefault="00072FE6" w:rsidP="00072F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5E9F7B0B" w14:textId="77777777" w:rsidR="000854F5" w:rsidRPr="004677CC" w:rsidRDefault="000854F5" w:rsidP="000854F5">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The CONTRACTOR assures that no former employee is on layoff in the same or similar position as the position for which this contract is being written and approved.</w:t>
      </w:r>
    </w:p>
    <w:p w14:paraId="27404E15" w14:textId="77777777" w:rsidR="00072FE6" w:rsidRPr="004677CC" w:rsidRDefault="00072FE6" w:rsidP="00072F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6900437C" w14:textId="77777777" w:rsidR="000854F5" w:rsidRPr="004677CC" w:rsidRDefault="000854F5" w:rsidP="000854F5">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No currently employed worker shall be displaced by any trainee. This includes partial displacement such as reduction in the hours of non-overtime work, wages, or employment benefits.</w:t>
      </w:r>
    </w:p>
    <w:p w14:paraId="4A29CD4E" w14:textId="77777777" w:rsidR="00072FE6" w:rsidRPr="004677CC" w:rsidRDefault="00072FE6" w:rsidP="00072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40B5FA55" w14:textId="77777777" w:rsidR="000854F5" w:rsidRPr="004677CC" w:rsidRDefault="000854F5" w:rsidP="000854F5">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Trainees shall be provided wages, benefits, and working conditions at the same level and to the same extent as other employees working a similar length of time and doing the same type of work.  Compensation must be no less than the highest of Federal or State minimum wage.</w:t>
      </w:r>
    </w:p>
    <w:p w14:paraId="20517648" w14:textId="77777777" w:rsidR="00072FE6" w:rsidRPr="004677CC" w:rsidRDefault="00072FE6" w:rsidP="00072F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7033751B" w14:textId="77777777" w:rsidR="000854F5" w:rsidRPr="004677CC" w:rsidRDefault="000854F5" w:rsidP="000854F5">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No funds may be used to assist in relocating the CONTRACTOR's company or parts thereof from one area to another, especially if said relocation results in a loss of employment at the original location</w:t>
      </w:r>
      <w:r w:rsidR="00097565" w:rsidRPr="004677CC">
        <w:rPr>
          <w:rFonts w:ascii="Calisto MT" w:hAnsi="Calisto MT"/>
          <w:color w:val="0F243E"/>
          <w:sz w:val="18"/>
          <w:szCs w:val="18"/>
        </w:rPr>
        <w:t>.</w:t>
      </w:r>
    </w:p>
    <w:p w14:paraId="01207B8F" w14:textId="77777777" w:rsidR="00072FE6" w:rsidRPr="004677CC" w:rsidRDefault="00072FE6" w:rsidP="00072F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5630BC0B" w14:textId="77777777" w:rsidR="000854F5" w:rsidRPr="004677CC" w:rsidRDefault="00805E02" w:rsidP="000854F5">
      <w:pPr>
        <w:numPr>
          <w:ilvl w:val="0"/>
          <w:numId w:val="14"/>
        </w:numPr>
        <w:tabs>
          <w:tab w:val="left" w:pos="0"/>
          <w:tab w:val="left" w:pos="360"/>
          <w:tab w:val="left" w:pos="630"/>
          <w:tab w:val="left" w:pos="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 xml:space="preserve">  </w:t>
      </w:r>
      <w:r w:rsidR="000854F5" w:rsidRPr="004677CC">
        <w:rPr>
          <w:rFonts w:ascii="Calisto MT" w:hAnsi="Calisto MT"/>
          <w:color w:val="0F243E"/>
          <w:sz w:val="18"/>
          <w:szCs w:val="18"/>
        </w:rPr>
        <w:t>The CONTRACTOR assures compliance with all applicable business licensing, taxation, and insurance requirements.</w:t>
      </w:r>
    </w:p>
    <w:p w14:paraId="26AADA73" w14:textId="77777777" w:rsidR="00072FE6" w:rsidRPr="004677CC" w:rsidRDefault="00072FE6" w:rsidP="00072FE6">
      <w:pPr>
        <w:tabs>
          <w:tab w:val="left" w:pos="0"/>
          <w:tab w:val="left" w:pos="360"/>
          <w:tab w:val="left" w:pos="630"/>
          <w:tab w:val="left" w:pos="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038B34AA" w14:textId="77777777" w:rsidR="000854F5" w:rsidRPr="004677CC" w:rsidRDefault="000854F5" w:rsidP="00805E02">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The CONTRACTOR assures that trainees are being trained for jobs that are necessary for current and future operation and the trainees are expected to continue permanent employment upon successful completion of this contract.</w:t>
      </w:r>
    </w:p>
    <w:p w14:paraId="0E700ACB" w14:textId="77777777" w:rsidR="00097565" w:rsidRPr="004677CC" w:rsidRDefault="00097565" w:rsidP="0009756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7B5AC796" w14:textId="77777777" w:rsidR="000854F5" w:rsidRPr="004677CC" w:rsidRDefault="000854F5" w:rsidP="000854F5">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 xml:space="preserve">The CONTRACTOR agrees to adhere to the rules and regulations of </w:t>
      </w:r>
      <w:r w:rsidR="00805E02" w:rsidRPr="004677CC">
        <w:rPr>
          <w:rFonts w:ascii="Calisto MT" w:hAnsi="Calisto MT"/>
          <w:color w:val="0F243E"/>
          <w:sz w:val="18"/>
          <w:szCs w:val="18"/>
        </w:rPr>
        <w:t>the Workforce In</w:t>
      </w:r>
      <w:r w:rsidR="00B861CD">
        <w:rPr>
          <w:rFonts w:ascii="Calisto MT" w:hAnsi="Calisto MT"/>
          <w:color w:val="0F243E"/>
          <w:sz w:val="18"/>
          <w:szCs w:val="18"/>
        </w:rPr>
        <w:t>novation and Opportunity</w:t>
      </w:r>
      <w:r w:rsidR="00805E02" w:rsidRPr="004677CC">
        <w:rPr>
          <w:rFonts w:ascii="Calisto MT" w:hAnsi="Calisto MT"/>
          <w:color w:val="0F243E"/>
          <w:sz w:val="18"/>
          <w:szCs w:val="18"/>
        </w:rPr>
        <w:t xml:space="preserve"> Act</w:t>
      </w:r>
      <w:r w:rsidR="00097565" w:rsidRPr="004677CC">
        <w:rPr>
          <w:rFonts w:ascii="Calisto MT" w:hAnsi="Calisto MT"/>
          <w:color w:val="0F243E"/>
          <w:sz w:val="18"/>
          <w:szCs w:val="18"/>
        </w:rPr>
        <w:t>,</w:t>
      </w:r>
      <w:r w:rsidR="00805E02" w:rsidRPr="004677CC">
        <w:rPr>
          <w:rFonts w:ascii="Calisto MT" w:hAnsi="Calisto MT"/>
          <w:color w:val="0F243E"/>
          <w:sz w:val="18"/>
          <w:szCs w:val="18"/>
        </w:rPr>
        <w:t xml:space="preserve"> </w:t>
      </w:r>
      <w:r w:rsidRPr="004677CC">
        <w:rPr>
          <w:rFonts w:ascii="Calisto MT" w:hAnsi="Calisto MT"/>
          <w:color w:val="0F243E"/>
          <w:sz w:val="18"/>
          <w:szCs w:val="18"/>
        </w:rPr>
        <w:t>as amended.</w:t>
      </w:r>
    </w:p>
    <w:p w14:paraId="64A7CE62" w14:textId="77777777" w:rsidR="00097565" w:rsidRPr="004677CC" w:rsidRDefault="00097565" w:rsidP="0009756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14A58069" w14:textId="77777777" w:rsidR="000854F5" w:rsidRPr="004677CC" w:rsidRDefault="000854F5" w:rsidP="000854F5">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 xml:space="preserve">No trainee hired under this Contract shall be subjected to discrimination because of race, color, religion, sex, national origin, age, handicap, political affiliation, or solely because they are participating in </w:t>
      </w:r>
      <w:r w:rsidR="00AA464E">
        <w:rPr>
          <w:rFonts w:ascii="Calisto MT" w:hAnsi="Calisto MT"/>
          <w:color w:val="0F243E"/>
          <w:sz w:val="18"/>
          <w:szCs w:val="18"/>
        </w:rPr>
        <w:t>WIOA</w:t>
      </w:r>
      <w:r w:rsidRPr="004677CC">
        <w:rPr>
          <w:rFonts w:ascii="Calisto MT" w:hAnsi="Calisto MT"/>
          <w:color w:val="0F243E"/>
          <w:sz w:val="18"/>
          <w:szCs w:val="18"/>
        </w:rPr>
        <w:t xml:space="preserve"> under this Contract.</w:t>
      </w:r>
    </w:p>
    <w:p w14:paraId="2C3C0AD2" w14:textId="77777777" w:rsidR="00097565" w:rsidRPr="004677CC" w:rsidRDefault="00097565" w:rsidP="00097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1677E97E" w14:textId="77777777" w:rsidR="000854F5" w:rsidRPr="004677CC" w:rsidRDefault="000854F5" w:rsidP="000854F5">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The CONTRACTOR will comply with all applicable Federal, State and Local laws, rules</w:t>
      </w:r>
      <w:r w:rsidR="00097565" w:rsidRPr="004677CC">
        <w:rPr>
          <w:rFonts w:ascii="Calisto MT" w:hAnsi="Calisto MT"/>
          <w:color w:val="0F243E"/>
          <w:sz w:val="18"/>
          <w:szCs w:val="18"/>
        </w:rPr>
        <w:t>,</w:t>
      </w:r>
      <w:r w:rsidRPr="004677CC">
        <w:rPr>
          <w:rFonts w:ascii="Calisto MT" w:hAnsi="Calisto MT"/>
          <w:color w:val="0F243E"/>
          <w:sz w:val="18"/>
          <w:szCs w:val="18"/>
        </w:rPr>
        <w:t xml:space="preserve"> and regulations which deal with or are related to the employment of persons who perform work or are trained under this Contract.</w:t>
      </w:r>
    </w:p>
    <w:p w14:paraId="11453A07" w14:textId="77777777" w:rsidR="00097565" w:rsidRPr="004677CC" w:rsidRDefault="00097565" w:rsidP="00097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27CFDB50" w14:textId="77777777" w:rsidR="000854F5" w:rsidRPr="004677CC" w:rsidRDefault="00097565" w:rsidP="000854F5">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P</w:t>
      </w:r>
      <w:r w:rsidR="000854F5" w:rsidRPr="004677CC">
        <w:rPr>
          <w:rFonts w:ascii="Calisto MT" w:hAnsi="Calisto MT"/>
          <w:color w:val="0F243E"/>
          <w:sz w:val="18"/>
          <w:szCs w:val="18"/>
        </w:rPr>
        <w:t xml:space="preserve">arties agree to prohibit employees from using their positions for a purpose that is, or gives the appearance of, being motivated by a desire for private gain for </w:t>
      </w:r>
      <w:r w:rsidRPr="004677CC">
        <w:rPr>
          <w:rFonts w:ascii="Calisto MT" w:hAnsi="Calisto MT"/>
          <w:color w:val="0F243E"/>
          <w:sz w:val="18"/>
          <w:szCs w:val="18"/>
        </w:rPr>
        <w:t>them</w:t>
      </w:r>
      <w:r w:rsidR="000854F5" w:rsidRPr="004677CC">
        <w:rPr>
          <w:rFonts w:ascii="Calisto MT" w:hAnsi="Calisto MT"/>
          <w:color w:val="0F243E"/>
          <w:sz w:val="18"/>
          <w:szCs w:val="18"/>
        </w:rPr>
        <w:t>, particularly those with whom they have family, business, or other ties.</w:t>
      </w:r>
    </w:p>
    <w:p w14:paraId="6C1D4B73" w14:textId="77777777" w:rsidR="00097565" w:rsidRPr="004677CC" w:rsidRDefault="00097565" w:rsidP="0009756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3AE46E3E" w14:textId="77777777" w:rsidR="000854F5" w:rsidRPr="004677CC" w:rsidRDefault="000854F5" w:rsidP="000854F5">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The CONTRACTOR shall agree to attempt to resolve disputes arising from this contract through administrative processes and negotiations in lieu of litigation. The CONTRACTOR ensures performance during disputes.</w:t>
      </w:r>
    </w:p>
    <w:p w14:paraId="686616EA" w14:textId="77777777" w:rsidR="00097565" w:rsidRPr="004677CC" w:rsidRDefault="00097565" w:rsidP="0009756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2F89F968" w14:textId="77777777" w:rsidR="000854F5" w:rsidRPr="004677CC" w:rsidRDefault="000854F5" w:rsidP="000854F5">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The CONTRACTOR accepts full responsibility for prompt payment of all applicable unemployment compensation contributions or reimbursements, insurance premiums, workers' compensation premiums, all income tax deductions, social security deductions, and any and all other employer taxes and payroll deductions required for all employees.</w:t>
      </w:r>
    </w:p>
    <w:p w14:paraId="5B31E1EC" w14:textId="77777777" w:rsidR="00097565" w:rsidRPr="004677CC" w:rsidRDefault="00097565" w:rsidP="0009756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23B4FE17" w14:textId="77777777" w:rsidR="000854F5" w:rsidRPr="004677CC" w:rsidRDefault="000854F5" w:rsidP="000854F5">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Both parties to this Contract ensure that no funds under this Contract shall be used for lobbying activities.</w:t>
      </w:r>
    </w:p>
    <w:p w14:paraId="71848CA6" w14:textId="77777777" w:rsidR="00097565" w:rsidRPr="004677CC" w:rsidRDefault="00097565" w:rsidP="00097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0514A369" w14:textId="77777777" w:rsidR="000854F5" w:rsidRPr="004677CC" w:rsidRDefault="000854F5" w:rsidP="000854F5">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The CONTRACTOR certifies that it and its principals are not presently debarred, suspended, proposed for debarment, declared ineligible, or voluntarily excluded from covered transactions by any Federal department or agency.</w:t>
      </w:r>
    </w:p>
    <w:p w14:paraId="03CDA43A" w14:textId="77777777" w:rsidR="00097565" w:rsidRPr="004677CC" w:rsidRDefault="00097565" w:rsidP="0009756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0321F793" w14:textId="77777777" w:rsidR="000854F5" w:rsidRPr="004677CC" w:rsidRDefault="000854F5" w:rsidP="00371039">
      <w:pPr>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lastRenderedPageBreak/>
        <w:t>Both parties to this Contract ensure that their officers, employees and agents will not solicit or accept gratuities, favors, or anything of monetary value as a result of this Contract. Neither will any trainee be charged a fee for the referral or placement of said trainee under this Contract.</w:t>
      </w:r>
    </w:p>
    <w:p w14:paraId="49238636" w14:textId="77777777" w:rsidR="000854F5" w:rsidRPr="004677CC" w:rsidRDefault="000854F5" w:rsidP="0037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72E0AE37" w14:textId="77777777" w:rsidR="000854F5" w:rsidRPr="004677CC" w:rsidRDefault="000854F5" w:rsidP="00371039">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Calisto MT" w:hAnsi="Calisto MT"/>
          <w:caps/>
          <w:color w:val="0F243E"/>
          <w:sz w:val="18"/>
          <w:szCs w:val="18"/>
        </w:rPr>
      </w:pPr>
      <w:r w:rsidRPr="004677CC">
        <w:rPr>
          <w:rFonts w:ascii="Calisto MT" w:hAnsi="Calisto MT"/>
          <w:color w:val="0F243E"/>
          <w:sz w:val="18"/>
          <w:szCs w:val="18"/>
        </w:rPr>
        <w:t xml:space="preserve">SECTION 6:  </w:t>
      </w:r>
      <w:r w:rsidRPr="004677CC">
        <w:rPr>
          <w:rFonts w:ascii="Calisto MT" w:hAnsi="Calisto MT"/>
          <w:caps/>
          <w:color w:val="0F243E"/>
          <w:sz w:val="18"/>
          <w:szCs w:val="18"/>
        </w:rPr>
        <w:t>Collective Bargaining (if Applicable)</w:t>
      </w:r>
    </w:p>
    <w:p w14:paraId="30887AB4" w14:textId="77777777" w:rsidR="000854F5" w:rsidRPr="004677CC" w:rsidRDefault="000854F5" w:rsidP="00371039">
      <w:pPr>
        <w:numPr>
          <w:ilvl w:val="0"/>
          <w:numId w:val="1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 xml:space="preserve">The CONTRACTOR shall ensure that no activities, work or training under this Contract are in conflict with the terms and conditions of an existing collective bargaining agreement or contract for services. </w:t>
      </w:r>
      <w:r w:rsidR="00371039" w:rsidRPr="004677CC">
        <w:rPr>
          <w:rFonts w:ascii="Calisto MT" w:hAnsi="Calisto MT"/>
          <w:color w:val="0F243E"/>
          <w:sz w:val="18"/>
          <w:szCs w:val="18"/>
        </w:rPr>
        <w:t xml:space="preserve"> </w:t>
      </w:r>
      <w:r w:rsidRPr="004677CC">
        <w:rPr>
          <w:rFonts w:ascii="Calisto MT" w:hAnsi="Calisto MT"/>
          <w:color w:val="0F243E"/>
          <w:sz w:val="18"/>
          <w:szCs w:val="18"/>
        </w:rPr>
        <w:t xml:space="preserve">The CONTRACTOR further ensures that nothing under this Contract shall impair any aspect of an existing collective bargaining agreement, except that no program funded by </w:t>
      </w:r>
      <w:r w:rsidR="00AA464E">
        <w:rPr>
          <w:rFonts w:ascii="Calisto MT" w:hAnsi="Calisto MT"/>
          <w:color w:val="0F243E"/>
          <w:sz w:val="18"/>
          <w:szCs w:val="18"/>
        </w:rPr>
        <w:t>WIOA</w:t>
      </w:r>
      <w:r w:rsidRPr="004677CC">
        <w:rPr>
          <w:rFonts w:ascii="Calisto MT" w:hAnsi="Calisto MT"/>
          <w:color w:val="0F243E"/>
          <w:sz w:val="18"/>
          <w:szCs w:val="18"/>
        </w:rPr>
        <w:t xml:space="preserve"> which would be inconsistent with the terms of a collective bargaining agreement shall be undertaken without the written concurrence of the CONTRACTOR and the affected labor organization.</w:t>
      </w:r>
    </w:p>
    <w:p w14:paraId="7ED815A4" w14:textId="77777777" w:rsidR="000854F5" w:rsidRPr="004677CC" w:rsidRDefault="000854F5" w:rsidP="00085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42C33501" w14:textId="77777777" w:rsidR="000854F5" w:rsidRPr="004677CC" w:rsidRDefault="000854F5" w:rsidP="00371039">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No funds received from this Contract shall be used to either promote or oppose unionization.</w:t>
      </w:r>
    </w:p>
    <w:p w14:paraId="55D54E17" w14:textId="77777777" w:rsidR="000854F5" w:rsidRPr="004677CC" w:rsidRDefault="000854F5" w:rsidP="0037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Calisto MT" w:hAnsi="Calisto MT"/>
          <w:color w:val="0F243E"/>
          <w:sz w:val="18"/>
          <w:szCs w:val="18"/>
        </w:rPr>
      </w:pPr>
    </w:p>
    <w:p w14:paraId="7321A351" w14:textId="77777777" w:rsidR="000854F5" w:rsidRPr="004677CC" w:rsidRDefault="00F7096A" w:rsidP="00371039">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Calisto MT" w:hAnsi="Calisto MT"/>
          <w:color w:val="0F243E"/>
          <w:sz w:val="18"/>
          <w:szCs w:val="18"/>
        </w:rPr>
      </w:pPr>
      <w:r>
        <w:rPr>
          <w:rFonts w:ascii="Calisto MT" w:hAnsi="Calisto MT"/>
          <w:color w:val="0F243E"/>
          <w:sz w:val="18"/>
          <w:szCs w:val="18"/>
        </w:rPr>
        <w:t>SECTION 7:  WORKFORCE INNOVATION AND OPPORTUNITY</w:t>
      </w:r>
      <w:r w:rsidR="000854F5" w:rsidRPr="004677CC">
        <w:rPr>
          <w:rFonts w:ascii="Calisto MT" w:hAnsi="Calisto MT"/>
          <w:color w:val="0F243E"/>
          <w:sz w:val="18"/>
          <w:szCs w:val="18"/>
        </w:rPr>
        <w:t xml:space="preserve"> ACT OF </w:t>
      </w:r>
      <w:r>
        <w:rPr>
          <w:rFonts w:ascii="Calisto MT" w:hAnsi="Calisto MT"/>
          <w:color w:val="0F243E"/>
          <w:sz w:val="18"/>
          <w:szCs w:val="18"/>
        </w:rPr>
        <w:t>2014</w:t>
      </w:r>
    </w:p>
    <w:p w14:paraId="6C8347E5" w14:textId="77777777" w:rsidR="000854F5" w:rsidRPr="004677CC" w:rsidRDefault="000854F5" w:rsidP="0037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sidRPr="004677CC">
        <w:rPr>
          <w:rFonts w:ascii="Calisto MT" w:hAnsi="Calisto MT"/>
          <w:color w:val="0F243E"/>
          <w:sz w:val="18"/>
          <w:szCs w:val="18"/>
        </w:rPr>
        <w:t>Workforce In</w:t>
      </w:r>
      <w:r w:rsidR="00F7096A">
        <w:rPr>
          <w:rFonts w:ascii="Calisto MT" w:hAnsi="Calisto MT"/>
          <w:color w:val="0F243E"/>
          <w:sz w:val="18"/>
          <w:szCs w:val="18"/>
        </w:rPr>
        <w:t>nova</w:t>
      </w:r>
      <w:r w:rsidRPr="004677CC">
        <w:rPr>
          <w:rFonts w:ascii="Calisto MT" w:hAnsi="Calisto MT"/>
          <w:color w:val="0F243E"/>
          <w:sz w:val="18"/>
          <w:szCs w:val="18"/>
        </w:rPr>
        <w:t>t</w:t>
      </w:r>
      <w:r w:rsidR="00F7096A">
        <w:rPr>
          <w:rFonts w:ascii="Calisto MT" w:hAnsi="Calisto MT"/>
          <w:color w:val="0F243E"/>
          <w:sz w:val="18"/>
          <w:szCs w:val="18"/>
        </w:rPr>
        <w:t xml:space="preserve">ion and Opportunity </w:t>
      </w:r>
      <w:r w:rsidRPr="004677CC">
        <w:rPr>
          <w:rFonts w:ascii="Calisto MT" w:hAnsi="Calisto MT"/>
          <w:color w:val="0F243E"/>
          <w:sz w:val="18"/>
          <w:szCs w:val="18"/>
        </w:rPr>
        <w:t xml:space="preserve">Act of </w:t>
      </w:r>
      <w:r w:rsidR="00F7096A">
        <w:rPr>
          <w:rFonts w:ascii="Calisto MT" w:hAnsi="Calisto MT"/>
          <w:color w:val="0F243E"/>
          <w:sz w:val="18"/>
          <w:szCs w:val="18"/>
        </w:rPr>
        <w:t>2014</w:t>
      </w:r>
      <w:r w:rsidRPr="004677CC">
        <w:rPr>
          <w:rFonts w:ascii="Calisto MT" w:hAnsi="Calisto MT"/>
          <w:color w:val="0F243E"/>
          <w:sz w:val="18"/>
          <w:szCs w:val="18"/>
        </w:rPr>
        <w:t xml:space="preserve"> </w:t>
      </w:r>
      <w:r w:rsidR="00371039" w:rsidRPr="004677CC">
        <w:rPr>
          <w:rFonts w:ascii="Calisto MT" w:hAnsi="Calisto MT"/>
          <w:color w:val="0F243E"/>
          <w:sz w:val="18"/>
          <w:szCs w:val="18"/>
        </w:rPr>
        <w:t>(</w:t>
      </w:r>
      <w:r w:rsidRPr="004677CC">
        <w:rPr>
          <w:rFonts w:ascii="Calisto MT" w:hAnsi="Calisto MT"/>
          <w:color w:val="0F243E"/>
          <w:sz w:val="18"/>
          <w:szCs w:val="18"/>
        </w:rPr>
        <w:t>WI</w:t>
      </w:r>
      <w:r w:rsidR="00F7096A">
        <w:rPr>
          <w:rFonts w:ascii="Calisto MT" w:hAnsi="Calisto MT"/>
          <w:color w:val="0F243E"/>
          <w:sz w:val="18"/>
          <w:szCs w:val="18"/>
        </w:rPr>
        <w:t>O</w:t>
      </w:r>
      <w:r w:rsidRPr="004677CC">
        <w:rPr>
          <w:rFonts w:ascii="Calisto MT" w:hAnsi="Calisto MT"/>
          <w:color w:val="0F243E"/>
          <w:sz w:val="18"/>
          <w:szCs w:val="18"/>
        </w:rPr>
        <w:t xml:space="preserve">A): </w:t>
      </w:r>
      <w:r w:rsidRPr="004677CC">
        <w:rPr>
          <w:rFonts w:ascii="Calisto MT" w:hAnsi="Calisto MT"/>
          <w:b/>
          <w:bCs/>
          <w:color w:val="0F243E"/>
          <w:sz w:val="18"/>
          <w:szCs w:val="18"/>
        </w:rPr>
        <w:t>Sec. 181 (d) Relocation.</w:t>
      </w:r>
      <w:r w:rsidRPr="004677CC">
        <w:rPr>
          <w:rFonts w:ascii="Calisto MT" w:hAnsi="Calisto MT"/>
          <w:color w:val="0F243E"/>
          <w:sz w:val="18"/>
          <w:szCs w:val="18"/>
        </w:rPr>
        <w:t xml:space="preserve"> (1)</w:t>
      </w:r>
      <w:r w:rsidR="00371039" w:rsidRPr="004677CC">
        <w:rPr>
          <w:rFonts w:ascii="Calisto MT" w:hAnsi="Calisto MT"/>
          <w:color w:val="0F243E"/>
          <w:sz w:val="18"/>
          <w:szCs w:val="18"/>
        </w:rPr>
        <w:t xml:space="preserve"> </w:t>
      </w:r>
      <w:r w:rsidRPr="004677CC">
        <w:rPr>
          <w:rFonts w:ascii="Calisto MT" w:hAnsi="Calisto MT"/>
          <w:i/>
          <w:iCs/>
          <w:color w:val="0F243E"/>
          <w:sz w:val="18"/>
          <w:szCs w:val="18"/>
        </w:rPr>
        <w:t>Prohibition on use of funds to encourage or induce relocation.</w:t>
      </w:r>
      <w:r w:rsidRPr="004677CC">
        <w:rPr>
          <w:rFonts w:ascii="Calisto MT" w:hAnsi="Calisto MT"/>
          <w:color w:val="0F243E"/>
          <w:sz w:val="18"/>
          <w:szCs w:val="18"/>
        </w:rPr>
        <w:t xml:space="preserve"> No funds provided under this title shall be used, or proposed for use, to encourage or induce the relocation of a business or part of a business if such relocation would result in a loss of employment for any employee of such business at the original location and such original location is within the United States. </w:t>
      </w:r>
      <w:r w:rsidRPr="004677CC">
        <w:rPr>
          <w:rFonts w:ascii="Calisto MT" w:hAnsi="Calisto MT"/>
          <w:i/>
          <w:iCs/>
          <w:color w:val="0F243E"/>
          <w:sz w:val="18"/>
          <w:szCs w:val="18"/>
        </w:rPr>
        <w:t>(2) Prohibition on use of funds for customized or skill training and related activities after relocation.</w:t>
      </w:r>
      <w:r w:rsidRPr="004677CC">
        <w:rPr>
          <w:rFonts w:ascii="Calisto MT" w:hAnsi="Calisto MT"/>
          <w:color w:val="0F243E"/>
          <w:sz w:val="18"/>
          <w:szCs w:val="18"/>
        </w:rPr>
        <w:t xml:space="preserve"> No funds provided under this title for an employment and training activity shall be used for customized or skill training, on- the-job training,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p>
    <w:p w14:paraId="036A0492" w14:textId="77777777" w:rsidR="00371039" w:rsidRPr="004677CC" w:rsidRDefault="00371039" w:rsidP="0037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153E0991" w14:textId="77777777" w:rsidR="000854F5" w:rsidRPr="004677CC" w:rsidRDefault="000854F5" w:rsidP="00371039">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Calisto MT" w:hAnsi="Calisto MT"/>
          <w:color w:val="0F243E"/>
          <w:sz w:val="18"/>
          <w:szCs w:val="18"/>
        </w:rPr>
      </w:pPr>
      <w:r w:rsidRPr="004677CC">
        <w:rPr>
          <w:rFonts w:ascii="Calisto MT" w:hAnsi="Calisto MT"/>
          <w:color w:val="0F243E"/>
          <w:sz w:val="18"/>
          <w:szCs w:val="18"/>
        </w:rPr>
        <w:t>SECTION 8:  EEO/AFFIRMATIVE ACTION</w:t>
      </w:r>
    </w:p>
    <w:p w14:paraId="0801BFD1" w14:textId="77777777" w:rsidR="000854F5" w:rsidRPr="004677CC" w:rsidRDefault="000854F5" w:rsidP="00371039">
      <w:pPr>
        <w:tabs>
          <w:tab w:val="left" w:pos="0"/>
        </w:tabs>
        <w:rPr>
          <w:rFonts w:ascii="Calisto MT" w:hAnsi="Calisto MT"/>
          <w:color w:val="0F243E"/>
          <w:sz w:val="18"/>
          <w:szCs w:val="18"/>
        </w:rPr>
      </w:pPr>
      <w:r w:rsidRPr="004677CC">
        <w:rPr>
          <w:rFonts w:ascii="Calisto MT" w:hAnsi="Calisto MT"/>
          <w:color w:val="0F243E"/>
          <w:sz w:val="18"/>
          <w:szCs w:val="18"/>
        </w:rPr>
        <w:t xml:space="preserve">As a condition to the award of financial assistance from the Department of Labor </w:t>
      </w:r>
      <w:r w:rsidRPr="00EB4128">
        <w:rPr>
          <w:rFonts w:ascii="Calisto MT" w:hAnsi="Calisto MT"/>
          <w:color w:val="0F243E"/>
          <w:sz w:val="18"/>
          <w:szCs w:val="18"/>
        </w:rPr>
        <w:t>under 29</w:t>
      </w:r>
      <w:smartTag w:uri="urn:schemas-microsoft-com:office:smarttags" w:element="stockticker">
        <w:r w:rsidRPr="00EB4128">
          <w:rPr>
            <w:rFonts w:ascii="Calisto MT" w:hAnsi="Calisto MT"/>
            <w:color w:val="0F243E"/>
            <w:sz w:val="18"/>
            <w:szCs w:val="18"/>
          </w:rPr>
          <w:t>CFR</w:t>
        </w:r>
      </w:smartTag>
      <w:r w:rsidRPr="00EB4128">
        <w:rPr>
          <w:rFonts w:ascii="Calisto MT" w:hAnsi="Calisto MT"/>
          <w:color w:val="0F243E"/>
          <w:sz w:val="18"/>
          <w:szCs w:val="18"/>
        </w:rPr>
        <w:t>37.20 Title I of WI</w:t>
      </w:r>
      <w:r w:rsidR="009D2784" w:rsidRPr="00EB4128">
        <w:rPr>
          <w:rFonts w:ascii="Calisto MT" w:hAnsi="Calisto MT"/>
          <w:color w:val="0F243E"/>
          <w:sz w:val="18"/>
          <w:szCs w:val="18"/>
        </w:rPr>
        <w:t>O</w:t>
      </w:r>
      <w:r w:rsidRPr="00EB4128">
        <w:rPr>
          <w:rFonts w:ascii="Calisto MT" w:hAnsi="Calisto MT"/>
          <w:color w:val="0F243E"/>
          <w:sz w:val="18"/>
          <w:szCs w:val="18"/>
        </w:rPr>
        <w:t>A</w:t>
      </w:r>
      <w:r w:rsidRPr="004677CC">
        <w:rPr>
          <w:rFonts w:ascii="Calisto MT" w:hAnsi="Calisto MT"/>
          <w:color w:val="0F243E"/>
          <w:sz w:val="18"/>
          <w:szCs w:val="18"/>
        </w:rPr>
        <w:t>, the CONTRACTOR assures that it will comply fully with the nondiscrimination and equal opportunity provisions of the following:</w:t>
      </w:r>
    </w:p>
    <w:p w14:paraId="46287AFC" w14:textId="77777777" w:rsidR="00371039" w:rsidRPr="004677CC" w:rsidRDefault="00371039" w:rsidP="00371039">
      <w:pPr>
        <w:tabs>
          <w:tab w:val="left" w:pos="0"/>
        </w:tabs>
        <w:rPr>
          <w:rFonts w:ascii="Calisto MT" w:hAnsi="Calisto MT"/>
          <w:color w:val="0F243E"/>
          <w:sz w:val="18"/>
          <w:szCs w:val="18"/>
        </w:rPr>
      </w:pPr>
    </w:p>
    <w:p w14:paraId="1A02E905" w14:textId="77777777" w:rsidR="000854F5" w:rsidRPr="004677CC" w:rsidRDefault="000854F5" w:rsidP="00371039">
      <w:pPr>
        <w:tabs>
          <w:tab w:val="left" w:pos="0"/>
        </w:tabs>
        <w:ind w:left="540"/>
        <w:rPr>
          <w:rFonts w:ascii="Calisto MT" w:hAnsi="Calisto MT"/>
          <w:color w:val="0F243E"/>
          <w:sz w:val="18"/>
          <w:szCs w:val="18"/>
        </w:rPr>
      </w:pPr>
      <w:r w:rsidRPr="004677CC">
        <w:rPr>
          <w:rFonts w:ascii="Calisto MT" w:hAnsi="Calisto MT"/>
          <w:color w:val="0F243E"/>
          <w:sz w:val="18"/>
          <w:szCs w:val="18"/>
        </w:rPr>
        <w:t>Section 138 of the Workforce In</w:t>
      </w:r>
      <w:r w:rsidR="00130BBC">
        <w:rPr>
          <w:rFonts w:ascii="Calisto MT" w:hAnsi="Calisto MT"/>
          <w:color w:val="0F243E"/>
          <w:sz w:val="18"/>
          <w:szCs w:val="18"/>
        </w:rPr>
        <w:t>nova</w:t>
      </w:r>
      <w:r w:rsidRPr="004677CC">
        <w:rPr>
          <w:rFonts w:ascii="Calisto MT" w:hAnsi="Calisto MT"/>
          <w:color w:val="0F243E"/>
          <w:sz w:val="18"/>
          <w:szCs w:val="18"/>
        </w:rPr>
        <w:t>t</w:t>
      </w:r>
      <w:r w:rsidR="00130BBC">
        <w:rPr>
          <w:rFonts w:ascii="Calisto MT" w:hAnsi="Calisto MT"/>
          <w:color w:val="0F243E"/>
          <w:sz w:val="18"/>
          <w:szCs w:val="18"/>
        </w:rPr>
        <w:t>ion and Opportunity</w:t>
      </w:r>
      <w:r w:rsidRPr="004677CC">
        <w:rPr>
          <w:rFonts w:ascii="Calisto MT" w:hAnsi="Calisto MT"/>
          <w:color w:val="0F243E"/>
          <w:sz w:val="18"/>
          <w:szCs w:val="18"/>
        </w:rPr>
        <w:t xml:space="preserve"> Act of </w:t>
      </w:r>
      <w:r w:rsidR="00130BBC">
        <w:rPr>
          <w:rFonts w:ascii="Calisto MT" w:hAnsi="Calisto MT"/>
          <w:color w:val="0F243E"/>
          <w:sz w:val="18"/>
          <w:szCs w:val="18"/>
        </w:rPr>
        <w:t>2014</w:t>
      </w:r>
      <w:r w:rsidRPr="004677CC">
        <w:rPr>
          <w:rFonts w:ascii="Calisto MT" w:hAnsi="Calisto MT"/>
          <w:color w:val="0F243E"/>
          <w:sz w:val="18"/>
          <w:szCs w:val="18"/>
        </w:rPr>
        <w:t xml:space="preserve"> (WI</w:t>
      </w:r>
      <w:r w:rsidR="00130BBC">
        <w:rPr>
          <w:rFonts w:ascii="Calisto MT" w:hAnsi="Calisto MT"/>
          <w:color w:val="0F243E"/>
          <w:sz w:val="18"/>
          <w:szCs w:val="18"/>
        </w:rPr>
        <w:t>O</w:t>
      </w:r>
      <w:r w:rsidRPr="004677CC">
        <w:rPr>
          <w:rFonts w:ascii="Calisto MT" w:hAnsi="Calisto MT"/>
          <w:color w:val="0F243E"/>
          <w:sz w:val="18"/>
          <w:szCs w:val="18"/>
        </w:rPr>
        <w:t xml:space="preserve">A), which prohibits discrimination against all individuals in the United States on the basis of race, color, religion, sex, national origin, age, disability, political affiliation or belief, and against beneficiaries on the basis of either citizenship status as a lawfully admitted immigrant authorized to work in the United States or participation in any </w:t>
      </w:r>
      <w:r w:rsidR="00AA464E">
        <w:rPr>
          <w:rFonts w:ascii="Calisto MT" w:hAnsi="Calisto MT"/>
          <w:color w:val="0F243E"/>
          <w:sz w:val="18"/>
          <w:szCs w:val="18"/>
        </w:rPr>
        <w:t>WIOA</w:t>
      </w:r>
      <w:r w:rsidRPr="004677CC">
        <w:rPr>
          <w:rFonts w:ascii="Calisto MT" w:hAnsi="Calisto MT"/>
          <w:color w:val="0F243E"/>
          <w:sz w:val="18"/>
          <w:szCs w:val="18"/>
        </w:rPr>
        <w:t xml:space="preserve"> Title I financially assisted program or activity.</w:t>
      </w:r>
    </w:p>
    <w:p w14:paraId="7CB225A0" w14:textId="77777777" w:rsidR="000854F5" w:rsidRPr="004677CC" w:rsidRDefault="000854F5" w:rsidP="00371039">
      <w:pPr>
        <w:tabs>
          <w:tab w:val="left" w:pos="0"/>
        </w:tabs>
        <w:ind w:left="540"/>
        <w:rPr>
          <w:rFonts w:ascii="Calisto MT" w:hAnsi="Calisto MT"/>
          <w:color w:val="0F243E"/>
          <w:sz w:val="18"/>
          <w:szCs w:val="18"/>
        </w:rPr>
      </w:pPr>
    </w:p>
    <w:p w14:paraId="595A6FE6" w14:textId="77777777" w:rsidR="000854F5" w:rsidRPr="004677CC" w:rsidRDefault="000854F5" w:rsidP="00371039">
      <w:pPr>
        <w:tabs>
          <w:tab w:val="left" w:pos="0"/>
        </w:tabs>
        <w:ind w:left="540"/>
        <w:rPr>
          <w:rFonts w:ascii="Calisto MT" w:hAnsi="Calisto MT"/>
          <w:color w:val="0F243E"/>
          <w:sz w:val="18"/>
          <w:szCs w:val="18"/>
        </w:rPr>
      </w:pPr>
      <w:r w:rsidRPr="004677CC">
        <w:rPr>
          <w:rFonts w:ascii="Calisto MT" w:hAnsi="Calisto MT"/>
          <w:color w:val="0F243E"/>
          <w:sz w:val="18"/>
          <w:szCs w:val="18"/>
        </w:rPr>
        <w:t>Title VI of the Civil Rights Act of 1964, as amended, which prohibits discrimination on the basis of race, color and national origin:</w:t>
      </w:r>
    </w:p>
    <w:p w14:paraId="7D839F4C" w14:textId="77777777" w:rsidR="000854F5" w:rsidRPr="004677CC" w:rsidRDefault="000854F5" w:rsidP="00371039">
      <w:pPr>
        <w:tabs>
          <w:tab w:val="left" w:pos="0"/>
        </w:tabs>
        <w:ind w:left="540"/>
        <w:rPr>
          <w:rFonts w:ascii="Calisto MT" w:hAnsi="Calisto MT"/>
          <w:color w:val="0F243E"/>
          <w:sz w:val="18"/>
          <w:szCs w:val="18"/>
        </w:rPr>
      </w:pPr>
    </w:p>
    <w:p w14:paraId="3D831128" w14:textId="77777777" w:rsidR="000854F5" w:rsidRPr="004677CC" w:rsidRDefault="000854F5" w:rsidP="00371039">
      <w:pPr>
        <w:tabs>
          <w:tab w:val="left" w:pos="0"/>
        </w:tabs>
        <w:ind w:left="540"/>
        <w:rPr>
          <w:rFonts w:ascii="Calisto MT" w:hAnsi="Calisto MT"/>
          <w:color w:val="0F243E"/>
          <w:sz w:val="18"/>
          <w:szCs w:val="18"/>
        </w:rPr>
      </w:pPr>
      <w:r w:rsidRPr="004677CC">
        <w:rPr>
          <w:rFonts w:ascii="Calisto MT" w:hAnsi="Calisto MT"/>
          <w:color w:val="0F243E"/>
          <w:sz w:val="18"/>
          <w:szCs w:val="18"/>
        </w:rPr>
        <w:t>Section 504 of the Rehabilitation Act of 1973, as amended, which prohibits discrimination against qualified individuals with disabilities:</w:t>
      </w:r>
    </w:p>
    <w:p w14:paraId="683610C2" w14:textId="77777777" w:rsidR="000854F5" w:rsidRPr="004677CC" w:rsidRDefault="000854F5" w:rsidP="00371039">
      <w:pPr>
        <w:tabs>
          <w:tab w:val="left" w:pos="0"/>
        </w:tabs>
        <w:ind w:left="540"/>
        <w:rPr>
          <w:rFonts w:ascii="Calisto MT" w:hAnsi="Calisto MT"/>
          <w:color w:val="0F243E"/>
          <w:sz w:val="18"/>
          <w:szCs w:val="18"/>
        </w:rPr>
      </w:pPr>
    </w:p>
    <w:p w14:paraId="7D2DCB86" w14:textId="77777777" w:rsidR="000854F5" w:rsidRPr="004677CC" w:rsidRDefault="000854F5" w:rsidP="00371039">
      <w:pPr>
        <w:tabs>
          <w:tab w:val="left" w:pos="0"/>
        </w:tabs>
        <w:ind w:left="540"/>
        <w:rPr>
          <w:rFonts w:ascii="Calisto MT" w:hAnsi="Calisto MT"/>
          <w:color w:val="0F243E"/>
          <w:sz w:val="18"/>
          <w:szCs w:val="18"/>
        </w:rPr>
      </w:pPr>
      <w:r w:rsidRPr="004677CC">
        <w:rPr>
          <w:rFonts w:ascii="Calisto MT" w:hAnsi="Calisto MT"/>
          <w:color w:val="0F243E"/>
          <w:sz w:val="18"/>
          <w:szCs w:val="18"/>
        </w:rPr>
        <w:t>The Age Discrimination Act of 1975, as amended, which prohibits discrimination on the basis of age and</w:t>
      </w:r>
    </w:p>
    <w:p w14:paraId="60E5C6D8" w14:textId="77777777" w:rsidR="000854F5" w:rsidRPr="004677CC" w:rsidRDefault="000854F5" w:rsidP="00371039">
      <w:pPr>
        <w:tabs>
          <w:tab w:val="left" w:pos="0"/>
        </w:tabs>
        <w:ind w:left="540"/>
        <w:rPr>
          <w:rFonts w:ascii="Calisto MT" w:hAnsi="Calisto MT"/>
          <w:color w:val="0F243E"/>
          <w:sz w:val="18"/>
          <w:szCs w:val="18"/>
        </w:rPr>
      </w:pPr>
    </w:p>
    <w:p w14:paraId="6A0A2D59" w14:textId="77777777" w:rsidR="000854F5" w:rsidRPr="004677CC" w:rsidRDefault="000854F5" w:rsidP="00371039">
      <w:pPr>
        <w:tabs>
          <w:tab w:val="left" w:pos="0"/>
        </w:tabs>
        <w:ind w:left="540"/>
        <w:rPr>
          <w:rFonts w:ascii="Calisto MT" w:hAnsi="Calisto MT"/>
          <w:color w:val="0F243E"/>
          <w:sz w:val="18"/>
          <w:szCs w:val="18"/>
        </w:rPr>
      </w:pPr>
      <w:r w:rsidRPr="004677CC">
        <w:rPr>
          <w:rFonts w:ascii="Calisto MT" w:hAnsi="Calisto MT"/>
          <w:color w:val="0F243E"/>
          <w:sz w:val="18"/>
          <w:szCs w:val="18"/>
        </w:rPr>
        <w:t>Title IX of the Education Amendments of 1972 as amended, which prohibits discrimination   on the basis of sex in educational programs.</w:t>
      </w:r>
    </w:p>
    <w:p w14:paraId="237AAA37" w14:textId="77777777" w:rsidR="000854F5" w:rsidRPr="004677CC" w:rsidRDefault="000854F5" w:rsidP="000854F5">
      <w:pPr>
        <w:tabs>
          <w:tab w:val="left" w:pos="0"/>
        </w:tabs>
        <w:ind w:left="360"/>
        <w:rPr>
          <w:rFonts w:ascii="Calisto MT" w:hAnsi="Calisto MT"/>
          <w:color w:val="0F243E"/>
          <w:sz w:val="18"/>
          <w:szCs w:val="18"/>
        </w:rPr>
      </w:pPr>
    </w:p>
    <w:p w14:paraId="33E0D5A0" w14:textId="77777777" w:rsidR="000854F5" w:rsidRPr="004677CC" w:rsidRDefault="000854F5" w:rsidP="000854F5">
      <w:pPr>
        <w:tabs>
          <w:tab w:val="left" w:pos="0"/>
        </w:tabs>
        <w:rPr>
          <w:rFonts w:ascii="Calisto MT" w:hAnsi="Calisto MT"/>
          <w:color w:val="0F243E"/>
          <w:sz w:val="18"/>
          <w:szCs w:val="18"/>
        </w:rPr>
      </w:pPr>
      <w:r w:rsidRPr="004677CC">
        <w:rPr>
          <w:rFonts w:ascii="Calisto MT" w:hAnsi="Calisto MT"/>
          <w:color w:val="0F243E"/>
          <w:sz w:val="18"/>
          <w:szCs w:val="18"/>
        </w:rPr>
        <w:t xml:space="preserve">The CONTRACTOR also assures that it will </w:t>
      </w:r>
      <w:r w:rsidRPr="00EB4128">
        <w:rPr>
          <w:rFonts w:ascii="Calisto MT" w:hAnsi="Calisto MT"/>
          <w:color w:val="0F243E"/>
          <w:sz w:val="18"/>
          <w:szCs w:val="18"/>
        </w:rPr>
        <w:t xml:space="preserve">comply with 20 </w:t>
      </w:r>
      <w:smartTag w:uri="urn:schemas-microsoft-com:office:smarttags" w:element="stockticker">
        <w:r w:rsidRPr="00EB4128">
          <w:rPr>
            <w:rFonts w:ascii="Calisto MT" w:hAnsi="Calisto MT"/>
            <w:color w:val="0F243E"/>
            <w:sz w:val="18"/>
            <w:szCs w:val="18"/>
          </w:rPr>
          <w:t>CFR</w:t>
        </w:r>
      </w:smartTag>
      <w:r w:rsidRPr="00EB4128">
        <w:rPr>
          <w:rFonts w:ascii="Calisto MT" w:hAnsi="Calisto MT"/>
          <w:color w:val="0F243E"/>
          <w:sz w:val="18"/>
          <w:szCs w:val="18"/>
        </w:rPr>
        <w:t xml:space="preserve"> part 37</w:t>
      </w:r>
      <w:r w:rsidRPr="004677CC">
        <w:rPr>
          <w:rFonts w:ascii="Calisto MT" w:hAnsi="Calisto MT"/>
          <w:color w:val="0F243E"/>
          <w:sz w:val="18"/>
          <w:szCs w:val="18"/>
        </w:rPr>
        <w:t xml:space="preserve"> and all other regulations implementing the laws listed above.  This issuance applies to the CONTRACTOR’s operation of the </w:t>
      </w:r>
      <w:r w:rsidR="00AA464E">
        <w:rPr>
          <w:rFonts w:ascii="Calisto MT" w:hAnsi="Calisto MT"/>
          <w:color w:val="0F243E"/>
          <w:sz w:val="18"/>
          <w:szCs w:val="18"/>
        </w:rPr>
        <w:t>WIOA</w:t>
      </w:r>
      <w:r w:rsidRPr="004677CC">
        <w:rPr>
          <w:rFonts w:ascii="Calisto MT" w:hAnsi="Calisto MT"/>
          <w:color w:val="0F243E"/>
          <w:sz w:val="18"/>
          <w:szCs w:val="18"/>
        </w:rPr>
        <w:t xml:space="preserve"> Title I financially-assisted program or activity, and to all agreements the CONTRACTOR makes to carry out the WI</w:t>
      </w:r>
      <w:r w:rsidR="00AD475B">
        <w:rPr>
          <w:rFonts w:ascii="Calisto MT" w:hAnsi="Calisto MT"/>
          <w:color w:val="0F243E"/>
          <w:sz w:val="18"/>
          <w:szCs w:val="18"/>
        </w:rPr>
        <w:t>O</w:t>
      </w:r>
      <w:r w:rsidRPr="004677CC">
        <w:rPr>
          <w:rFonts w:ascii="Calisto MT" w:hAnsi="Calisto MT"/>
          <w:color w:val="0F243E"/>
          <w:sz w:val="18"/>
          <w:szCs w:val="18"/>
        </w:rPr>
        <w:t xml:space="preserve">A Title I financially assisted program or activity.  The CONTRACTOR understands that the United States has the right to seek judicial enforcement of this assurance. </w:t>
      </w:r>
      <w:r w:rsidR="00371039" w:rsidRPr="004677CC">
        <w:rPr>
          <w:rFonts w:ascii="Calisto MT" w:hAnsi="Calisto MT"/>
          <w:color w:val="0F243E"/>
          <w:sz w:val="18"/>
          <w:szCs w:val="18"/>
        </w:rPr>
        <w:t xml:space="preserve"> </w:t>
      </w:r>
    </w:p>
    <w:p w14:paraId="53702634" w14:textId="77777777" w:rsidR="000854F5" w:rsidRPr="004677CC" w:rsidRDefault="000854F5" w:rsidP="00085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107672E2" w14:textId="77777777" w:rsidR="000854F5" w:rsidRPr="004677CC" w:rsidRDefault="007D599E" w:rsidP="00085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Pr>
          <w:rFonts w:ascii="Calisto MT" w:hAnsi="Calisto MT"/>
          <w:color w:val="0F243E"/>
          <w:sz w:val="18"/>
          <w:szCs w:val="18"/>
        </w:rPr>
        <w:t>OMJ-Sandusky County</w:t>
      </w:r>
      <w:r w:rsidR="000854F5" w:rsidRPr="004677CC">
        <w:rPr>
          <w:rFonts w:ascii="Calisto MT" w:hAnsi="Calisto MT"/>
          <w:color w:val="0F243E"/>
          <w:sz w:val="18"/>
          <w:szCs w:val="18"/>
        </w:rPr>
        <w:t xml:space="preserve"> has the responsibility to implement the Affirmative Action Plan and to be in compliance with requirements of Federal law.</w:t>
      </w:r>
    </w:p>
    <w:p w14:paraId="2B220159" w14:textId="77777777" w:rsidR="000854F5" w:rsidRPr="004677CC" w:rsidRDefault="000854F5" w:rsidP="00085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529A847B" w14:textId="77777777" w:rsidR="000854F5" w:rsidRPr="008A78AB" w:rsidRDefault="007D599E" w:rsidP="00FE5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r>
        <w:rPr>
          <w:rFonts w:ascii="Calisto MT" w:hAnsi="Calisto MT"/>
          <w:color w:val="0F243E"/>
          <w:sz w:val="18"/>
          <w:szCs w:val="18"/>
        </w:rPr>
        <w:t>OMJ-Sandusky County</w:t>
      </w:r>
      <w:r w:rsidR="000854F5" w:rsidRPr="004677CC">
        <w:rPr>
          <w:rFonts w:ascii="Calisto MT" w:hAnsi="Calisto MT"/>
          <w:color w:val="0F243E"/>
          <w:sz w:val="18"/>
          <w:szCs w:val="18"/>
        </w:rPr>
        <w:t xml:space="preserve"> must receive written notification from sub-contractors (as evidenced by your signature on this Pre-Award Survey that </w:t>
      </w:r>
      <w:r w:rsidR="000854F5" w:rsidRPr="008A78AB">
        <w:rPr>
          <w:rFonts w:ascii="Calisto MT" w:hAnsi="Calisto MT"/>
          <w:color w:val="0F243E"/>
          <w:sz w:val="18"/>
          <w:szCs w:val="18"/>
        </w:rPr>
        <w:t xml:space="preserve">they are aware of </w:t>
      </w:r>
      <w:r>
        <w:rPr>
          <w:rFonts w:ascii="Calisto MT" w:hAnsi="Calisto MT"/>
          <w:color w:val="0F243E"/>
          <w:sz w:val="18"/>
          <w:szCs w:val="18"/>
        </w:rPr>
        <w:t>OMJ-Sandusky County</w:t>
      </w:r>
      <w:r w:rsidR="000854F5" w:rsidRPr="008A78AB">
        <w:rPr>
          <w:rFonts w:ascii="Calisto MT" w:hAnsi="Calisto MT"/>
          <w:color w:val="0F243E"/>
          <w:sz w:val="18"/>
          <w:szCs w:val="18"/>
        </w:rPr>
        <w:t>’s Affirmative Action Program and the service goals they are striving to attain in the furtherance of the overall program.</w:t>
      </w:r>
    </w:p>
    <w:p w14:paraId="0CD931A9" w14:textId="77777777" w:rsidR="00FE53A7" w:rsidRPr="008A78AB" w:rsidRDefault="00FE53A7" w:rsidP="00FE5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sto MT" w:hAnsi="Calisto MT"/>
          <w:color w:val="0F243E"/>
          <w:sz w:val="18"/>
          <w:szCs w:val="18"/>
        </w:rPr>
      </w:pPr>
    </w:p>
    <w:p w14:paraId="0352E51C" w14:textId="77777777" w:rsidR="000854F5" w:rsidRPr="008A78AB" w:rsidRDefault="000854F5" w:rsidP="00FE53A7">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Calisto MT" w:hAnsi="Calisto MT"/>
          <w:color w:val="0F243E"/>
          <w:sz w:val="18"/>
          <w:szCs w:val="18"/>
        </w:rPr>
      </w:pPr>
      <w:r w:rsidRPr="008A78AB">
        <w:rPr>
          <w:rFonts w:ascii="Calisto MT" w:hAnsi="Calisto MT"/>
          <w:color w:val="0F243E"/>
          <w:sz w:val="18"/>
          <w:szCs w:val="18"/>
        </w:rPr>
        <w:t>SECTION 9:  RETENTION OF RECORDS</w:t>
      </w:r>
    </w:p>
    <w:p w14:paraId="1E2C05F1" w14:textId="77777777" w:rsidR="000854F5" w:rsidRPr="008A78AB" w:rsidRDefault="000854F5" w:rsidP="00FE53A7">
      <w:pPr>
        <w:pStyle w:val="BodyText"/>
        <w:tabs>
          <w:tab w:val="left" w:pos="0"/>
        </w:tabs>
        <w:spacing w:after="0" w:line="240" w:lineRule="auto"/>
        <w:ind w:firstLine="0"/>
        <w:jc w:val="left"/>
        <w:rPr>
          <w:rFonts w:ascii="Calisto MT" w:hAnsi="Calisto MT" w:cs="Arial"/>
          <w:color w:val="0F243E"/>
          <w:sz w:val="18"/>
          <w:szCs w:val="18"/>
        </w:rPr>
      </w:pPr>
      <w:r w:rsidRPr="008A78AB">
        <w:rPr>
          <w:rFonts w:ascii="Calisto MT" w:hAnsi="Calisto MT" w:cs="Arial"/>
          <w:color w:val="0F243E"/>
          <w:sz w:val="18"/>
          <w:szCs w:val="18"/>
        </w:rPr>
        <w:t xml:space="preserve">The CONTRACTOR shall retain all records pertaining to this program for a period of six (6) years. </w:t>
      </w:r>
      <w:r w:rsidR="00FE53A7" w:rsidRPr="008A78AB">
        <w:rPr>
          <w:rFonts w:ascii="Calisto MT" w:hAnsi="Calisto MT" w:cs="Arial"/>
          <w:color w:val="0F243E"/>
          <w:sz w:val="18"/>
          <w:szCs w:val="18"/>
        </w:rPr>
        <w:t xml:space="preserve"> </w:t>
      </w:r>
      <w:r w:rsidRPr="008A78AB">
        <w:rPr>
          <w:rFonts w:ascii="Calisto MT" w:hAnsi="Calisto MT" w:cs="Arial"/>
          <w:color w:val="0F243E"/>
          <w:sz w:val="18"/>
          <w:szCs w:val="18"/>
        </w:rPr>
        <w:t>These records include</w:t>
      </w:r>
      <w:r w:rsidR="00FE53A7" w:rsidRPr="008A78AB">
        <w:rPr>
          <w:rFonts w:ascii="Calisto MT" w:hAnsi="Calisto MT" w:cs="Arial"/>
          <w:color w:val="0F243E"/>
          <w:sz w:val="18"/>
          <w:szCs w:val="18"/>
        </w:rPr>
        <w:t>,</w:t>
      </w:r>
      <w:r w:rsidRPr="008A78AB">
        <w:rPr>
          <w:rFonts w:ascii="Calisto MT" w:hAnsi="Calisto MT" w:cs="Arial"/>
          <w:color w:val="0F243E"/>
          <w:sz w:val="18"/>
          <w:szCs w:val="18"/>
        </w:rPr>
        <w:t xml:space="preserve"> but are not limited to</w:t>
      </w:r>
      <w:r w:rsidR="00FE53A7" w:rsidRPr="008A78AB">
        <w:rPr>
          <w:rFonts w:ascii="Calisto MT" w:hAnsi="Calisto MT" w:cs="Arial"/>
          <w:color w:val="0F243E"/>
          <w:sz w:val="18"/>
          <w:szCs w:val="18"/>
        </w:rPr>
        <w:t>,</w:t>
      </w:r>
      <w:r w:rsidRPr="008A78AB">
        <w:rPr>
          <w:rFonts w:ascii="Calisto MT" w:hAnsi="Calisto MT" w:cs="Arial"/>
          <w:color w:val="0F243E"/>
          <w:sz w:val="18"/>
          <w:szCs w:val="18"/>
        </w:rPr>
        <w:t xml:space="preserve"> financial, statistical, property, and participant records</w:t>
      </w:r>
      <w:r w:rsidR="00FE53A7" w:rsidRPr="008A78AB">
        <w:rPr>
          <w:rFonts w:ascii="Calisto MT" w:hAnsi="Calisto MT" w:cs="Arial"/>
          <w:color w:val="0F243E"/>
          <w:sz w:val="18"/>
          <w:szCs w:val="18"/>
        </w:rPr>
        <w:t>,</w:t>
      </w:r>
      <w:r w:rsidRPr="008A78AB">
        <w:rPr>
          <w:rFonts w:ascii="Calisto MT" w:hAnsi="Calisto MT" w:cs="Arial"/>
          <w:color w:val="0F243E"/>
          <w:sz w:val="18"/>
          <w:szCs w:val="18"/>
        </w:rPr>
        <w:t xml:space="preserve"> and supporting documentation. </w:t>
      </w:r>
      <w:r w:rsidR="00FE53A7" w:rsidRPr="008A78AB">
        <w:rPr>
          <w:rFonts w:ascii="Calisto MT" w:hAnsi="Calisto MT" w:cs="Arial"/>
          <w:color w:val="0F243E"/>
          <w:sz w:val="18"/>
          <w:szCs w:val="18"/>
        </w:rPr>
        <w:t xml:space="preserve"> R</w:t>
      </w:r>
      <w:r w:rsidRPr="008A78AB">
        <w:rPr>
          <w:rFonts w:ascii="Calisto MT" w:hAnsi="Calisto MT" w:cs="Arial"/>
          <w:color w:val="0F243E"/>
          <w:sz w:val="18"/>
          <w:szCs w:val="18"/>
        </w:rPr>
        <w:t xml:space="preserve">ecords for nonexpendable property shall be retained for whichever period is longer, six (6) or three (3) years after final disposition of the property. </w:t>
      </w:r>
      <w:r w:rsidR="00FE53A7" w:rsidRPr="008A78AB">
        <w:rPr>
          <w:rFonts w:ascii="Calisto MT" w:hAnsi="Calisto MT" w:cs="Arial"/>
          <w:color w:val="0F243E"/>
          <w:sz w:val="18"/>
          <w:szCs w:val="18"/>
        </w:rPr>
        <w:t xml:space="preserve"> </w:t>
      </w:r>
      <w:r w:rsidRPr="008A78AB">
        <w:rPr>
          <w:rFonts w:ascii="Calisto MT" w:hAnsi="Calisto MT" w:cs="Arial"/>
          <w:color w:val="0F243E"/>
          <w:sz w:val="18"/>
          <w:szCs w:val="18"/>
        </w:rPr>
        <w:t>The aforementioned records will be retained beyond the six (6) year pe</w:t>
      </w:r>
      <w:r w:rsidR="00FE53A7" w:rsidRPr="008A78AB">
        <w:rPr>
          <w:rFonts w:ascii="Calisto MT" w:hAnsi="Calisto MT" w:cs="Arial"/>
          <w:color w:val="0F243E"/>
          <w:sz w:val="18"/>
          <w:szCs w:val="18"/>
        </w:rPr>
        <w:t>riod if any litigation is begun</w:t>
      </w:r>
      <w:r w:rsidRPr="008A78AB">
        <w:rPr>
          <w:rFonts w:ascii="Calisto MT" w:hAnsi="Calisto MT" w:cs="Arial"/>
          <w:color w:val="0F243E"/>
          <w:sz w:val="18"/>
          <w:szCs w:val="18"/>
        </w:rPr>
        <w:t xml:space="preserve"> and audit has not been completed</w:t>
      </w:r>
      <w:r w:rsidR="00FE53A7" w:rsidRPr="008A78AB">
        <w:rPr>
          <w:rFonts w:ascii="Calisto MT" w:hAnsi="Calisto MT" w:cs="Arial"/>
          <w:color w:val="0F243E"/>
          <w:sz w:val="18"/>
          <w:szCs w:val="18"/>
        </w:rPr>
        <w:t>,</w:t>
      </w:r>
      <w:r w:rsidRPr="008A78AB">
        <w:rPr>
          <w:rFonts w:ascii="Calisto MT" w:hAnsi="Calisto MT" w:cs="Arial"/>
          <w:color w:val="0F243E"/>
          <w:sz w:val="18"/>
          <w:szCs w:val="18"/>
        </w:rPr>
        <w:t xml:space="preserve"> or if a claim is instituted involving the contractual agreement covered by the records. </w:t>
      </w:r>
      <w:r w:rsidR="00FE53A7" w:rsidRPr="008A78AB">
        <w:rPr>
          <w:rFonts w:ascii="Calisto MT" w:hAnsi="Calisto MT" w:cs="Arial"/>
          <w:color w:val="0F243E"/>
          <w:sz w:val="18"/>
          <w:szCs w:val="18"/>
        </w:rPr>
        <w:t xml:space="preserve"> </w:t>
      </w:r>
      <w:r w:rsidRPr="008A78AB">
        <w:rPr>
          <w:rFonts w:ascii="Calisto MT" w:hAnsi="Calisto MT" w:cs="Arial"/>
          <w:color w:val="0F243E"/>
          <w:sz w:val="18"/>
          <w:szCs w:val="18"/>
        </w:rPr>
        <w:t>In these instances, the records will b</w:t>
      </w:r>
      <w:r w:rsidR="00FE53A7" w:rsidRPr="008A78AB">
        <w:rPr>
          <w:rFonts w:ascii="Calisto MT" w:hAnsi="Calisto MT" w:cs="Arial"/>
          <w:color w:val="0F243E"/>
          <w:sz w:val="18"/>
          <w:szCs w:val="18"/>
        </w:rPr>
        <w:t>e retained until the litigation,</w:t>
      </w:r>
      <w:r w:rsidRPr="008A78AB">
        <w:rPr>
          <w:rFonts w:ascii="Calisto MT" w:hAnsi="Calisto MT" w:cs="Arial"/>
          <w:color w:val="0F243E"/>
          <w:sz w:val="18"/>
          <w:szCs w:val="18"/>
        </w:rPr>
        <w:t xml:space="preserve"> audit</w:t>
      </w:r>
      <w:r w:rsidR="00FE53A7" w:rsidRPr="008A78AB">
        <w:rPr>
          <w:rFonts w:ascii="Calisto MT" w:hAnsi="Calisto MT" w:cs="Arial"/>
          <w:color w:val="0F243E"/>
          <w:sz w:val="18"/>
          <w:szCs w:val="18"/>
        </w:rPr>
        <w:t>,</w:t>
      </w:r>
      <w:r w:rsidRPr="008A78AB">
        <w:rPr>
          <w:rFonts w:ascii="Calisto MT" w:hAnsi="Calisto MT" w:cs="Arial"/>
          <w:color w:val="0F243E"/>
          <w:sz w:val="18"/>
          <w:szCs w:val="18"/>
        </w:rPr>
        <w:t xml:space="preserve"> or claim has been resolved. The six (6) year retention period for individual participant records will begin upon the date the participant is te</w:t>
      </w:r>
      <w:r w:rsidR="00FE53A7" w:rsidRPr="008A78AB">
        <w:rPr>
          <w:rFonts w:ascii="Calisto MT" w:hAnsi="Calisto MT" w:cs="Arial"/>
          <w:color w:val="0F243E"/>
          <w:sz w:val="18"/>
          <w:szCs w:val="18"/>
        </w:rPr>
        <w:t xml:space="preserve">rminated from </w:t>
      </w:r>
      <w:r w:rsidR="00AA464E">
        <w:rPr>
          <w:rFonts w:ascii="Calisto MT" w:hAnsi="Calisto MT" w:cs="Arial"/>
          <w:color w:val="0F243E"/>
          <w:sz w:val="18"/>
          <w:szCs w:val="18"/>
        </w:rPr>
        <w:t>WIOA</w:t>
      </w:r>
      <w:r w:rsidRPr="008A78AB">
        <w:rPr>
          <w:rFonts w:ascii="Calisto MT" w:hAnsi="Calisto MT" w:cs="Arial"/>
          <w:color w:val="0F243E"/>
          <w:sz w:val="18"/>
          <w:szCs w:val="18"/>
        </w:rPr>
        <w:t>.</w:t>
      </w:r>
    </w:p>
    <w:p w14:paraId="19ECACD2" w14:textId="77777777" w:rsidR="00FE53A7" w:rsidRPr="008A78AB" w:rsidRDefault="00FE53A7" w:rsidP="00FE53A7">
      <w:pPr>
        <w:pStyle w:val="BodyText"/>
        <w:tabs>
          <w:tab w:val="left" w:pos="0"/>
        </w:tabs>
        <w:spacing w:after="0" w:line="240" w:lineRule="auto"/>
        <w:ind w:firstLine="0"/>
        <w:jc w:val="left"/>
        <w:rPr>
          <w:rFonts w:ascii="Calisto MT" w:hAnsi="Calisto MT" w:cs="Arial"/>
          <w:color w:val="0F243E"/>
          <w:sz w:val="18"/>
          <w:szCs w:val="18"/>
        </w:rPr>
      </w:pPr>
    </w:p>
    <w:p w14:paraId="27AEBC99" w14:textId="77777777" w:rsidR="00FE53A7" w:rsidRPr="008A78AB" w:rsidRDefault="00FE53A7" w:rsidP="00FE53A7">
      <w:pPr>
        <w:pStyle w:val="BodyText"/>
        <w:tabs>
          <w:tab w:val="left" w:pos="0"/>
        </w:tabs>
        <w:spacing w:after="0" w:line="240" w:lineRule="auto"/>
        <w:ind w:firstLine="0"/>
        <w:jc w:val="left"/>
        <w:rPr>
          <w:rFonts w:ascii="Calisto MT" w:hAnsi="Calisto MT" w:cs="Arial"/>
          <w:b/>
          <w:color w:val="0F243E"/>
          <w:sz w:val="18"/>
          <w:szCs w:val="18"/>
        </w:rPr>
      </w:pPr>
      <w:r w:rsidRPr="008A78AB">
        <w:rPr>
          <w:rFonts w:ascii="Calisto MT" w:hAnsi="Calisto MT" w:cs="Arial"/>
          <w:b/>
          <w:color w:val="0F243E"/>
          <w:sz w:val="18"/>
          <w:szCs w:val="18"/>
        </w:rPr>
        <w:lastRenderedPageBreak/>
        <w:t>SECTION 10:  CONFIDENTIALITY OF INFORMATION</w:t>
      </w:r>
    </w:p>
    <w:p w14:paraId="7585F7EB" w14:textId="77777777" w:rsidR="000854F5" w:rsidRPr="004677CC" w:rsidRDefault="000854F5" w:rsidP="000854F5">
      <w:pPr>
        <w:tabs>
          <w:tab w:val="center" w:pos="720"/>
          <w:tab w:val="left" w:pos="5040"/>
        </w:tabs>
        <w:rPr>
          <w:rFonts w:ascii="Calisto MT" w:hAnsi="Calisto MT" w:cs="Times New Roman"/>
          <w:color w:val="0F243E"/>
          <w:sz w:val="18"/>
          <w:szCs w:val="18"/>
        </w:rPr>
      </w:pPr>
      <w:r w:rsidRPr="004677CC">
        <w:rPr>
          <w:rFonts w:ascii="Calisto MT" w:hAnsi="Calisto MT" w:cs="Times New Roman"/>
          <w:color w:val="0F243E"/>
          <w:sz w:val="18"/>
          <w:szCs w:val="18"/>
        </w:rPr>
        <w:t xml:space="preserve">To the extent feasible and permissible by law, the </w:t>
      </w:r>
      <w:r w:rsidR="007D599E">
        <w:rPr>
          <w:rFonts w:ascii="Calisto MT" w:hAnsi="Calisto MT" w:cs="Times New Roman"/>
          <w:color w:val="0F243E"/>
          <w:sz w:val="18"/>
          <w:szCs w:val="18"/>
        </w:rPr>
        <w:t>OMJ-Sandusky County</w:t>
      </w:r>
      <w:r w:rsidRPr="004677CC">
        <w:rPr>
          <w:rFonts w:ascii="Calisto MT" w:hAnsi="Calisto MT" w:cs="Times New Roman"/>
          <w:color w:val="0F243E"/>
          <w:sz w:val="18"/>
          <w:szCs w:val="18"/>
        </w:rPr>
        <w:t xml:space="preserve"> and its sub-grantee(s) (</w:t>
      </w:r>
      <w:r w:rsidR="007D599E">
        <w:rPr>
          <w:rFonts w:ascii="Calisto MT" w:hAnsi="Calisto MT" w:cs="Times New Roman"/>
          <w:color w:val="0F243E"/>
          <w:sz w:val="18"/>
          <w:szCs w:val="18"/>
        </w:rPr>
        <w:t>OMJ-Sandusky County</w:t>
      </w:r>
      <w:r w:rsidRPr="004677CC">
        <w:rPr>
          <w:rFonts w:ascii="Calisto MT" w:hAnsi="Calisto MT" w:cs="Times New Roman"/>
          <w:color w:val="0F243E"/>
          <w:sz w:val="18"/>
          <w:szCs w:val="18"/>
        </w:rPr>
        <w:t xml:space="preserve">) will honor an applicant’s request that confidential information submitted to </w:t>
      </w:r>
      <w:r w:rsidR="007D599E">
        <w:rPr>
          <w:rFonts w:ascii="Calisto MT" w:hAnsi="Calisto MT" w:cs="Times New Roman"/>
          <w:color w:val="0F243E"/>
          <w:sz w:val="18"/>
          <w:szCs w:val="18"/>
        </w:rPr>
        <w:t>OMJ-Sandusky County</w:t>
      </w:r>
      <w:r w:rsidRPr="004677CC">
        <w:rPr>
          <w:rFonts w:ascii="Calisto MT" w:hAnsi="Calisto MT" w:cs="Times New Roman"/>
          <w:color w:val="0F243E"/>
          <w:sz w:val="18"/>
          <w:szCs w:val="18"/>
        </w:rPr>
        <w:t xml:space="preserve"> will remain confidential.  </w:t>
      </w:r>
      <w:r w:rsidR="007D599E">
        <w:rPr>
          <w:rFonts w:ascii="Calisto MT" w:hAnsi="Calisto MT" w:cs="Times New Roman"/>
          <w:color w:val="0F243E"/>
          <w:sz w:val="18"/>
          <w:szCs w:val="18"/>
        </w:rPr>
        <w:t>OMJ-Sandusky County</w:t>
      </w:r>
      <w:r w:rsidRPr="004677CC">
        <w:rPr>
          <w:rFonts w:ascii="Calisto MT" w:hAnsi="Calisto MT" w:cs="Times New Roman"/>
          <w:color w:val="0F243E"/>
          <w:sz w:val="18"/>
          <w:szCs w:val="18"/>
        </w:rPr>
        <w:t xml:space="preserve"> will treat the information as confidential only if: (1) the information is, in fact, protected confidential information such as trade secrets or privileged or confidential commercial or financial information not defined as public record, (2) the information is specifically identified as confidential by the applicant, and (3) no disclosure of the information is required by law or judicial order.  If the application is approved, honoring of confidentiality of identified date shall not limit </w:t>
      </w:r>
      <w:r w:rsidR="007D599E">
        <w:rPr>
          <w:rFonts w:ascii="Calisto MT" w:hAnsi="Calisto MT" w:cs="Times New Roman"/>
          <w:color w:val="0F243E"/>
          <w:sz w:val="18"/>
          <w:szCs w:val="18"/>
        </w:rPr>
        <w:t>OMJ-Sandusky County</w:t>
      </w:r>
      <w:r w:rsidRPr="004677CC">
        <w:rPr>
          <w:rFonts w:ascii="Calisto MT" w:hAnsi="Calisto MT" w:cs="Times New Roman"/>
          <w:color w:val="0F243E"/>
          <w:sz w:val="18"/>
          <w:szCs w:val="18"/>
        </w:rPr>
        <w:t>’s right to disclose the details and results of the project to the public.</w:t>
      </w:r>
    </w:p>
    <w:p w14:paraId="2F84F75F" w14:textId="77777777" w:rsidR="00217149" w:rsidRDefault="00217149" w:rsidP="00FE53A7">
      <w:pPr>
        <w:tabs>
          <w:tab w:val="center" w:pos="720"/>
          <w:tab w:val="left" w:pos="5040"/>
        </w:tabs>
        <w:rPr>
          <w:rFonts w:ascii="Calisto MT" w:hAnsi="Calisto MT"/>
          <w:b/>
          <w:color w:val="0F243E"/>
          <w:szCs w:val="24"/>
        </w:rPr>
      </w:pPr>
    </w:p>
    <w:p w14:paraId="1B12BAE0" w14:textId="77777777" w:rsidR="000854F5" w:rsidRPr="004677CC" w:rsidRDefault="000854F5" w:rsidP="00FE53A7">
      <w:pPr>
        <w:tabs>
          <w:tab w:val="center" w:pos="720"/>
          <w:tab w:val="left" w:pos="5040"/>
        </w:tabs>
        <w:rPr>
          <w:rFonts w:ascii="Calisto MT" w:hAnsi="Calisto MT"/>
          <w:b/>
          <w:color w:val="0F243E"/>
          <w:szCs w:val="24"/>
        </w:rPr>
      </w:pPr>
      <w:r w:rsidRPr="004677CC">
        <w:rPr>
          <w:rFonts w:ascii="Calisto MT" w:hAnsi="Calisto MT"/>
          <w:b/>
          <w:color w:val="0F243E"/>
          <w:szCs w:val="24"/>
        </w:rPr>
        <w:t>Management Certification</w:t>
      </w:r>
    </w:p>
    <w:p w14:paraId="3897E22A" w14:textId="77777777" w:rsidR="00FE53A7" w:rsidRPr="004677CC" w:rsidRDefault="00FE53A7" w:rsidP="00FE53A7">
      <w:pPr>
        <w:tabs>
          <w:tab w:val="center" w:pos="720"/>
          <w:tab w:val="left" w:pos="5040"/>
        </w:tabs>
        <w:rPr>
          <w:rFonts w:ascii="Calisto MT" w:hAnsi="Calisto MT"/>
          <w:b/>
          <w:color w:val="0F243E"/>
          <w:szCs w:val="24"/>
        </w:rPr>
      </w:pPr>
    </w:p>
    <w:p w14:paraId="35CC4757" w14:textId="77777777" w:rsidR="000854F5" w:rsidRPr="004677CC" w:rsidRDefault="000854F5" w:rsidP="000854F5">
      <w:pPr>
        <w:tabs>
          <w:tab w:val="center" w:pos="720"/>
          <w:tab w:val="left" w:pos="5040"/>
        </w:tabs>
        <w:rPr>
          <w:rFonts w:ascii="Calisto MT" w:hAnsi="Calisto MT" w:cs="Times New Roman"/>
          <w:color w:val="0F243E"/>
          <w:sz w:val="20"/>
          <w:szCs w:val="20"/>
        </w:rPr>
      </w:pPr>
      <w:r w:rsidRPr="004677CC">
        <w:rPr>
          <w:rFonts w:ascii="Calisto MT" w:hAnsi="Calisto MT" w:cs="Times New Roman"/>
          <w:color w:val="0F243E"/>
          <w:sz w:val="20"/>
          <w:szCs w:val="20"/>
        </w:rPr>
        <w:t>I hereby certify I have read the foregoing application and the information contained herein is true and accurate to the best of my knowledge.  Furthermore, our company and/or organization does not have any outstanding liabilities with the State of Ohio, the county or city where located, or the United States of America, nor are we currently involved in any labor disputes.</w:t>
      </w:r>
    </w:p>
    <w:p w14:paraId="78D9A586" w14:textId="77777777" w:rsidR="000854F5" w:rsidRPr="004677CC" w:rsidRDefault="000854F5" w:rsidP="000854F5">
      <w:pPr>
        <w:tabs>
          <w:tab w:val="center" w:pos="720"/>
          <w:tab w:val="left" w:pos="5040"/>
        </w:tabs>
        <w:rPr>
          <w:rFonts w:ascii="Calisto MT" w:hAnsi="Calisto MT" w:cs="Times New Roman"/>
          <w:color w:val="0F243E"/>
          <w:sz w:val="20"/>
          <w:szCs w:val="20"/>
        </w:rPr>
      </w:pPr>
    </w:p>
    <w:p w14:paraId="50B00C7A" w14:textId="77777777" w:rsidR="000854F5" w:rsidRPr="004677CC" w:rsidRDefault="000854F5" w:rsidP="000854F5">
      <w:pPr>
        <w:tabs>
          <w:tab w:val="center" w:pos="720"/>
          <w:tab w:val="left" w:pos="5040"/>
        </w:tabs>
        <w:rPr>
          <w:rFonts w:ascii="Calisto MT" w:hAnsi="Calisto MT" w:cs="Times New Roman"/>
          <w:color w:val="0F243E"/>
          <w:sz w:val="20"/>
          <w:szCs w:val="20"/>
        </w:rPr>
      </w:pPr>
      <w:r w:rsidRPr="004677CC">
        <w:rPr>
          <w:rFonts w:ascii="Calisto MT" w:hAnsi="Calisto MT" w:cs="Times New Roman"/>
          <w:color w:val="0F243E"/>
          <w:sz w:val="20"/>
          <w:szCs w:val="20"/>
        </w:rPr>
        <w:t xml:space="preserve">I agree that the IWT funding will not supplement or supplant current training efforts and that I have read the </w:t>
      </w:r>
      <w:r w:rsidR="007D599E">
        <w:rPr>
          <w:rFonts w:ascii="Calisto MT" w:hAnsi="Calisto MT" w:cs="Times New Roman"/>
          <w:color w:val="0F243E"/>
          <w:sz w:val="20"/>
          <w:szCs w:val="20"/>
        </w:rPr>
        <w:t>OMJ-Sandusky County</w:t>
      </w:r>
      <w:r w:rsidRPr="004677CC">
        <w:rPr>
          <w:rFonts w:ascii="Calisto MT" w:hAnsi="Calisto MT" w:cs="Times New Roman"/>
          <w:color w:val="0F243E"/>
          <w:sz w:val="20"/>
          <w:szCs w:val="20"/>
        </w:rPr>
        <w:t xml:space="preserve"> Assurances and Certifications and concur with all sections.</w:t>
      </w:r>
    </w:p>
    <w:p w14:paraId="0CDB7579" w14:textId="77777777" w:rsidR="000854F5" w:rsidRPr="004677CC" w:rsidRDefault="000854F5" w:rsidP="000854F5">
      <w:pPr>
        <w:tabs>
          <w:tab w:val="center" w:pos="720"/>
          <w:tab w:val="left" w:pos="5040"/>
        </w:tabs>
        <w:rPr>
          <w:rFonts w:ascii="Calisto MT" w:hAnsi="Calisto MT" w:cs="Times New Roman"/>
          <w:color w:val="0F243E"/>
          <w:sz w:val="20"/>
          <w:szCs w:val="20"/>
        </w:rPr>
      </w:pPr>
    </w:p>
    <w:p w14:paraId="5A364B91" w14:textId="77777777" w:rsidR="000854F5" w:rsidRPr="004677CC" w:rsidRDefault="000854F5" w:rsidP="000854F5">
      <w:pPr>
        <w:tabs>
          <w:tab w:val="center" w:pos="720"/>
          <w:tab w:val="left" w:pos="5040"/>
        </w:tabs>
        <w:rPr>
          <w:rFonts w:ascii="Calisto MT" w:hAnsi="Calisto MT" w:cs="Times New Roman"/>
          <w:color w:val="0F243E"/>
          <w:sz w:val="20"/>
          <w:szCs w:val="20"/>
        </w:rPr>
      </w:pPr>
      <w:r w:rsidRPr="004677CC">
        <w:rPr>
          <w:rFonts w:ascii="Calisto MT" w:hAnsi="Calisto MT" w:cs="Times New Roman"/>
          <w:color w:val="0F243E"/>
          <w:sz w:val="20"/>
          <w:szCs w:val="20"/>
        </w:rPr>
        <w:t>I also agree, for reporting purposes, to provide the following information for each trainee (form attached) and certify that an I-9 is on file for each:</w:t>
      </w:r>
    </w:p>
    <w:p w14:paraId="6FFDE4BF" w14:textId="77777777" w:rsidR="000854F5" w:rsidRPr="004677CC" w:rsidRDefault="000854F5" w:rsidP="000854F5">
      <w:pPr>
        <w:numPr>
          <w:ilvl w:val="0"/>
          <w:numId w:val="10"/>
        </w:numPr>
        <w:tabs>
          <w:tab w:val="center" w:pos="0"/>
          <w:tab w:val="left" w:pos="720"/>
          <w:tab w:val="left" w:pos="5040"/>
        </w:tabs>
        <w:rPr>
          <w:rFonts w:ascii="Calisto MT" w:hAnsi="Calisto MT" w:cs="Times New Roman"/>
          <w:b/>
          <w:color w:val="0F243E"/>
          <w:sz w:val="20"/>
          <w:szCs w:val="20"/>
        </w:rPr>
      </w:pPr>
      <w:r w:rsidRPr="004677CC">
        <w:rPr>
          <w:rFonts w:ascii="Calisto MT" w:hAnsi="Calisto MT" w:cs="Times New Roman"/>
          <w:color w:val="0F243E"/>
          <w:sz w:val="20"/>
          <w:szCs w:val="20"/>
        </w:rPr>
        <w:t>Name</w:t>
      </w:r>
    </w:p>
    <w:p w14:paraId="7A3D62E0" w14:textId="77777777" w:rsidR="000854F5" w:rsidRPr="004677CC" w:rsidRDefault="000854F5" w:rsidP="000854F5">
      <w:pPr>
        <w:numPr>
          <w:ilvl w:val="0"/>
          <w:numId w:val="10"/>
        </w:numPr>
        <w:tabs>
          <w:tab w:val="center" w:pos="0"/>
          <w:tab w:val="left" w:pos="720"/>
          <w:tab w:val="left" w:pos="5040"/>
        </w:tabs>
        <w:rPr>
          <w:rFonts w:ascii="Calisto MT" w:hAnsi="Calisto MT" w:cs="Times New Roman"/>
          <w:b/>
          <w:color w:val="0F243E"/>
          <w:sz w:val="20"/>
          <w:szCs w:val="20"/>
        </w:rPr>
      </w:pPr>
      <w:r w:rsidRPr="004677CC">
        <w:rPr>
          <w:rFonts w:ascii="Calisto MT" w:hAnsi="Calisto MT" w:cs="Times New Roman"/>
          <w:color w:val="0F243E"/>
          <w:sz w:val="20"/>
          <w:szCs w:val="20"/>
        </w:rPr>
        <w:t>Social security number</w:t>
      </w:r>
    </w:p>
    <w:p w14:paraId="2007365F" w14:textId="77777777" w:rsidR="000854F5" w:rsidRPr="004677CC" w:rsidRDefault="000854F5" w:rsidP="000854F5">
      <w:pPr>
        <w:numPr>
          <w:ilvl w:val="0"/>
          <w:numId w:val="10"/>
        </w:numPr>
        <w:tabs>
          <w:tab w:val="center" w:pos="0"/>
          <w:tab w:val="left" w:pos="720"/>
          <w:tab w:val="left" w:pos="5040"/>
        </w:tabs>
        <w:rPr>
          <w:rFonts w:ascii="Calisto MT" w:hAnsi="Calisto MT" w:cs="Times New Roman"/>
          <w:b/>
          <w:color w:val="0F243E"/>
          <w:sz w:val="20"/>
          <w:szCs w:val="20"/>
        </w:rPr>
      </w:pPr>
      <w:r w:rsidRPr="004677CC">
        <w:rPr>
          <w:rFonts w:ascii="Calisto MT" w:hAnsi="Calisto MT" w:cs="Times New Roman"/>
          <w:color w:val="0F243E"/>
          <w:sz w:val="20"/>
          <w:szCs w:val="20"/>
        </w:rPr>
        <w:t>Date of birth</w:t>
      </w:r>
    </w:p>
    <w:p w14:paraId="4FBD8BE4" w14:textId="77777777" w:rsidR="000854F5" w:rsidRPr="004677CC" w:rsidRDefault="000854F5" w:rsidP="000854F5">
      <w:pPr>
        <w:numPr>
          <w:ilvl w:val="0"/>
          <w:numId w:val="10"/>
        </w:numPr>
        <w:tabs>
          <w:tab w:val="center" w:pos="0"/>
          <w:tab w:val="left" w:pos="720"/>
          <w:tab w:val="left" w:pos="5040"/>
        </w:tabs>
        <w:rPr>
          <w:rFonts w:ascii="Calisto MT" w:hAnsi="Calisto MT" w:cs="Times New Roman"/>
          <w:b/>
          <w:color w:val="0F243E"/>
          <w:sz w:val="20"/>
          <w:szCs w:val="20"/>
        </w:rPr>
      </w:pPr>
      <w:r w:rsidRPr="004677CC">
        <w:rPr>
          <w:rFonts w:ascii="Calisto MT" w:hAnsi="Calisto MT" w:cs="Times New Roman"/>
          <w:color w:val="0F243E"/>
          <w:sz w:val="20"/>
          <w:szCs w:val="20"/>
        </w:rPr>
        <w:t>Race/Ethnicity</w:t>
      </w:r>
    </w:p>
    <w:p w14:paraId="35AC7834" w14:textId="77777777" w:rsidR="000854F5" w:rsidRPr="004677CC" w:rsidRDefault="000854F5" w:rsidP="000854F5">
      <w:pPr>
        <w:numPr>
          <w:ilvl w:val="0"/>
          <w:numId w:val="10"/>
        </w:numPr>
        <w:tabs>
          <w:tab w:val="center" w:pos="0"/>
          <w:tab w:val="left" w:pos="720"/>
          <w:tab w:val="left" w:pos="5040"/>
        </w:tabs>
        <w:rPr>
          <w:rFonts w:ascii="Calisto MT" w:hAnsi="Calisto MT" w:cs="Times New Roman"/>
          <w:b/>
          <w:color w:val="0F243E"/>
          <w:sz w:val="20"/>
          <w:szCs w:val="20"/>
        </w:rPr>
      </w:pPr>
      <w:r w:rsidRPr="004677CC">
        <w:rPr>
          <w:rFonts w:ascii="Calisto MT" w:hAnsi="Calisto MT" w:cs="Times New Roman"/>
          <w:color w:val="0F243E"/>
          <w:sz w:val="20"/>
          <w:szCs w:val="20"/>
        </w:rPr>
        <w:t>Gender * (Males born after January 1, 1960 must be registered for Selective Service.)</w:t>
      </w:r>
    </w:p>
    <w:p w14:paraId="348C3C95" w14:textId="77777777" w:rsidR="000854F5" w:rsidRPr="004677CC" w:rsidRDefault="000854F5" w:rsidP="000854F5">
      <w:pPr>
        <w:numPr>
          <w:ilvl w:val="0"/>
          <w:numId w:val="10"/>
        </w:numPr>
        <w:tabs>
          <w:tab w:val="center" w:pos="0"/>
          <w:tab w:val="left" w:pos="720"/>
          <w:tab w:val="left" w:pos="5040"/>
        </w:tabs>
        <w:rPr>
          <w:rFonts w:ascii="Calisto MT" w:hAnsi="Calisto MT" w:cs="Times New Roman"/>
          <w:b/>
          <w:color w:val="0F243E"/>
          <w:sz w:val="20"/>
          <w:szCs w:val="20"/>
        </w:rPr>
      </w:pPr>
      <w:r w:rsidRPr="004677CC">
        <w:rPr>
          <w:rFonts w:ascii="Calisto MT" w:hAnsi="Calisto MT" w:cs="Times New Roman"/>
          <w:color w:val="0F243E"/>
          <w:sz w:val="20"/>
          <w:szCs w:val="20"/>
        </w:rPr>
        <w:t>Address</w:t>
      </w:r>
    </w:p>
    <w:p w14:paraId="02FCE3DE" w14:textId="77777777" w:rsidR="000854F5" w:rsidRPr="004677CC" w:rsidRDefault="000854F5" w:rsidP="000854F5">
      <w:pPr>
        <w:numPr>
          <w:ilvl w:val="0"/>
          <w:numId w:val="10"/>
        </w:numPr>
        <w:tabs>
          <w:tab w:val="center" w:pos="0"/>
          <w:tab w:val="left" w:pos="720"/>
          <w:tab w:val="left" w:pos="5040"/>
        </w:tabs>
        <w:rPr>
          <w:rFonts w:ascii="Calisto MT" w:hAnsi="Calisto MT" w:cs="Times New Roman"/>
          <w:b/>
          <w:color w:val="0F243E"/>
          <w:sz w:val="20"/>
          <w:szCs w:val="20"/>
        </w:rPr>
      </w:pPr>
      <w:r w:rsidRPr="004677CC">
        <w:rPr>
          <w:rFonts w:ascii="Calisto MT" w:hAnsi="Calisto MT" w:cs="Times New Roman"/>
          <w:color w:val="0F243E"/>
          <w:sz w:val="20"/>
          <w:szCs w:val="20"/>
        </w:rPr>
        <w:t>Phone</w:t>
      </w:r>
    </w:p>
    <w:p w14:paraId="3ABE76EB" w14:textId="77777777" w:rsidR="000854F5" w:rsidRPr="004677CC" w:rsidRDefault="000854F5" w:rsidP="000854F5">
      <w:pPr>
        <w:numPr>
          <w:ilvl w:val="0"/>
          <w:numId w:val="10"/>
        </w:numPr>
        <w:tabs>
          <w:tab w:val="center" w:pos="0"/>
          <w:tab w:val="left" w:pos="720"/>
          <w:tab w:val="left" w:pos="5040"/>
        </w:tabs>
        <w:rPr>
          <w:rFonts w:ascii="Calisto MT" w:hAnsi="Calisto MT" w:cs="Times New Roman"/>
          <w:b/>
          <w:color w:val="0F243E"/>
          <w:sz w:val="20"/>
          <w:szCs w:val="20"/>
        </w:rPr>
      </w:pPr>
      <w:r w:rsidRPr="004677CC">
        <w:rPr>
          <w:rFonts w:ascii="Calisto MT" w:hAnsi="Calisto MT" w:cs="Times New Roman"/>
          <w:color w:val="0F243E"/>
          <w:sz w:val="20"/>
          <w:szCs w:val="20"/>
        </w:rPr>
        <w:t>Wages prior to training (Post-training wages must reflect a wage of at least $8.</w:t>
      </w:r>
      <w:r w:rsidR="0063596A">
        <w:rPr>
          <w:rFonts w:ascii="Calisto MT" w:hAnsi="Calisto MT" w:cs="Times New Roman"/>
          <w:color w:val="0F243E"/>
          <w:sz w:val="20"/>
          <w:szCs w:val="20"/>
        </w:rPr>
        <w:t>15</w:t>
      </w:r>
      <w:r w:rsidRPr="004677CC">
        <w:rPr>
          <w:rFonts w:ascii="Calisto MT" w:hAnsi="Calisto MT" w:cs="Times New Roman"/>
          <w:color w:val="0F243E"/>
          <w:sz w:val="20"/>
          <w:szCs w:val="20"/>
        </w:rPr>
        <w:t xml:space="preserve"> for trainees making less than that prior to training.)</w:t>
      </w:r>
    </w:p>
    <w:p w14:paraId="37E4E2DA" w14:textId="77777777" w:rsidR="000854F5" w:rsidRPr="004677CC" w:rsidRDefault="000854F5" w:rsidP="000854F5">
      <w:pPr>
        <w:tabs>
          <w:tab w:val="center" w:pos="720"/>
          <w:tab w:val="left" w:pos="5040"/>
        </w:tabs>
        <w:ind w:left="720"/>
        <w:rPr>
          <w:rFonts w:ascii="Calisto MT" w:hAnsi="Calisto MT" w:cs="Times New Roman"/>
          <w:b/>
          <w:color w:val="0F243E"/>
          <w:sz w:val="20"/>
          <w:szCs w:val="20"/>
        </w:rPr>
      </w:pPr>
    </w:p>
    <w:p w14:paraId="62DF88A1" w14:textId="77777777" w:rsidR="000854F5" w:rsidRPr="004677CC" w:rsidRDefault="000854F5" w:rsidP="000854F5">
      <w:pPr>
        <w:tabs>
          <w:tab w:val="center" w:pos="720"/>
          <w:tab w:val="left" w:pos="5040"/>
        </w:tabs>
        <w:ind w:left="720"/>
        <w:rPr>
          <w:rFonts w:ascii="Calisto MT" w:hAnsi="Calisto MT" w:cs="Times New Roman"/>
          <w:b/>
          <w:color w:val="0F243E"/>
          <w:sz w:val="20"/>
          <w:szCs w:val="20"/>
        </w:rPr>
      </w:pPr>
    </w:p>
    <w:p w14:paraId="3489749C" w14:textId="77777777" w:rsidR="000854F5" w:rsidRPr="004677CC" w:rsidRDefault="000854F5" w:rsidP="000854F5">
      <w:pPr>
        <w:rPr>
          <w:rFonts w:ascii="Calisto MT" w:hAnsi="Calisto MT"/>
          <w:color w:val="0F243E"/>
        </w:rPr>
      </w:pPr>
    </w:p>
    <w:p w14:paraId="184B62A2" w14:textId="77777777" w:rsidR="000854F5" w:rsidRPr="004677CC" w:rsidRDefault="000854F5" w:rsidP="000854F5">
      <w:pPr>
        <w:rPr>
          <w:rFonts w:ascii="Calisto MT" w:hAnsi="Calisto MT"/>
          <w:color w:val="0F243E"/>
          <w:sz w:val="20"/>
          <w:szCs w:val="20"/>
        </w:rPr>
      </w:pPr>
      <w:r w:rsidRPr="004677CC">
        <w:rPr>
          <w:rFonts w:ascii="Calisto MT" w:hAnsi="Calisto MT"/>
          <w:color w:val="0F243E"/>
          <w:sz w:val="20"/>
          <w:szCs w:val="20"/>
        </w:rPr>
        <w:t>__________________________________________________</w:t>
      </w:r>
      <w:r w:rsidRPr="004677CC">
        <w:rPr>
          <w:rFonts w:ascii="Calisto MT" w:hAnsi="Calisto MT"/>
          <w:color w:val="0F243E"/>
          <w:sz w:val="20"/>
          <w:szCs w:val="20"/>
        </w:rPr>
        <w:tab/>
      </w:r>
      <w:r w:rsidRPr="004677CC">
        <w:rPr>
          <w:rFonts w:ascii="Calisto MT" w:hAnsi="Calisto MT"/>
          <w:color w:val="0F243E"/>
          <w:sz w:val="20"/>
          <w:szCs w:val="20"/>
        </w:rPr>
        <w:tab/>
      </w:r>
      <w:r w:rsidRPr="004677CC">
        <w:rPr>
          <w:rFonts w:ascii="Calisto MT" w:hAnsi="Calisto MT"/>
          <w:color w:val="0F243E"/>
          <w:sz w:val="20"/>
          <w:szCs w:val="20"/>
        </w:rPr>
        <w:tab/>
      </w:r>
      <w:r w:rsidRPr="004677CC">
        <w:rPr>
          <w:rFonts w:ascii="Calisto MT" w:hAnsi="Calisto MT"/>
          <w:color w:val="0F243E"/>
          <w:sz w:val="20"/>
          <w:szCs w:val="20"/>
        </w:rPr>
        <w:tab/>
        <w:t>____________________</w:t>
      </w:r>
    </w:p>
    <w:p w14:paraId="1F13B227" w14:textId="77777777" w:rsidR="000854F5" w:rsidRPr="004677CC" w:rsidRDefault="000854F5" w:rsidP="000854F5">
      <w:pPr>
        <w:rPr>
          <w:rFonts w:ascii="Calisto MT" w:hAnsi="Calisto MT"/>
          <w:color w:val="0F243E"/>
          <w:sz w:val="20"/>
          <w:szCs w:val="20"/>
        </w:rPr>
      </w:pPr>
      <w:r w:rsidRPr="004677CC">
        <w:rPr>
          <w:rFonts w:ascii="Calisto MT" w:hAnsi="Calisto MT"/>
          <w:color w:val="0F243E"/>
          <w:sz w:val="20"/>
          <w:szCs w:val="20"/>
        </w:rPr>
        <w:t>Signature of com</w:t>
      </w:r>
      <w:r w:rsidR="00F013A2" w:rsidRPr="004677CC">
        <w:rPr>
          <w:rFonts w:ascii="Calisto MT" w:hAnsi="Calisto MT"/>
          <w:color w:val="0F243E"/>
          <w:sz w:val="20"/>
          <w:szCs w:val="20"/>
        </w:rPr>
        <w:t>pany representative, T</w:t>
      </w:r>
      <w:r w:rsidRPr="004677CC">
        <w:rPr>
          <w:rFonts w:ascii="Calisto MT" w:hAnsi="Calisto MT"/>
          <w:color w:val="0F243E"/>
          <w:sz w:val="20"/>
          <w:szCs w:val="20"/>
        </w:rPr>
        <w:t>itle</w:t>
      </w:r>
      <w:r w:rsidRPr="004677CC">
        <w:rPr>
          <w:rFonts w:ascii="Calisto MT" w:hAnsi="Calisto MT"/>
          <w:color w:val="0F243E"/>
          <w:sz w:val="20"/>
          <w:szCs w:val="20"/>
        </w:rPr>
        <w:tab/>
      </w:r>
      <w:r w:rsidRPr="004677CC">
        <w:rPr>
          <w:rFonts w:ascii="Calisto MT" w:hAnsi="Calisto MT"/>
          <w:color w:val="0F243E"/>
          <w:sz w:val="20"/>
          <w:szCs w:val="20"/>
        </w:rPr>
        <w:tab/>
      </w:r>
      <w:r w:rsidRPr="004677CC">
        <w:rPr>
          <w:rFonts w:ascii="Calisto MT" w:hAnsi="Calisto MT"/>
          <w:color w:val="0F243E"/>
          <w:sz w:val="20"/>
          <w:szCs w:val="20"/>
        </w:rPr>
        <w:tab/>
      </w:r>
      <w:r w:rsidRPr="004677CC">
        <w:rPr>
          <w:rFonts w:ascii="Calisto MT" w:hAnsi="Calisto MT"/>
          <w:color w:val="0F243E"/>
          <w:sz w:val="20"/>
          <w:szCs w:val="20"/>
        </w:rPr>
        <w:tab/>
      </w:r>
      <w:r w:rsidRPr="004677CC">
        <w:rPr>
          <w:rFonts w:ascii="Calisto MT" w:hAnsi="Calisto MT"/>
          <w:color w:val="0F243E"/>
          <w:sz w:val="20"/>
          <w:szCs w:val="20"/>
        </w:rPr>
        <w:tab/>
      </w:r>
      <w:r w:rsidRPr="004677CC">
        <w:rPr>
          <w:rFonts w:ascii="Calisto MT" w:hAnsi="Calisto MT"/>
          <w:color w:val="0F243E"/>
          <w:sz w:val="20"/>
          <w:szCs w:val="20"/>
        </w:rPr>
        <w:tab/>
        <w:t>Date</w:t>
      </w:r>
    </w:p>
    <w:p w14:paraId="51A638B7" w14:textId="77777777" w:rsidR="000854F5" w:rsidRPr="004677CC" w:rsidRDefault="000854F5" w:rsidP="000854F5">
      <w:pPr>
        <w:rPr>
          <w:rFonts w:ascii="Calisto MT" w:hAnsi="Calisto MT"/>
          <w:color w:val="0F243E"/>
          <w:sz w:val="20"/>
          <w:szCs w:val="20"/>
        </w:rPr>
      </w:pPr>
    </w:p>
    <w:p w14:paraId="70DAA74F" w14:textId="77777777" w:rsidR="000854F5" w:rsidRPr="004677CC" w:rsidRDefault="000854F5" w:rsidP="000854F5">
      <w:pPr>
        <w:rPr>
          <w:rFonts w:ascii="Calisto MT" w:hAnsi="Calisto MT"/>
          <w:color w:val="0F243E"/>
          <w:sz w:val="20"/>
          <w:szCs w:val="20"/>
        </w:rPr>
      </w:pPr>
    </w:p>
    <w:p w14:paraId="0F5171F2" w14:textId="77777777" w:rsidR="000854F5" w:rsidRPr="004677CC" w:rsidRDefault="000854F5" w:rsidP="000854F5">
      <w:pPr>
        <w:rPr>
          <w:rFonts w:ascii="Calisto MT" w:hAnsi="Calisto MT"/>
          <w:color w:val="0F243E"/>
          <w:sz w:val="20"/>
          <w:szCs w:val="20"/>
        </w:rPr>
      </w:pPr>
    </w:p>
    <w:p w14:paraId="428D0849" w14:textId="77777777" w:rsidR="000854F5" w:rsidRPr="004677CC" w:rsidRDefault="000854F5" w:rsidP="000854F5">
      <w:pPr>
        <w:rPr>
          <w:rFonts w:ascii="Calisto MT" w:hAnsi="Calisto MT"/>
          <w:color w:val="0F243E"/>
          <w:sz w:val="20"/>
          <w:szCs w:val="20"/>
        </w:rPr>
      </w:pPr>
      <w:r w:rsidRPr="004677CC">
        <w:rPr>
          <w:rFonts w:ascii="Calisto MT" w:hAnsi="Calisto MT"/>
          <w:color w:val="0F243E"/>
          <w:sz w:val="20"/>
          <w:szCs w:val="20"/>
        </w:rPr>
        <w:t>__________________________________________________</w:t>
      </w:r>
      <w:r w:rsidRPr="004677CC">
        <w:rPr>
          <w:rFonts w:ascii="Calisto MT" w:hAnsi="Calisto MT"/>
          <w:color w:val="0F243E"/>
          <w:sz w:val="20"/>
          <w:szCs w:val="20"/>
        </w:rPr>
        <w:tab/>
      </w:r>
      <w:r w:rsidRPr="004677CC">
        <w:rPr>
          <w:rFonts w:ascii="Calisto MT" w:hAnsi="Calisto MT"/>
          <w:color w:val="0F243E"/>
          <w:sz w:val="20"/>
          <w:szCs w:val="20"/>
        </w:rPr>
        <w:tab/>
      </w:r>
      <w:r w:rsidRPr="004677CC">
        <w:rPr>
          <w:rFonts w:ascii="Calisto MT" w:hAnsi="Calisto MT"/>
          <w:color w:val="0F243E"/>
          <w:sz w:val="20"/>
          <w:szCs w:val="20"/>
        </w:rPr>
        <w:tab/>
      </w:r>
      <w:r w:rsidRPr="004677CC">
        <w:rPr>
          <w:rFonts w:ascii="Calisto MT" w:hAnsi="Calisto MT"/>
          <w:color w:val="0F243E"/>
          <w:sz w:val="20"/>
          <w:szCs w:val="20"/>
        </w:rPr>
        <w:tab/>
        <w:t>____________________</w:t>
      </w:r>
    </w:p>
    <w:p w14:paraId="3783BB47" w14:textId="77777777" w:rsidR="000854F5" w:rsidRPr="004677CC" w:rsidRDefault="000854F5" w:rsidP="000854F5">
      <w:pPr>
        <w:rPr>
          <w:rFonts w:ascii="Calisto MT" w:hAnsi="Calisto MT"/>
          <w:color w:val="0F243E"/>
          <w:sz w:val="20"/>
          <w:szCs w:val="20"/>
        </w:rPr>
      </w:pPr>
      <w:r w:rsidRPr="004677CC">
        <w:rPr>
          <w:rFonts w:ascii="Calisto MT" w:hAnsi="Calisto MT"/>
          <w:color w:val="0F243E"/>
          <w:sz w:val="20"/>
          <w:szCs w:val="20"/>
        </w:rPr>
        <w:t xml:space="preserve">Signature of collective bargaining </w:t>
      </w:r>
      <w:r w:rsidR="00F013A2" w:rsidRPr="004677CC">
        <w:rPr>
          <w:rFonts w:ascii="Calisto MT" w:hAnsi="Calisto MT"/>
          <w:color w:val="0F243E"/>
          <w:sz w:val="20"/>
          <w:szCs w:val="20"/>
        </w:rPr>
        <w:t>representative, T</w:t>
      </w:r>
      <w:r w:rsidRPr="004677CC">
        <w:rPr>
          <w:rFonts w:ascii="Calisto MT" w:hAnsi="Calisto MT"/>
          <w:color w:val="0F243E"/>
          <w:sz w:val="20"/>
          <w:szCs w:val="20"/>
        </w:rPr>
        <w:t>itle</w:t>
      </w:r>
      <w:r w:rsidRPr="004677CC">
        <w:rPr>
          <w:rFonts w:ascii="Calisto MT" w:hAnsi="Calisto MT"/>
          <w:color w:val="0F243E"/>
          <w:sz w:val="20"/>
          <w:szCs w:val="20"/>
        </w:rPr>
        <w:tab/>
      </w:r>
      <w:r w:rsidRPr="004677CC">
        <w:rPr>
          <w:rFonts w:ascii="Calisto MT" w:hAnsi="Calisto MT"/>
          <w:color w:val="0F243E"/>
          <w:sz w:val="20"/>
          <w:szCs w:val="20"/>
        </w:rPr>
        <w:tab/>
      </w:r>
      <w:r w:rsidRPr="004677CC">
        <w:rPr>
          <w:rFonts w:ascii="Calisto MT" w:hAnsi="Calisto MT"/>
          <w:color w:val="0F243E"/>
          <w:sz w:val="20"/>
          <w:szCs w:val="20"/>
        </w:rPr>
        <w:tab/>
      </w:r>
      <w:r w:rsidRPr="004677CC">
        <w:rPr>
          <w:rFonts w:ascii="Calisto MT" w:hAnsi="Calisto MT"/>
          <w:color w:val="0F243E"/>
          <w:sz w:val="20"/>
          <w:szCs w:val="20"/>
        </w:rPr>
        <w:tab/>
        <w:t>Date</w:t>
      </w:r>
    </w:p>
    <w:p w14:paraId="53B455B4" w14:textId="77777777" w:rsidR="000854F5" w:rsidRPr="004677CC" w:rsidRDefault="000854F5" w:rsidP="000854F5">
      <w:pPr>
        <w:rPr>
          <w:rFonts w:ascii="Calisto MT" w:hAnsi="Calisto MT"/>
          <w:color w:val="0F243E"/>
          <w:sz w:val="20"/>
          <w:szCs w:val="20"/>
        </w:rPr>
      </w:pPr>
      <w:r w:rsidRPr="00EB4128">
        <w:rPr>
          <w:rFonts w:ascii="Calisto MT" w:hAnsi="Calisto MT"/>
          <w:color w:val="0F243E"/>
          <w:sz w:val="20"/>
          <w:szCs w:val="20"/>
        </w:rPr>
        <w:t>(if applicable)</w:t>
      </w:r>
    </w:p>
    <w:p w14:paraId="4848BC19" w14:textId="77777777" w:rsidR="00F013A2" w:rsidRDefault="00F013A2" w:rsidP="00ED3D87">
      <w:pPr>
        <w:rPr>
          <w:rFonts w:ascii="Calisto MT" w:hAnsi="Calisto MT"/>
          <w:color w:val="0F243E"/>
          <w:sz w:val="18"/>
          <w:szCs w:val="18"/>
        </w:rPr>
      </w:pPr>
    </w:p>
    <w:p w14:paraId="2964DF87" w14:textId="77777777" w:rsidR="009E2B8B" w:rsidRDefault="009E2B8B" w:rsidP="00ED3D87">
      <w:pPr>
        <w:rPr>
          <w:rFonts w:ascii="Calisto MT" w:hAnsi="Calisto MT"/>
          <w:color w:val="0F243E"/>
          <w:sz w:val="18"/>
          <w:szCs w:val="18"/>
        </w:rPr>
      </w:pPr>
    </w:p>
    <w:p w14:paraId="1DE00CB8" w14:textId="77777777" w:rsidR="00EB4128" w:rsidRDefault="00EB4128" w:rsidP="00ED3D87">
      <w:pPr>
        <w:rPr>
          <w:rFonts w:ascii="Calisto MT" w:hAnsi="Calisto MT"/>
          <w:color w:val="0F243E"/>
          <w:sz w:val="20"/>
          <w:szCs w:val="20"/>
        </w:rPr>
      </w:pPr>
      <w:r>
        <w:rPr>
          <w:rFonts w:ascii="Calisto MT" w:hAnsi="Calisto MT"/>
          <w:color w:val="0F243E"/>
          <w:sz w:val="20"/>
          <w:szCs w:val="20"/>
        </w:rPr>
        <w:t>__________________________________________________</w:t>
      </w:r>
      <w:r>
        <w:rPr>
          <w:rFonts w:ascii="Calisto MT" w:hAnsi="Calisto MT"/>
          <w:color w:val="0F243E"/>
          <w:sz w:val="20"/>
          <w:szCs w:val="20"/>
        </w:rPr>
        <w:tab/>
      </w:r>
      <w:r>
        <w:rPr>
          <w:rFonts w:ascii="Calisto MT" w:hAnsi="Calisto MT"/>
          <w:color w:val="0F243E"/>
          <w:sz w:val="20"/>
          <w:szCs w:val="20"/>
        </w:rPr>
        <w:tab/>
      </w:r>
      <w:r>
        <w:rPr>
          <w:rFonts w:ascii="Calisto MT" w:hAnsi="Calisto MT"/>
          <w:color w:val="0F243E"/>
          <w:sz w:val="20"/>
          <w:szCs w:val="20"/>
        </w:rPr>
        <w:tab/>
      </w:r>
      <w:r>
        <w:rPr>
          <w:rFonts w:ascii="Calisto MT" w:hAnsi="Calisto MT"/>
          <w:color w:val="0F243E"/>
          <w:sz w:val="20"/>
          <w:szCs w:val="20"/>
        </w:rPr>
        <w:tab/>
        <w:t>____________________</w:t>
      </w:r>
    </w:p>
    <w:p w14:paraId="3754BE0B" w14:textId="77777777" w:rsidR="00EB4128" w:rsidRDefault="00EB4128" w:rsidP="00ED3D87">
      <w:pPr>
        <w:rPr>
          <w:rFonts w:ascii="Calisto MT" w:hAnsi="Calisto MT"/>
          <w:color w:val="0F243E"/>
          <w:sz w:val="20"/>
          <w:szCs w:val="20"/>
        </w:rPr>
      </w:pPr>
      <w:r>
        <w:rPr>
          <w:rFonts w:ascii="Calisto MT" w:hAnsi="Calisto MT"/>
          <w:color w:val="0F243E"/>
          <w:sz w:val="20"/>
          <w:szCs w:val="20"/>
        </w:rPr>
        <w:t>Signature of DJFS Rep., Title</w:t>
      </w:r>
      <w:r>
        <w:rPr>
          <w:rFonts w:ascii="Calisto MT" w:hAnsi="Calisto MT"/>
          <w:color w:val="0F243E"/>
          <w:sz w:val="20"/>
          <w:szCs w:val="20"/>
        </w:rPr>
        <w:tab/>
      </w:r>
      <w:r>
        <w:rPr>
          <w:rFonts w:ascii="Calisto MT" w:hAnsi="Calisto MT"/>
          <w:color w:val="0F243E"/>
          <w:sz w:val="20"/>
          <w:szCs w:val="20"/>
        </w:rPr>
        <w:tab/>
      </w:r>
      <w:r>
        <w:rPr>
          <w:rFonts w:ascii="Calisto MT" w:hAnsi="Calisto MT"/>
          <w:color w:val="0F243E"/>
          <w:sz w:val="20"/>
          <w:szCs w:val="20"/>
        </w:rPr>
        <w:tab/>
      </w:r>
      <w:r>
        <w:rPr>
          <w:rFonts w:ascii="Calisto MT" w:hAnsi="Calisto MT"/>
          <w:color w:val="0F243E"/>
          <w:sz w:val="20"/>
          <w:szCs w:val="20"/>
        </w:rPr>
        <w:tab/>
      </w:r>
      <w:r>
        <w:rPr>
          <w:rFonts w:ascii="Calisto MT" w:hAnsi="Calisto MT"/>
          <w:color w:val="0F243E"/>
          <w:sz w:val="20"/>
          <w:szCs w:val="20"/>
        </w:rPr>
        <w:tab/>
      </w:r>
      <w:r>
        <w:rPr>
          <w:rFonts w:ascii="Calisto MT" w:hAnsi="Calisto MT"/>
          <w:color w:val="0F243E"/>
          <w:sz w:val="20"/>
          <w:szCs w:val="20"/>
        </w:rPr>
        <w:tab/>
      </w:r>
      <w:r>
        <w:rPr>
          <w:rFonts w:ascii="Calisto MT" w:hAnsi="Calisto MT"/>
          <w:color w:val="0F243E"/>
          <w:sz w:val="20"/>
          <w:szCs w:val="20"/>
        </w:rPr>
        <w:tab/>
        <w:t>Date</w:t>
      </w:r>
    </w:p>
    <w:p w14:paraId="490B859C" w14:textId="77777777" w:rsidR="00EB4128" w:rsidRDefault="00EB4128" w:rsidP="00ED3D87">
      <w:pPr>
        <w:rPr>
          <w:rFonts w:ascii="Calisto MT" w:hAnsi="Calisto MT"/>
          <w:color w:val="0F243E"/>
          <w:sz w:val="20"/>
          <w:szCs w:val="20"/>
        </w:rPr>
      </w:pPr>
    </w:p>
    <w:p w14:paraId="5A1194CD" w14:textId="77777777" w:rsidR="00EB4128" w:rsidRPr="00EB4128" w:rsidRDefault="00EB4128" w:rsidP="00ED3D87">
      <w:pPr>
        <w:rPr>
          <w:rFonts w:ascii="Calisto MT" w:hAnsi="Calisto MT"/>
          <w:color w:val="0F243E"/>
          <w:sz w:val="20"/>
          <w:szCs w:val="20"/>
        </w:rPr>
        <w:sectPr w:rsidR="00EB4128" w:rsidRPr="00EB4128" w:rsidSect="000B75A0">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1008" w:gutter="0"/>
          <w:cols w:space="720"/>
          <w:docGrid w:linePitch="360"/>
        </w:sectPr>
      </w:pPr>
    </w:p>
    <w:p w14:paraId="6F866239" w14:textId="2095FEC2" w:rsidR="006051E0" w:rsidRDefault="005A40C7" w:rsidP="006051E0">
      <w:r>
        <w:rPr>
          <w:noProof/>
        </w:rPr>
        <w:lastRenderedPageBreak/>
        <mc:AlternateContent>
          <mc:Choice Requires="wps">
            <w:drawing>
              <wp:anchor distT="0" distB="0" distL="114300" distR="114300" simplePos="0" relativeHeight="251654656" behindDoc="0" locked="0" layoutInCell="0" allowOverlap="1" wp14:anchorId="3E032456" wp14:editId="5ECAAE85">
                <wp:simplePos x="0" y="0"/>
                <wp:positionH relativeFrom="margin">
                  <wp:posOffset>1226820</wp:posOffset>
                </wp:positionH>
                <wp:positionV relativeFrom="page">
                  <wp:posOffset>563880</wp:posOffset>
                </wp:positionV>
                <wp:extent cx="2232660" cy="1104900"/>
                <wp:effectExtent l="0" t="0" r="0" b="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1049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5393" w14:textId="77777777" w:rsidR="006051E0" w:rsidRPr="00760119" w:rsidRDefault="006051E0" w:rsidP="006051E0">
                            <w:pPr>
                              <w:rPr>
                                <w:rFonts w:ascii="Arial Black" w:eastAsia="Times New Roman" w:hAnsi="Arial Black"/>
                                <w:szCs w:val="24"/>
                              </w:rPr>
                            </w:pPr>
                            <w:r w:rsidRPr="00760119">
                              <w:rPr>
                                <w:rFonts w:ascii="Arial Black" w:eastAsia="Times New Roman" w:hAnsi="Arial Black"/>
                                <w:szCs w:val="24"/>
                              </w:rPr>
                              <w:t xml:space="preserve">Sandusky </w:t>
                            </w:r>
                          </w:p>
                          <w:p w14:paraId="73B73605" w14:textId="77777777" w:rsidR="006051E0" w:rsidRPr="00760119" w:rsidRDefault="006051E0" w:rsidP="006051E0">
                            <w:pPr>
                              <w:rPr>
                                <w:rFonts w:ascii="Arial Black" w:eastAsia="Times New Roman" w:hAnsi="Arial Black"/>
                                <w:szCs w:val="24"/>
                              </w:rPr>
                            </w:pPr>
                            <w:r w:rsidRPr="00760119">
                              <w:rPr>
                                <w:rFonts w:ascii="Arial Black" w:eastAsia="Times New Roman" w:hAnsi="Arial Black"/>
                                <w:szCs w:val="24"/>
                              </w:rPr>
                              <w:t>County</w:t>
                            </w:r>
                          </w:p>
                          <w:p w14:paraId="56A05553" w14:textId="77777777" w:rsidR="00760119" w:rsidRDefault="006051E0" w:rsidP="006051E0">
                            <w:pPr>
                              <w:rPr>
                                <w:sz w:val="18"/>
                                <w:szCs w:val="18"/>
                              </w:rPr>
                            </w:pPr>
                            <w:r w:rsidRPr="00760119">
                              <w:rPr>
                                <w:sz w:val="18"/>
                                <w:szCs w:val="18"/>
                              </w:rPr>
                              <w:t xml:space="preserve">A proud partner of the </w:t>
                            </w:r>
                          </w:p>
                          <w:p w14:paraId="5FF64690" w14:textId="77777777" w:rsidR="006051E0" w:rsidRPr="00760119" w:rsidRDefault="006051E0" w:rsidP="006051E0">
                            <w:pPr>
                              <w:rPr>
                                <w:sz w:val="18"/>
                                <w:szCs w:val="18"/>
                              </w:rPr>
                            </w:pPr>
                            <w:r w:rsidRPr="00760119">
                              <w:rPr>
                                <w:sz w:val="18"/>
                                <w:szCs w:val="18"/>
                              </w:rPr>
                              <w:t>American Job Center network</w:t>
                            </w:r>
                          </w:p>
                          <w:p w14:paraId="05FDF45B" w14:textId="77777777" w:rsidR="006051E0" w:rsidRPr="006051E0" w:rsidRDefault="006051E0" w:rsidP="006051E0">
                            <w:pPr>
                              <w:rPr>
                                <w:rFonts w:eastAsia="Times New Roman"/>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E032456" id="_x0000_s1031" type="#_x0000_t202" style="position:absolute;margin-left:96.6pt;margin-top:44.4pt;width:175.8pt;height:8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" o:allowincell="f" filled="f" stroked="f">
                <v:textbox>
                  <w:txbxContent>
                    <w:p w14:paraId="72745393" w14:textId="77777777" w:rsidR="006051E0" w:rsidRPr="00760119" w:rsidRDefault="006051E0" w:rsidP="006051E0">
                      <w:pPr>
                        <w:rPr>
                          <w:rFonts w:ascii="Arial Black" w:eastAsia="Times New Roman" w:hAnsi="Arial Black"/>
                          <w:szCs w:val="24"/>
                        </w:rPr>
                      </w:pPr>
                      <w:r w:rsidRPr="00760119">
                        <w:rPr>
                          <w:rFonts w:ascii="Arial Black" w:eastAsia="Times New Roman" w:hAnsi="Arial Black"/>
                          <w:szCs w:val="24"/>
                        </w:rPr>
                        <w:t xml:space="preserve">Sandusky </w:t>
                      </w:r>
                    </w:p>
                    <w:p w14:paraId="73B73605" w14:textId="77777777" w:rsidR="006051E0" w:rsidRPr="00760119" w:rsidRDefault="006051E0" w:rsidP="006051E0">
                      <w:pPr>
                        <w:rPr>
                          <w:rFonts w:ascii="Arial Black" w:eastAsia="Times New Roman" w:hAnsi="Arial Black"/>
                          <w:szCs w:val="24"/>
                        </w:rPr>
                      </w:pPr>
                      <w:r w:rsidRPr="00760119">
                        <w:rPr>
                          <w:rFonts w:ascii="Arial Black" w:eastAsia="Times New Roman" w:hAnsi="Arial Black"/>
                          <w:szCs w:val="24"/>
                        </w:rPr>
                        <w:t>County</w:t>
                      </w:r>
                    </w:p>
                    <w:p w14:paraId="56A05553" w14:textId="77777777" w:rsidR="00760119" w:rsidRDefault="006051E0" w:rsidP="006051E0">
                      <w:pPr>
                        <w:rPr>
                          <w:sz w:val="18"/>
                          <w:szCs w:val="18"/>
                        </w:rPr>
                      </w:pPr>
                      <w:r w:rsidRPr="00760119">
                        <w:rPr>
                          <w:sz w:val="18"/>
                          <w:szCs w:val="18"/>
                        </w:rPr>
                        <w:t xml:space="preserve">A proud partner of the </w:t>
                      </w:r>
                    </w:p>
                    <w:p w14:paraId="5FF64690" w14:textId="77777777" w:rsidR="006051E0" w:rsidRPr="00760119" w:rsidRDefault="006051E0" w:rsidP="006051E0">
                      <w:pPr>
                        <w:rPr>
                          <w:sz w:val="18"/>
                          <w:szCs w:val="18"/>
                        </w:rPr>
                      </w:pPr>
                      <w:r w:rsidRPr="00760119">
                        <w:rPr>
                          <w:sz w:val="18"/>
                          <w:szCs w:val="18"/>
                        </w:rPr>
                        <w:t>American Job Center network</w:t>
                      </w:r>
                    </w:p>
                    <w:p w14:paraId="05FDF45B" w14:textId="77777777" w:rsidR="006051E0" w:rsidRPr="006051E0" w:rsidRDefault="006051E0" w:rsidP="006051E0">
                      <w:pPr>
                        <w:rPr>
                          <w:rFonts w:eastAsia="Times New Roman"/>
                          <w:sz w:val="36"/>
                          <w:szCs w:val="36"/>
                        </w:rPr>
                      </w:pPr>
                    </w:p>
                  </w:txbxContent>
                </v:textbox>
                <w10:wrap type="square" anchorx="margin" anchory="page"/>
              </v:shape>
            </w:pict>
          </mc:Fallback>
        </mc:AlternateContent>
      </w:r>
      <w:r>
        <w:rPr>
          <w:noProof/>
        </w:rPr>
        <mc:AlternateContent>
          <mc:Choice Requires="wps">
            <w:drawing>
              <wp:anchor distT="0" distB="0" distL="114299" distR="114299" simplePos="0" relativeHeight="251653632" behindDoc="0" locked="0" layoutInCell="1" allowOverlap="1" wp14:anchorId="1995CA31" wp14:editId="5023632F">
                <wp:simplePos x="0" y="0"/>
                <wp:positionH relativeFrom="column">
                  <wp:posOffset>1142999</wp:posOffset>
                </wp:positionH>
                <wp:positionV relativeFrom="paragraph">
                  <wp:posOffset>0</wp:posOffset>
                </wp:positionV>
                <wp:extent cx="0" cy="754380"/>
                <wp:effectExtent l="0" t="0" r="19050" b="762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43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9BCDE8" id="Straight Connector 3"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0pt,0" to="90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" strokecolor="windowText" strokeweight=".5pt">
                <v:stroke joinstyle="miter"/>
                <o:lock v:ext="edit" shapetype="f"/>
              </v:line>
            </w:pict>
          </mc:Fallback>
        </mc:AlternateContent>
      </w:r>
      <w:r w:rsidRPr="0065327B">
        <w:rPr>
          <w:noProof/>
        </w:rPr>
        <w:drawing>
          <wp:inline distT="0" distB="0" distL="0" distR="0" wp14:anchorId="227A7033" wp14:editId="6B6605D4">
            <wp:extent cx="1000125" cy="7810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781050"/>
                    </a:xfrm>
                    <a:prstGeom prst="rect">
                      <a:avLst/>
                    </a:prstGeom>
                    <a:noFill/>
                    <a:ln>
                      <a:noFill/>
                    </a:ln>
                  </pic:spPr>
                </pic:pic>
              </a:graphicData>
            </a:graphic>
          </wp:inline>
        </w:drawing>
      </w:r>
      <w:r w:rsidR="006051E0">
        <w:t xml:space="preserve">   </w:t>
      </w:r>
    </w:p>
    <w:p w14:paraId="1173182D" w14:textId="77777777" w:rsidR="006051E0" w:rsidRPr="00760119" w:rsidRDefault="006051E0" w:rsidP="00217149">
      <w:pPr>
        <w:pStyle w:val="Title"/>
        <w:rPr>
          <w:rFonts w:ascii="Calisto MT" w:hAnsi="Calisto MT"/>
          <w:sz w:val="36"/>
          <w:szCs w:val="36"/>
        </w:rPr>
      </w:pPr>
    </w:p>
    <w:p w14:paraId="07732661" w14:textId="77777777" w:rsidR="000854F5" w:rsidRPr="00760119" w:rsidRDefault="00DF59AE" w:rsidP="00217149">
      <w:pPr>
        <w:pStyle w:val="Title"/>
        <w:rPr>
          <w:rFonts w:ascii="Calisto MT" w:hAnsi="Calisto MT"/>
          <w:sz w:val="28"/>
          <w:szCs w:val="28"/>
        </w:rPr>
      </w:pPr>
      <w:r w:rsidRPr="00760119">
        <w:rPr>
          <w:rFonts w:ascii="Calisto MT" w:hAnsi="Calisto MT"/>
          <w:sz w:val="28"/>
          <w:szCs w:val="28"/>
        </w:rPr>
        <w:t xml:space="preserve">IWT </w:t>
      </w:r>
      <w:r w:rsidR="00F013A2" w:rsidRPr="00760119">
        <w:rPr>
          <w:rFonts w:ascii="Calisto MT" w:hAnsi="Calisto MT"/>
          <w:sz w:val="28"/>
          <w:szCs w:val="28"/>
        </w:rPr>
        <w:t>Trainee Log</w:t>
      </w:r>
    </w:p>
    <w:p w14:paraId="67941B45" w14:textId="77777777" w:rsidR="004677CC" w:rsidRPr="00DF59AE" w:rsidRDefault="00DF59AE" w:rsidP="00217149">
      <w:pPr>
        <w:pStyle w:val="Subtitle"/>
        <w:jc w:val="left"/>
        <w:rPr>
          <w:rFonts w:ascii="Calisto MT" w:hAnsi="Calisto MT"/>
          <w:b/>
          <w:color w:val="0F243E"/>
        </w:rPr>
      </w:pPr>
      <w:r>
        <w:rPr>
          <w:rFonts w:ascii="Calisto MT" w:hAnsi="Calisto MT"/>
          <w:b/>
          <w:color w:val="0F243E"/>
        </w:rPr>
        <w:t>Company Name: ___</w:t>
      </w:r>
      <w:r w:rsidR="004677CC" w:rsidRPr="00DF59AE">
        <w:rPr>
          <w:rFonts w:ascii="Calisto MT" w:hAnsi="Calisto MT"/>
          <w:b/>
          <w:color w:val="0F243E"/>
        </w:rPr>
        <w:t>______________________________________</w:t>
      </w:r>
    </w:p>
    <w:p w14:paraId="37E72392" w14:textId="77777777" w:rsidR="004677CC" w:rsidRPr="004677CC" w:rsidRDefault="004677CC" w:rsidP="004677CC">
      <w:pPr>
        <w:rPr>
          <w:sz w:val="16"/>
          <w:szCs w:val="16"/>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1980"/>
        <w:gridCol w:w="900"/>
        <w:gridCol w:w="1080"/>
        <w:gridCol w:w="1080"/>
        <w:gridCol w:w="810"/>
        <w:gridCol w:w="2047"/>
        <w:gridCol w:w="1260"/>
        <w:gridCol w:w="720"/>
        <w:gridCol w:w="720"/>
        <w:gridCol w:w="1080"/>
        <w:gridCol w:w="1080"/>
        <w:gridCol w:w="1260"/>
      </w:tblGrid>
      <w:tr w:rsidR="00C37540" w:rsidRPr="004677CC" w14:paraId="33983488" w14:textId="2BC13EE4" w:rsidTr="00C37540">
        <w:tc>
          <w:tcPr>
            <w:tcW w:w="468" w:type="dxa"/>
            <w:shd w:val="clear" w:color="auto" w:fill="0F243E"/>
            <w:vAlign w:val="center"/>
          </w:tcPr>
          <w:p w14:paraId="394C7B65" w14:textId="77777777" w:rsidR="00C37540" w:rsidRPr="004677CC" w:rsidRDefault="00C37540" w:rsidP="004677CC">
            <w:pPr>
              <w:jc w:val="center"/>
              <w:rPr>
                <w:rFonts w:ascii="Calisto MT" w:hAnsi="Calisto MT"/>
                <w:b/>
                <w:color w:val="FFFFFF"/>
                <w:sz w:val="18"/>
                <w:szCs w:val="18"/>
              </w:rPr>
            </w:pPr>
            <w:r w:rsidRPr="004677CC">
              <w:rPr>
                <w:rFonts w:ascii="Calisto MT" w:hAnsi="Calisto MT"/>
                <w:b/>
                <w:color w:val="FFFFFF"/>
                <w:sz w:val="18"/>
                <w:szCs w:val="18"/>
              </w:rPr>
              <w:t>#</w:t>
            </w:r>
          </w:p>
        </w:tc>
        <w:tc>
          <w:tcPr>
            <w:tcW w:w="1980" w:type="dxa"/>
            <w:shd w:val="clear" w:color="auto" w:fill="0F243E"/>
            <w:vAlign w:val="center"/>
          </w:tcPr>
          <w:p w14:paraId="4626A5FC" w14:textId="77777777" w:rsidR="00C37540" w:rsidRPr="004677CC" w:rsidRDefault="00C37540" w:rsidP="00F013A2">
            <w:pPr>
              <w:jc w:val="center"/>
              <w:rPr>
                <w:rFonts w:ascii="Calisto MT" w:hAnsi="Calisto MT"/>
                <w:b/>
                <w:color w:val="FFFFFF"/>
                <w:sz w:val="18"/>
                <w:szCs w:val="18"/>
              </w:rPr>
            </w:pPr>
            <w:r w:rsidRPr="004677CC">
              <w:rPr>
                <w:rFonts w:ascii="Calisto MT" w:hAnsi="Calisto MT"/>
                <w:b/>
                <w:color w:val="FFFFFF"/>
                <w:sz w:val="18"/>
                <w:szCs w:val="18"/>
              </w:rPr>
              <w:t>Name</w:t>
            </w:r>
            <w:r>
              <w:rPr>
                <w:rFonts w:ascii="Calisto MT" w:hAnsi="Calisto MT"/>
                <w:b/>
                <w:color w:val="FFFFFF"/>
                <w:sz w:val="18"/>
                <w:szCs w:val="18"/>
              </w:rPr>
              <w:t>*</w:t>
            </w:r>
          </w:p>
        </w:tc>
        <w:tc>
          <w:tcPr>
            <w:tcW w:w="900" w:type="dxa"/>
            <w:shd w:val="clear" w:color="auto" w:fill="0F243E"/>
            <w:vAlign w:val="center"/>
          </w:tcPr>
          <w:p w14:paraId="53BA9BA6" w14:textId="77777777" w:rsidR="00C37540" w:rsidRPr="004677CC" w:rsidRDefault="00C37540" w:rsidP="00F013A2">
            <w:pPr>
              <w:jc w:val="center"/>
              <w:rPr>
                <w:rFonts w:ascii="Calisto MT" w:hAnsi="Calisto MT"/>
                <w:b/>
                <w:color w:val="FFFFFF"/>
                <w:sz w:val="18"/>
                <w:szCs w:val="18"/>
              </w:rPr>
            </w:pPr>
            <w:r w:rsidRPr="004677CC">
              <w:rPr>
                <w:rFonts w:ascii="Calisto MT" w:hAnsi="Calisto MT"/>
                <w:b/>
                <w:color w:val="FFFFFF"/>
                <w:sz w:val="18"/>
                <w:szCs w:val="18"/>
              </w:rPr>
              <w:t>DOB</w:t>
            </w:r>
          </w:p>
        </w:tc>
        <w:tc>
          <w:tcPr>
            <w:tcW w:w="1080" w:type="dxa"/>
            <w:shd w:val="clear" w:color="auto" w:fill="0F243E"/>
            <w:vAlign w:val="center"/>
          </w:tcPr>
          <w:p w14:paraId="38F206BF" w14:textId="77777777" w:rsidR="00C37540" w:rsidRPr="004677CC" w:rsidRDefault="00C37540" w:rsidP="00F013A2">
            <w:pPr>
              <w:jc w:val="center"/>
              <w:rPr>
                <w:rFonts w:ascii="Calisto MT" w:hAnsi="Calisto MT"/>
                <w:b/>
                <w:color w:val="FFFFFF"/>
                <w:sz w:val="18"/>
                <w:szCs w:val="18"/>
              </w:rPr>
            </w:pPr>
            <w:r w:rsidRPr="004677CC">
              <w:rPr>
                <w:rFonts w:ascii="Calisto MT" w:hAnsi="Calisto MT"/>
                <w:b/>
                <w:color w:val="FFFFFF"/>
                <w:sz w:val="18"/>
                <w:szCs w:val="18"/>
              </w:rPr>
              <w:t>SSN</w:t>
            </w:r>
          </w:p>
        </w:tc>
        <w:tc>
          <w:tcPr>
            <w:tcW w:w="1080" w:type="dxa"/>
            <w:shd w:val="clear" w:color="auto" w:fill="0F243E"/>
            <w:vAlign w:val="center"/>
          </w:tcPr>
          <w:p w14:paraId="37F9A641" w14:textId="77777777" w:rsidR="00C37540" w:rsidRPr="004677CC" w:rsidRDefault="00C37540" w:rsidP="00F013A2">
            <w:pPr>
              <w:jc w:val="center"/>
              <w:rPr>
                <w:rFonts w:ascii="Calisto MT" w:hAnsi="Calisto MT"/>
                <w:b/>
                <w:color w:val="FFFFFF"/>
                <w:sz w:val="18"/>
                <w:szCs w:val="18"/>
              </w:rPr>
            </w:pPr>
            <w:r w:rsidRPr="004677CC">
              <w:rPr>
                <w:rFonts w:ascii="Calisto MT" w:hAnsi="Calisto MT"/>
                <w:b/>
                <w:color w:val="FFFFFF"/>
                <w:sz w:val="18"/>
                <w:szCs w:val="18"/>
              </w:rPr>
              <w:t>Ethnicity</w:t>
            </w:r>
          </w:p>
        </w:tc>
        <w:tc>
          <w:tcPr>
            <w:tcW w:w="810" w:type="dxa"/>
            <w:shd w:val="clear" w:color="auto" w:fill="0F243E"/>
            <w:vAlign w:val="center"/>
          </w:tcPr>
          <w:p w14:paraId="7F6BCF6B" w14:textId="77777777" w:rsidR="00C37540" w:rsidRPr="004677CC" w:rsidRDefault="00C37540" w:rsidP="00F013A2">
            <w:pPr>
              <w:jc w:val="center"/>
              <w:rPr>
                <w:rFonts w:ascii="Calisto MT" w:hAnsi="Calisto MT"/>
                <w:b/>
                <w:color w:val="FFFFFF"/>
                <w:sz w:val="18"/>
                <w:szCs w:val="18"/>
              </w:rPr>
            </w:pPr>
            <w:r w:rsidRPr="004677CC">
              <w:rPr>
                <w:rFonts w:ascii="Calisto MT" w:hAnsi="Calisto MT"/>
                <w:b/>
                <w:color w:val="FFFFFF"/>
                <w:sz w:val="18"/>
                <w:szCs w:val="18"/>
              </w:rPr>
              <w:t>Gender</w:t>
            </w:r>
          </w:p>
        </w:tc>
        <w:tc>
          <w:tcPr>
            <w:tcW w:w="2047" w:type="dxa"/>
            <w:shd w:val="clear" w:color="auto" w:fill="0F243E"/>
            <w:vAlign w:val="center"/>
          </w:tcPr>
          <w:p w14:paraId="66014AD5" w14:textId="77777777" w:rsidR="00C37540" w:rsidRPr="004677CC" w:rsidRDefault="00C37540" w:rsidP="00F013A2">
            <w:pPr>
              <w:jc w:val="center"/>
              <w:rPr>
                <w:rFonts w:ascii="Calisto MT" w:hAnsi="Calisto MT"/>
                <w:b/>
                <w:color w:val="FFFFFF"/>
                <w:sz w:val="18"/>
                <w:szCs w:val="18"/>
              </w:rPr>
            </w:pPr>
            <w:r w:rsidRPr="004677CC">
              <w:rPr>
                <w:rFonts w:ascii="Calisto MT" w:hAnsi="Calisto MT"/>
                <w:b/>
                <w:color w:val="FFFFFF"/>
                <w:sz w:val="18"/>
                <w:szCs w:val="18"/>
              </w:rPr>
              <w:t>Address</w:t>
            </w:r>
          </w:p>
        </w:tc>
        <w:tc>
          <w:tcPr>
            <w:tcW w:w="1260" w:type="dxa"/>
            <w:shd w:val="clear" w:color="auto" w:fill="0F243E"/>
            <w:vAlign w:val="center"/>
          </w:tcPr>
          <w:p w14:paraId="5AA0BD18" w14:textId="77777777" w:rsidR="00C37540" w:rsidRPr="004677CC" w:rsidRDefault="00C37540" w:rsidP="00F013A2">
            <w:pPr>
              <w:jc w:val="center"/>
              <w:rPr>
                <w:rFonts w:ascii="Calisto MT" w:hAnsi="Calisto MT"/>
                <w:b/>
                <w:color w:val="FFFFFF"/>
                <w:sz w:val="18"/>
                <w:szCs w:val="18"/>
              </w:rPr>
            </w:pPr>
            <w:r w:rsidRPr="004677CC">
              <w:rPr>
                <w:rFonts w:ascii="Calisto MT" w:hAnsi="Calisto MT"/>
                <w:b/>
                <w:color w:val="FFFFFF"/>
                <w:sz w:val="18"/>
                <w:szCs w:val="18"/>
              </w:rPr>
              <w:t>City</w:t>
            </w:r>
          </w:p>
        </w:tc>
        <w:tc>
          <w:tcPr>
            <w:tcW w:w="720" w:type="dxa"/>
            <w:shd w:val="clear" w:color="auto" w:fill="0F243E"/>
            <w:vAlign w:val="center"/>
          </w:tcPr>
          <w:p w14:paraId="63833B40" w14:textId="77777777" w:rsidR="00C37540" w:rsidRPr="004677CC" w:rsidRDefault="00C37540" w:rsidP="00F013A2">
            <w:pPr>
              <w:jc w:val="center"/>
              <w:rPr>
                <w:rFonts w:ascii="Calisto MT" w:hAnsi="Calisto MT"/>
                <w:b/>
                <w:color w:val="FFFFFF"/>
                <w:sz w:val="18"/>
                <w:szCs w:val="18"/>
              </w:rPr>
            </w:pPr>
            <w:r w:rsidRPr="004677CC">
              <w:rPr>
                <w:rFonts w:ascii="Calisto MT" w:hAnsi="Calisto MT"/>
                <w:b/>
                <w:color w:val="FFFFFF"/>
                <w:sz w:val="18"/>
                <w:szCs w:val="18"/>
              </w:rPr>
              <w:t>State</w:t>
            </w:r>
          </w:p>
        </w:tc>
        <w:tc>
          <w:tcPr>
            <w:tcW w:w="720" w:type="dxa"/>
            <w:shd w:val="clear" w:color="auto" w:fill="0F243E"/>
            <w:vAlign w:val="center"/>
          </w:tcPr>
          <w:p w14:paraId="3C84F7EB" w14:textId="77777777" w:rsidR="00C37540" w:rsidRPr="004677CC" w:rsidRDefault="00C37540" w:rsidP="00F013A2">
            <w:pPr>
              <w:jc w:val="center"/>
              <w:rPr>
                <w:rFonts w:ascii="Calisto MT" w:hAnsi="Calisto MT"/>
                <w:b/>
                <w:color w:val="FFFFFF"/>
                <w:sz w:val="18"/>
                <w:szCs w:val="18"/>
              </w:rPr>
            </w:pPr>
            <w:r w:rsidRPr="004677CC">
              <w:rPr>
                <w:rFonts w:ascii="Calisto MT" w:hAnsi="Calisto MT"/>
                <w:b/>
                <w:color w:val="FFFFFF"/>
                <w:sz w:val="18"/>
                <w:szCs w:val="18"/>
              </w:rPr>
              <w:t>Zip</w:t>
            </w:r>
          </w:p>
        </w:tc>
        <w:tc>
          <w:tcPr>
            <w:tcW w:w="1080" w:type="dxa"/>
            <w:shd w:val="clear" w:color="auto" w:fill="0F243E"/>
            <w:vAlign w:val="center"/>
          </w:tcPr>
          <w:p w14:paraId="5427BAE7" w14:textId="77777777" w:rsidR="00C37540" w:rsidRPr="004677CC" w:rsidRDefault="00C37540" w:rsidP="00F013A2">
            <w:pPr>
              <w:jc w:val="center"/>
              <w:rPr>
                <w:rFonts w:ascii="Calisto MT" w:hAnsi="Calisto MT"/>
                <w:b/>
                <w:color w:val="FFFFFF"/>
                <w:sz w:val="18"/>
                <w:szCs w:val="18"/>
              </w:rPr>
            </w:pPr>
            <w:r w:rsidRPr="004677CC">
              <w:rPr>
                <w:rFonts w:ascii="Calisto MT" w:hAnsi="Calisto MT"/>
                <w:b/>
                <w:color w:val="FFFFFF"/>
                <w:sz w:val="18"/>
                <w:szCs w:val="18"/>
              </w:rPr>
              <w:t>Phone</w:t>
            </w:r>
          </w:p>
        </w:tc>
        <w:tc>
          <w:tcPr>
            <w:tcW w:w="1080" w:type="dxa"/>
            <w:shd w:val="clear" w:color="auto" w:fill="0F243E"/>
            <w:vAlign w:val="center"/>
          </w:tcPr>
          <w:p w14:paraId="133A032B" w14:textId="1C3B45A0" w:rsidR="00C37540" w:rsidRPr="004677CC" w:rsidRDefault="00C37540" w:rsidP="00F013A2">
            <w:pPr>
              <w:jc w:val="center"/>
              <w:rPr>
                <w:rFonts w:ascii="Calisto MT" w:hAnsi="Calisto MT"/>
                <w:b/>
                <w:color w:val="FFFFFF"/>
                <w:sz w:val="18"/>
                <w:szCs w:val="18"/>
              </w:rPr>
            </w:pPr>
            <w:r>
              <w:rPr>
                <w:rFonts w:ascii="Calisto MT" w:hAnsi="Calisto MT"/>
                <w:b/>
                <w:color w:val="FFFFFF"/>
                <w:sz w:val="18"/>
                <w:szCs w:val="18"/>
              </w:rPr>
              <w:t>Date of Hire</w:t>
            </w:r>
          </w:p>
        </w:tc>
        <w:tc>
          <w:tcPr>
            <w:tcW w:w="1260" w:type="dxa"/>
            <w:shd w:val="clear" w:color="auto" w:fill="0F243E"/>
          </w:tcPr>
          <w:p w14:paraId="2F9669A0" w14:textId="54B3A62A" w:rsidR="00C37540" w:rsidRDefault="00C37540" w:rsidP="00F013A2">
            <w:pPr>
              <w:jc w:val="center"/>
              <w:rPr>
                <w:rFonts w:ascii="Calisto MT" w:hAnsi="Calisto MT"/>
                <w:b/>
                <w:color w:val="FFFFFF"/>
                <w:sz w:val="18"/>
                <w:szCs w:val="18"/>
              </w:rPr>
            </w:pPr>
            <w:r>
              <w:rPr>
                <w:rFonts w:ascii="Calisto MT" w:hAnsi="Calisto MT"/>
                <w:b/>
                <w:color w:val="FFFFFF"/>
                <w:sz w:val="18"/>
                <w:szCs w:val="18"/>
              </w:rPr>
              <w:t>Wage prior to training</w:t>
            </w:r>
          </w:p>
        </w:tc>
      </w:tr>
      <w:tr w:rsidR="00C37540" w:rsidRPr="004677CC" w14:paraId="0E0EB830" w14:textId="00EE5F86" w:rsidTr="00C37540">
        <w:trPr>
          <w:trHeight w:val="217"/>
        </w:trPr>
        <w:tc>
          <w:tcPr>
            <w:tcW w:w="468" w:type="dxa"/>
            <w:vAlign w:val="center"/>
          </w:tcPr>
          <w:p w14:paraId="712409D0"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1</w:t>
            </w:r>
          </w:p>
        </w:tc>
        <w:tc>
          <w:tcPr>
            <w:tcW w:w="1980" w:type="dxa"/>
            <w:vAlign w:val="center"/>
          </w:tcPr>
          <w:p w14:paraId="0E996A8D" w14:textId="77777777" w:rsidR="00C37540" w:rsidRPr="004677CC" w:rsidRDefault="00C37540" w:rsidP="00F013A2">
            <w:pPr>
              <w:rPr>
                <w:rFonts w:ascii="Calisto MT" w:hAnsi="Calisto MT"/>
                <w:color w:val="0F243E"/>
                <w:sz w:val="18"/>
                <w:szCs w:val="18"/>
              </w:rPr>
            </w:pPr>
          </w:p>
        </w:tc>
        <w:tc>
          <w:tcPr>
            <w:tcW w:w="900" w:type="dxa"/>
            <w:vAlign w:val="center"/>
          </w:tcPr>
          <w:p w14:paraId="2E994B9C" w14:textId="77777777" w:rsidR="00C37540" w:rsidRPr="004677CC" w:rsidRDefault="00C37540" w:rsidP="00F013A2">
            <w:pPr>
              <w:rPr>
                <w:rFonts w:ascii="Calisto MT" w:hAnsi="Calisto MT"/>
                <w:color w:val="0F243E"/>
                <w:sz w:val="18"/>
                <w:szCs w:val="18"/>
              </w:rPr>
            </w:pPr>
          </w:p>
        </w:tc>
        <w:tc>
          <w:tcPr>
            <w:tcW w:w="1080" w:type="dxa"/>
            <w:vAlign w:val="center"/>
          </w:tcPr>
          <w:p w14:paraId="49F675D7" w14:textId="77777777" w:rsidR="00C37540" w:rsidRPr="004677CC" w:rsidRDefault="00C37540" w:rsidP="00F013A2">
            <w:pPr>
              <w:rPr>
                <w:rFonts w:ascii="Calisto MT" w:hAnsi="Calisto MT"/>
                <w:color w:val="0F243E"/>
                <w:sz w:val="18"/>
                <w:szCs w:val="18"/>
              </w:rPr>
            </w:pPr>
          </w:p>
        </w:tc>
        <w:tc>
          <w:tcPr>
            <w:tcW w:w="1080" w:type="dxa"/>
            <w:vAlign w:val="center"/>
          </w:tcPr>
          <w:p w14:paraId="0F138E9A" w14:textId="77777777" w:rsidR="00C37540" w:rsidRPr="004677CC" w:rsidRDefault="00C37540" w:rsidP="00F013A2">
            <w:pPr>
              <w:rPr>
                <w:rFonts w:ascii="Calisto MT" w:hAnsi="Calisto MT"/>
                <w:color w:val="0F243E"/>
                <w:sz w:val="18"/>
                <w:szCs w:val="18"/>
              </w:rPr>
            </w:pPr>
          </w:p>
        </w:tc>
        <w:tc>
          <w:tcPr>
            <w:tcW w:w="810" w:type="dxa"/>
            <w:vAlign w:val="center"/>
          </w:tcPr>
          <w:p w14:paraId="7C526715" w14:textId="77777777" w:rsidR="00C37540" w:rsidRPr="004677CC" w:rsidRDefault="00C37540" w:rsidP="00F013A2">
            <w:pPr>
              <w:rPr>
                <w:rFonts w:ascii="Calisto MT" w:hAnsi="Calisto MT"/>
                <w:color w:val="0F243E"/>
                <w:sz w:val="18"/>
                <w:szCs w:val="18"/>
              </w:rPr>
            </w:pPr>
          </w:p>
        </w:tc>
        <w:tc>
          <w:tcPr>
            <w:tcW w:w="2047" w:type="dxa"/>
            <w:vAlign w:val="center"/>
          </w:tcPr>
          <w:p w14:paraId="0049993A" w14:textId="77777777" w:rsidR="00C37540" w:rsidRPr="004677CC" w:rsidRDefault="00C37540" w:rsidP="00F013A2">
            <w:pPr>
              <w:rPr>
                <w:rFonts w:ascii="Calisto MT" w:hAnsi="Calisto MT"/>
                <w:color w:val="0F243E"/>
                <w:sz w:val="18"/>
                <w:szCs w:val="18"/>
              </w:rPr>
            </w:pPr>
          </w:p>
        </w:tc>
        <w:tc>
          <w:tcPr>
            <w:tcW w:w="1260" w:type="dxa"/>
            <w:vAlign w:val="center"/>
          </w:tcPr>
          <w:p w14:paraId="2287FEA5" w14:textId="77777777" w:rsidR="00C37540" w:rsidRPr="004677CC" w:rsidRDefault="00C37540" w:rsidP="00F013A2">
            <w:pPr>
              <w:rPr>
                <w:rFonts w:ascii="Calisto MT" w:hAnsi="Calisto MT"/>
                <w:color w:val="0F243E"/>
                <w:sz w:val="18"/>
                <w:szCs w:val="18"/>
              </w:rPr>
            </w:pPr>
          </w:p>
        </w:tc>
        <w:tc>
          <w:tcPr>
            <w:tcW w:w="720" w:type="dxa"/>
            <w:vAlign w:val="center"/>
          </w:tcPr>
          <w:p w14:paraId="5640B8BD" w14:textId="77777777" w:rsidR="00C37540" w:rsidRPr="004677CC" w:rsidRDefault="00C37540" w:rsidP="00F013A2">
            <w:pPr>
              <w:rPr>
                <w:rFonts w:ascii="Calisto MT" w:hAnsi="Calisto MT"/>
                <w:color w:val="0F243E"/>
                <w:sz w:val="18"/>
                <w:szCs w:val="18"/>
              </w:rPr>
            </w:pPr>
          </w:p>
        </w:tc>
        <w:tc>
          <w:tcPr>
            <w:tcW w:w="720" w:type="dxa"/>
            <w:vAlign w:val="center"/>
          </w:tcPr>
          <w:p w14:paraId="0BFC06C0" w14:textId="77777777" w:rsidR="00C37540" w:rsidRPr="004677CC" w:rsidRDefault="00C37540" w:rsidP="00F013A2">
            <w:pPr>
              <w:rPr>
                <w:rFonts w:ascii="Calisto MT" w:hAnsi="Calisto MT"/>
                <w:color w:val="0F243E"/>
                <w:sz w:val="18"/>
                <w:szCs w:val="18"/>
              </w:rPr>
            </w:pPr>
          </w:p>
        </w:tc>
        <w:tc>
          <w:tcPr>
            <w:tcW w:w="1080" w:type="dxa"/>
            <w:vAlign w:val="center"/>
          </w:tcPr>
          <w:p w14:paraId="5E9BB04A" w14:textId="77777777" w:rsidR="00C37540" w:rsidRPr="004677CC" w:rsidRDefault="00C37540" w:rsidP="00F013A2">
            <w:pPr>
              <w:rPr>
                <w:rFonts w:ascii="Calisto MT" w:hAnsi="Calisto MT"/>
                <w:color w:val="0F243E"/>
                <w:sz w:val="18"/>
                <w:szCs w:val="18"/>
              </w:rPr>
            </w:pPr>
          </w:p>
        </w:tc>
        <w:tc>
          <w:tcPr>
            <w:tcW w:w="1080" w:type="dxa"/>
            <w:vAlign w:val="center"/>
          </w:tcPr>
          <w:p w14:paraId="15C6FE19" w14:textId="77777777" w:rsidR="00C37540" w:rsidRPr="004677CC" w:rsidRDefault="00C37540" w:rsidP="00F013A2">
            <w:pPr>
              <w:rPr>
                <w:rFonts w:ascii="Calisto MT" w:hAnsi="Calisto MT"/>
                <w:color w:val="0F243E"/>
                <w:sz w:val="18"/>
                <w:szCs w:val="18"/>
              </w:rPr>
            </w:pPr>
          </w:p>
        </w:tc>
        <w:tc>
          <w:tcPr>
            <w:tcW w:w="1260" w:type="dxa"/>
          </w:tcPr>
          <w:p w14:paraId="53D34F93" w14:textId="77777777" w:rsidR="00C37540" w:rsidRPr="004677CC" w:rsidRDefault="00C37540" w:rsidP="00F013A2">
            <w:pPr>
              <w:rPr>
                <w:rFonts w:ascii="Calisto MT" w:hAnsi="Calisto MT"/>
                <w:color w:val="0F243E"/>
                <w:sz w:val="18"/>
                <w:szCs w:val="18"/>
              </w:rPr>
            </w:pPr>
          </w:p>
        </w:tc>
      </w:tr>
      <w:tr w:rsidR="00C37540" w:rsidRPr="004677CC" w14:paraId="078A27B2" w14:textId="224B3BA3" w:rsidTr="00C37540">
        <w:trPr>
          <w:trHeight w:val="217"/>
        </w:trPr>
        <w:tc>
          <w:tcPr>
            <w:tcW w:w="468" w:type="dxa"/>
            <w:vAlign w:val="center"/>
          </w:tcPr>
          <w:p w14:paraId="65BCB844"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2</w:t>
            </w:r>
          </w:p>
        </w:tc>
        <w:tc>
          <w:tcPr>
            <w:tcW w:w="1980" w:type="dxa"/>
            <w:vAlign w:val="center"/>
          </w:tcPr>
          <w:p w14:paraId="13F5F6B3" w14:textId="77777777" w:rsidR="00C37540" w:rsidRPr="004677CC" w:rsidRDefault="00C37540" w:rsidP="00F013A2">
            <w:pPr>
              <w:rPr>
                <w:rFonts w:ascii="Calisto MT" w:hAnsi="Calisto MT"/>
                <w:color w:val="0F243E"/>
                <w:sz w:val="18"/>
                <w:szCs w:val="18"/>
              </w:rPr>
            </w:pPr>
          </w:p>
        </w:tc>
        <w:tc>
          <w:tcPr>
            <w:tcW w:w="900" w:type="dxa"/>
            <w:vAlign w:val="center"/>
          </w:tcPr>
          <w:p w14:paraId="5E05FD61" w14:textId="77777777" w:rsidR="00C37540" w:rsidRPr="004677CC" w:rsidRDefault="00C37540" w:rsidP="00F013A2">
            <w:pPr>
              <w:rPr>
                <w:rFonts w:ascii="Calisto MT" w:hAnsi="Calisto MT"/>
                <w:color w:val="0F243E"/>
                <w:sz w:val="18"/>
                <w:szCs w:val="18"/>
              </w:rPr>
            </w:pPr>
          </w:p>
        </w:tc>
        <w:tc>
          <w:tcPr>
            <w:tcW w:w="1080" w:type="dxa"/>
            <w:vAlign w:val="center"/>
          </w:tcPr>
          <w:p w14:paraId="26D64F9A" w14:textId="77777777" w:rsidR="00C37540" w:rsidRPr="004677CC" w:rsidRDefault="00C37540" w:rsidP="00F013A2">
            <w:pPr>
              <w:rPr>
                <w:rFonts w:ascii="Calisto MT" w:hAnsi="Calisto MT"/>
                <w:color w:val="0F243E"/>
                <w:sz w:val="18"/>
                <w:szCs w:val="18"/>
              </w:rPr>
            </w:pPr>
          </w:p>
        </w:tc>
        <w:tc>
          <w:tcPr>
            <w:tcW w:w="1080" w:type="dxa"/>
            <w:vAlign w:val="center"/>
          </w:tcPr>
          <w:p w14:paraId="06B886DD" w14:textId="77777777" w:rsidR="00C37540" w:rsidRPr="004677CC" w:rsidRDefault="00C37540" w:rsidP="00F013A2">
            <w:pPr>
              <w:rPr>
                <w:rFonts w:ascii="Calisto MT" w:hAnsi="Calisto MT"/>
                <w:color w:val="0F243E"/>
                <w:sz w:val="18"/>
                <w:szCs w:val="18"/>
              </w:rPr>
            </w:pPr>
          </w:p>
        </w:tc>
        <w:tc>
          <w:tcPr>
            <w:tcW w:w="810" w:type="dxa"/>
            <w:vAlign w:val="center"/>
          </w:tcPr>
          <w:p w14:paraId="701A7D6F" w14:textId="77777777" w:rsidR="00C37540" w:rsidRPr="004677CC" w:rsidRDefault="00C37540" w:rsidP="00F013A2">
            <w:pPr>
              <w:rPr>
                <w:rFonts w:ascii="Calisto MT" w:hAnsi="Calisto MT"/>
                <w:color w:val="0F243E"/>
                <w:sz w:val="18"/>
                <w:szCs w:val="18"/>
              </w:rPr>
            </w:pPr>
          </w:p>
        </w:tc>
        <w:tc>
          <w:tcPr>
            <w:tcW w:w="2047" w:type="dxa"/>
            <w:vAlign w:val="center"/>
          </w:tcPr>
          <w:p w14:paraId="434B1185" w14:textId="77777777" w:rsidR="00C37540" w:rsidRPr="004677CC" w:rsidRDefault="00C37540" w:rsidP="00F013A2">
            <w:pPr>
              <w:rPr>
                <w:rFonts w:ascii="Calisto MT" w:hAnsi="Calisto MT"/>
                <w:color w:val="0F243E"/>
                <w:sz w:val="18"/>
                <w:szCs w:val="18"/>
              </w:rPr>
            </w:pPr>
          </w:p>
        </w:tc>
        <w:tc>
          <w:tcPr>
            <w:tcW w:w="1260" w:type="dxa"/>
            <w:vAlign w:val="center"/>
          </w:tcPr>
          <w:p w14:paraId="31EC0172" w14:textId="77777777" w:rsidR="00C37540" w:rsidRPr="004677CC" w:rsidRDefault="00C37540" w:rsidP="00F013A2">
            <w:pPr>
              <w:rPr>
                <w:rFonts w:ascii="Calisto MT" w:hAnsi="Calisto MT"/>
                <w:color w:val="0F243E"/>
                <w:sz w:val="18"/>
                <w:szCs w:val="18"/>
              </w:rPr>
            </w:pPr>
          </w:p>
        </w:tc>
        <w:tc>
          <w:tcPr>
            <w:tcW w:w="720" w:type="dxa"/>
            <w:vAlign w:val="center"/>
          </w:tcPr>
          <w:p w14:paraId="46003BFE" w14:textId="77777777" w:rsidR="00C37540" w:rsidRPr="004677CC" w:rsidRDefault="00C37540" w:rsidP="00F013A2">
            <w:pPr>
              <w:rPr>
                <w:rFonts w:ascii="Calisto MT" w:hAnsi="Calisto MT"/>
                <w:color w:val="0F243E"/>
                <w:sz w:val="18"/>
                <w:szCs w:val="18"/>
              </w:rPr>
            </w:pPr>
          </w:p>
        </w:tc>
        <w:tc>
          <w:tcPr>
            <w:tcW w:w="720" w:type="dxa"/>
            <w:vAlign w:val="center"/>
          </w:tcPr>
          <w:p w14:paraId="120A675A" w14:textId="77777777" w:rsidR="00C37540" w:rsidRPr="004677CC" w:rsidRDefault="00C37540" w:rsidP="00F013A2">
            <w:pPr>
              <w:rPr>
                <w:rFonts w:ascii="Calisto MT" w:hAnsi="Calisto MT"/>
                <w:color w:val="0F243E"/>
                <w:sz w:val="18"/>
                <w:szCs w:val="18"/>
              </w:rPr>
            </w:pPr>
          </w:p>
        </w:tc>
        <w:tc>
          <w:tcPr>
            <w:tcW w:w="1080" w:type="dxa"/>
            <w:vAlign w:val="center"/>
          </w:tcPr>
          <w:p w14:paraId="342BA6A3" w14:textId="77777777" w:rsidR="00C37540" w:rsidRPr="004677CC" w:rsidRDefault="00C37540" w:rsidP="00F013A2">
            <w:pPr>
              <w:rPr>
                <w:rFonts w:ascii="Calisto MT" w:hAnsi="Calisto MT"/>
                <w:color w:val="0F243E"/>
                <w:sz w:val="18"/>
                <w:szCs w:val="18"/>
              </w:rPr>
            </w:pPr>
          </w:p>
        </w:tc>
        <w:tc>
          <w:tcPr>
            <w:tcW w:w="1080" w:type="dxa"/>
            <w:vAlign w:val="center"/>
          </w:tcPr>
          <w:p w14:paraId="09A484DF" w14:textId="77777777" w:rsidR="00C37540" w:rsidRPr="004677CC" w:rsidRDefault="00C37540" w:rsidP="00F013A2">
            <w:pPr>
              <w:rPr>
                <w:rFonts w:ascii="Calisto MT" w:hAnsi="Calisto MT"/>
                <w:color w:val="0F243E"/>
                <w:sz w:val="18"/>
                <w:szCs w:val="18"/>
              </w:rPr>
            </w:pPr>
          </w:p>
        </w:tc>
        <w:tc>
          <w:tcPr>
            <w:tcW w:w="1260" w:type="dxa"/>
          </w:tcPr>
          <w:p w14:paraId="3B3B8E44" w14:textId="77777777" w:rsidR="00C37540" w:rsidRPr="004677CC" w:rsidRDefault="00C37540" w:rsidP="00F013A2">
            <w:pPr>
              <w:rPr>
                <w:rFonts w:ascii="Calisto MT" w:hAnsi="Calisto MT"/>
                <w:color w:val="0F243E"/>
                <w:sz w:val="18"/>
                <w:szCs w:val="18"/>
              </w:rPr>
            </w:pPr>
          </w:p>
        </w:tc>
      </w:tr>
      <w:tr w:rsidR="00C37540" w:rsidRPr="004677CC" w14:paraId="6F154607" w14:textId="02D25E5C" w:rsidTr="00C37540">
        <w:trPr>
          <w:trHeight w:val="217"/>
        </w:trPr>
        <w:tc>
          <w:tcPr>
            <w:tcW w:w="468" w:type="dxa"/>
            <w:vAlign w:val="center"/>
          </w:tcPr>
          <w:p w14:paraId="5A21927B"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3</w:t>
            </w:r>
          </w:p>
        </w:tc>
        <w:tc>
          <w:tcPr>
            <w:tcW w:w="1980" w:type="dxa"/>
            <w:vAlign w:val="center"/>
          </w:tcPr>
          <w:p w14:paraId="54FD6913" w14:textId="77777777" w:rsidR="00C37540" w:rsidRPr="004677CC" w:rsidRDefault="00C37540" w:rsidP="00F013A2">
            <w:pPr>
              <w:rPr>
                <w:rFonts w:ascii="Calisto MT" w:hAnsi="Calisto MT"/>
                <w:color w:val="0F243E"/>
                <w:sz w:val="18"/>
                <w:szCs w:val="18"/>
              </w:rPr>
            </w:pPr>
          </w:p>
        </w:tc>
        <w:tc>
          <w:tcPr>
            <w:tcW w:w="900" w:type="dxa"/>
            <w:vAlign w:val="center"/>
          </w:tcPr>
          <w:p w14:paraId="18B4E96D" w14:textId="77777777" w:rsidR="00C37540" w:rsidRPr="004677CC" w:rsidRDefault="00C37540" w:rsidP="00F013A2">
            <w:pPr>
              <w:rPr>
                <w:rFonts w:ascii="Calisto MT" w:hAnsi="Calisto MT"/>
                <w:color w:val="0F243E"/>
                <w:sz w:val="18"/>
                <w:szCs w:val="18"/>
              </w:rPr>
            </w:pPr>
          </w:p>
        </w:tc>
        <w:tc>
          <w:tcPr>
            <w:tcW w:w="1080" w:type="dxa"/>
            <w:vAlign w:val="center"/>
          </w:tcPr>
          <w:p w14:paraId="6F6BC72C" w14:textId="77777777" w:rsidR="00C37540" w:rsidRPr="004677CC" w:rsidRDefault="00C37540" w:rsidP="00F013A2">
            <w:pPr>
              <w:rPr>
                <w:rFonts w:ascii="Calisto MT" w:hAnsi="Calisto MT"/>
                <w:color w:val="0F243E"/>
                <w:sz w:val="18"/>
                <w:szCs w:val="18"/>
              </w:rPr>
            </w:pPr>
          </w:p>
        </w:tc>
        <w:tc>
          <w:tcPr>
            <w:tcW w:w="1080" w:type="dxa"/>
            <w:vAlign w:val="center"/>
          </w:tcPr>
          <w:p w14:paraId="14C4D541" w14:textId="77777777" w:rsidR="00C37540" w:rsidRPr="004677CC" w:rsidRDefault="00C37540" w:rsidP="00F013A2">
            <w:pPr>
              <w:rPr>
                <w:rFonts w:ascii="Calisto MT" w:hAnsi="Calisto MT"/>
                <w:color w:val="0F243E"/>
                <w:sz w:val="18"/>
                <w:szCs w:val="18"/>
              </w:rPr>
            </w:pPr>
          </w:p>
        </w:tc>
        <w:tc>
          <w:tcPr>
            <w:tcW w:w="810" w:type="dxa"/>
            <w:vAlign w:val="center"/>
          </w:tcPr>
          <w:p w14:paraId="5E35D23D" w14:textId="77777777" w:rsidR="00C37540" w:rsidRPr="004677CC" w:rsidRDefault="00C37540" w:rsidP="00F013A2">
            <w:pPr>
              <w:rPr>
                <w:rFonts w:ascii="Calisto MT" w:hAnsi="Calisto MT"/>
                <w:color w:val="0F243E"/>
                <w:sz w:val="18"/>
                <w:szCs w:val="18"/>
              </w:rPr>
            </w:pPr>
          </w:p>
        </w:tc>
        <w:tc>
          <w:tcPr>
            <w:tcW w:w="2047" w:type="dxa"/>
            <w:vAlign w:val="center"/>
          </w:tcPr>
          <w:p w14:paraId="51CF4DC5" w14:textId="77777777" w:rsidR="00C37540" w:rsidRPr="004677CC" w:rsidRDefault="00C37540" w:rsidP="00F013A2">
            <w:pPr>
              <w:rPr>
                <w:rFonts w:ascii="Calisto MT" w:hAnsi="Calisto MT"/>
                <w:color w:val="0F243E"/>
                <w:sz w:val="18"/>
                <w:szCs w:val="18"/>
              </w:rPr>
            </w:pPr>
          </w:p>
        </w:tc>
        <w:tc>
          <w:tcPr>
            <w:tcW w:w="1260" w:type="dxa"/>
            <w:vAlign w:val="center"/>
          </w:tcPr>
          <w:p w14:paraId="18E74FB7" w14:textId="77777777" w:rsidR="00C37540" w:rsidRPr="004677CC" w:rsidRDefault="00C37540" w:rsidP="00F013A2">
            <w:pPr>
              <w:rPr>
                <w:rFonts w:ascii="Calisto MT" w:hAnsi="Calisto MT"/>
                <w:color w:val="0F243E"/>
                <w:sz w:val="18"/>
                <w:szCs w:val="18"/>
              </w:rPr>
            </w:pPr>
          </w:p>
        </w:tc>
        <w:tc>
          <w:tcPr>
            <w:tcW w:w="720" w:type="dxa"/>
            <w:vAlign w:val="center"/>
          </w:tcPr>
          <w:p w14:paraId="7CE9EE74" w14:textId="77777777" w:rsidR="00C37540" w:rsidRPr="004677CC" w:rsidRDefault="00C37540" w:rsidP="00F013A2">
            <w:pPr>
              <w:rPr>
                <w:rFonts w:ascii="Calisto MT" w:hAnsi="Calisto MT"/>
                <w:color w:val="0F243E"/>
                <w:sz w:val="18"/>
                <w:szCs w:val="18"/>
              </w:rPr>
            </w:pPr>
          </w:p>
        </w:tc>
        <w:tc>
          <w:tcPr>
            <w:tcW w:w="720" w:type="dxa"/>
            <w:vAlign w:val="center"/>
          </w:tcPr>
          <w:p w14:paraId="356DC337" w14:textId="77777777" w:rsidR="00C37540" w:rsidRPr="004677CC" w:rsidRDefault="00C37540" w:rsidP="00F013A2">
            <w:pPr>
              <w:rPr>
                <w:rFonts w:ascii="Calisto MT" w:hAnsi="Calisto MT"/>
                <w:color w:val="0F243E"/>
                <w:sz w:val="18"/>
                <w:szCs w:val="18"/>
              </w:rPr>
            </w:pPr>
          </w:p>
        </w:tc>
        <w:tc>
          <w:tcPr>
            <w:tcW w:w="1080" w:type="dxa"/>
            <w:vAlign w:val="center"/>
          </w:tcPr>
          <w:p w14:paraId="4EE6DE2F" w14:textId="77777777" w:rsidR="00C37540" w:rsidRPr="004677CC" w:rsidRDefault="00C37540" w:rsidP="00F013A2">
            <w:pPr>
              <w:rPr>
                <w:rFonts w:ascii="Calisto MT" w:hAnsi="Calisto MT"/>
                <w:color w:val="0F243E"/>
                <w:sz w:val="18"/>
                <w:szCs w:val="18"/>
              </w:rPr>
            </w:pPr>
          </w:p>
        </w:tc>
        <w:tc>
          <w:tcPr>
            <w:tcW w:w="1080" w:type="dxa"/>
            <w:vAlign w:val="center"/>
          </w:tcPr>
          <w:p w14:paraId="09E69CAD" w14:textId="77777777" w:rsidR="00C37540" w:rsidRPr="004677CC" w:rsidRDefault="00C37540" w:rsidP="00F013A2">
            <w:pPr>
              <w:rPr>
                <w:rFonts w:ascii="Calisto MT" w:hAnsi="Calisto MT"/>
                <w:color w:val="0F243E"/>
                <w:sz w:val="18"/>
                <w:szCs w:val="18"/>
              </w:rPr>
            </w:pPr>
          </w:p>
        </w:tc>
        <w:tc>
          <w:tcPr>
            <w:tcW w:w="1260" w:type="dxa"/>
          </w:tcPr>
          <w:p w14:paraId="5B7A98EE" w14:textId="77777777" w:rsidR="00C37540" w:rsidRPr="004677CC" w:rsidRDefault="00C37540" w:rsidP="00F013A2">
            <w:pPr>
              <w:rPr>
                <w:rFonts w:ascii="Calisto MT" w:hAnsi="Calisto MT"/>
                <w:color w:val="0F243E"/>
                <w:sz w:val="18"/>
                <w:szCs w:val="18"/>
              </w:rPr>
            </w:pPr>
          </w:p>
        </w:tc>
      </w:tr>
      <w:tr w:rsidR="00C37540" w:rsidRPr="004677CC" w14:paraId="0128CC06" w14:textId="4734E76C" w:rsidTr="00C37540">
        <w:trPr>
          <w:trHeight w:val="217"/>
        </w:trPr>
        <w:tc>
          <w:tcPr>
            <w:tcW w:w="468" w:type="dxa"/>
            <w:vAlign w:val="center"/>
          </w:tcPr>
          <w:p w14:paraId="1E2C68B1"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4</w:t>
            </w:r>
          </w:p>
        </w:tc>
        <w:tc>
          <w:tcPr>
            <w:tcW w:w="1980" w:type="dxa"/>
            <w:vAlign w:val="center"/>
          </w:tcPr>
          <w:p w14:paraId="28B90261" w14:textId="77777777" w:rsidR="00C37540" w:rsidRPr="004677CC" w:rsidRDefault="00C37540" w:rsidP="00F013A2">
            <w:pPr>
              <w:rPr>
                <w:rFonts w:ascii="Calisto MT" w:hAnsi="Calisto MT"/>
                <w:color w:val="0F243E"/>
                <w:sz w:val="18"/>
                <w:szCs w:val="18"/>
              </w:rPr>
            </w:pPr>
          </w:p>
        </w:tc>
        <w:tc>
          <w:tcPr>
            <w:tcW w:w="900" w:type="dxa"/>
            <w:vAlign w:val="center"/>
          </w:tcPr>
          <w:p w14:paraId="5C9CFFEE" w14:textId="77777777" w:rsidR="00C37540" w:rsidRPr="004677CC" w:rsidRDefault="00C37540" w:rsidP="00F013A2">
            <w:pPr>
              <w:rPr>
                <w:rFonts w:ascii="Calisto MT" w:hAnsi="Calisto MT"/>
                <w:color w:val="0F243E"/>
                <w:sz w:val="18"/>
                <w:szCs w:val="18"/>
              </w:rPr>
            </w:pPr>
          </w:p>
        </w:tc>
        <w:tc>
          <w:tcPr>
            <w:tcW w:w="1080" w:type="dxa"/>
            <w:vAlign w:val="center"/>
          </w:tcPr>
          <w:p w14:paraId="0E132C40" w14:textId="77777777" w:rsidR="00C37540" w:rsidRPr="004677CC" w:rsidRDefault="00C37540" w:rsidP="00F013A2">
            <w:pPr>
              <w:rPr>
                <w:rFonts w:ascii="Calisto MT" w:hAnsi="Calisto MT"/>
                <w:color w:val="0F243E"/>
                <w:sz w:val="18"/>
                <w:szCs w:val="18"/>
              </w:rPr>
            </w:pPr>
          </w:p>
        </w:tc>
        <w:tc>
          <w:tcPr>
            <w:tcW w:w="1080" w:type="dxa"/>
            <w:vAlign w:val="center"/>
          </w:tcPr>
          <w:p w14:paraId="10953E1D" w14:textId="77777777" w:rsidR="00C37540" w:rsidRPr="004677CC" w:rsidRDefault="00C37540" w:rsidP="00F013A2">
            <w:pPr>
              <w:rPr>
                <w:rFonts w:ascii="Calisto MT" w:hAnsi="Calisto MT"/>
                <w:color w:val="0F243E"/>
                <w:sz w:val="18"/>
                <w:szCs w:val="18"/>
              </w:rPr>
            </w:pPr>
          </w:p>
        </w:tc>
        <w:tc>
          <w:tcPr>
            <w:tcW w:w="810" w:type="dxa"/>
            <w:vAlign w:val="center"/>
          </w:tcPr>
          <w:p w14:paraId="487C8E1D" w14:textId="77777777" w:rsidR="00C37540" w:rsidRPr="004677CC" w:rsidRDefault="00C37540" w:rsidP="00F013A2">
            <w:pPr>
              <w:rPr>
                <w:rFonts w:ascii="Calisto MT" w:hAnsi="Calisto MT"/>
                <w:color w:val="0F243E"/>
                <w:sz w:val="18"/>
                <w:szCs w:val="18"/>
              </w:rPr>
            </w:pPr>
          </w:p>
        </w:tc>
        <w:tc>
          <w:tcPr>
            <w:tcW w:w="2047" w:type="dxa"/>
            <w:vAlign w:val="center"/>
          </w:tcPr>
          <w:p w14:paraId="6D64D57C" w14:textId="77777777" w:rsidR="00C37540" w:rsidRPr="004677CC" w:rsidRDefault="00C37540" w:rsidP="00F013A2">
            <w:pPr>
              <w:rPr>
                <w:rFonts w:ascii="Calisto MT" w:hAnsi="Calisto MT"/>
                <w:color w:val="0F243E"/>
                <w:sz w:val="18"/>
                <w:szCs w:val="18"/>
              </w:rPr>
            </w:pPr>
          </w:p>
        </w:tc>
        <w:tc>
          <w:tcPr>
            <w:tcW w:w="1260" w:type="dxa"/>
            <w:vAlign w:val="center"/>
          </w:tcPr>
          <w:p w14:paraId="505EE5EA" w14:textId="77777777" w:rsidR="00C37540" w:rsidRPr="004677CC" w:rsidRDefault="00C37540" w:rsidP="00F013A2">
            <w:pPr>
              <w:rPr>
                <w:rFonts w:ascii="Calisto MT" w:hAnsi="Calisto MT"/>
                <w:color w:val="0F243E"/>
                <w:sz w:val="18"/>
                <w:szCs w:val="18"/>
              </w:rPr>
            </w:pPr>
          </w:p>
        </w:tc>
        <w:tc>
          <w:tcPr>
            <w:tcW w:w="720" w:type="dxa"/>
            <w:vAlign w:val="center"/>
          </w:tcPr>
          <w:p w14:paraId="63A72330" w14:textId="77777777" w:rsidR="00C37540" w:rsidRPr="004677CC" w:rsidRDefault="00C37540" w:rsidP="00F013A2">
            <w:pPr>
              <w:rPr>
                <w:rFonts w:ascii="Calisto MT" w:hAnsi="Calisto MT"/>
                <w:color w:val="0F243E"/>
                <w:sz w:val="18"/>
                <w:szCs w:val="18"/>
              </w:rPr>
            </w:pPr>
          </w:p>
        </w:tc>
        <w:tc>
          <w:tcPr>
            <w:tcW w:w="720" w:type="dxa"/>
            <w:vAlign w:val="center"/>
          </w:tcPr>
          <w:p w14:paraId="1DFDD8D5" w14:textId="77777777" w:rsidR="00C37540" w:rsidRPr="004677CC" w:rsidRDefault="00C37540" w:rsidP="00F013A2">
            <w:pPr>
              <w:rPr>
                <w:rFonts w:ascii="Calisto MT" w:hAnsi="Calisto MT"/>
                <w:color w:val="0F243E"/>
                <w:sz w:val="18"/>
                <w:szCs w:val="18"/>
              </w:rPr>
            </w:pPr>
          </w:p>
        </w:tc>
        <w:tc>
          <w:tcPr>
            <w:tcW w:w="1080" w:type="dxa"/>
            <w:vAlign w:val="center"/>
          </w:tcPr>
          <w:p w14:paraId="2E74288A" w14:textId="77777777" w:rsidR="00C37540" w:rsidRPr="004677CC" w:rsidRDefault="00C37540" w:rsidP="00F013A2">
            <w:pPr>
              <w:rPr>
                <w:rFonts w:ascii="Calisto MT" w:hAnsi="Calisto MT"/>
                <w:color w:val="0F243E"/>
                <w:sz w:val="18"/>
                <w:szCs w:val="18"/>
              </w:rPr>
            </w:pPr>
          </w:p>
        </w:tc>
        <w:tc>
          <w:tcPr>
            <w:tcW w:w="1080" w:type="dxa"/>
            <w:vAlign w:val="center"/>
          </w:tcPr>
          <w:p w14:paraId="394402B6" w14:textId="77777777" w:rsidR="00C37540" w:rsidRPr="004677CC" w:rsidRDefault="00C37540" w:rsidP="00F013A2">
            <w:pPr>
              <w:rPr>
                <w:rFonts w:ascii="Calisto MT" w:hAnsi="Calisto MT"/>
                <w:color w:val="0F243E"/>
                <w:sz w:val="18"/>
                <w:szCs w:val="18"/>
              </w:rPr>
            </w:pPr>
          </w:p>
        </w:tc>
        <w:tc>
          <w:tcPr>
            <w:tcW w:w="1260" w:type="dxa"/>
          </w:tcPr>
          <w:p w14:paraId="539EEEFA" w14:textId="77777777" w:rsidR="00C37540" w:rsidRPr="004677CC" w:rsidRDefault="00C37540" w:rsidP="00F013A2">
            <w:pPr>
              <w:rPr>
                <w:rFonts w:ascii="Calisto MT" w:hAnsi="Calisto MT"/>
                <w:color w:val="0F243E"/>
                <w:sz w:val="18"/>
                <w:szCs w:val="18"/>
              </w:rPr>
            </w:pPr>
          </w:p>
        </w:tc>
      </w:tr>
      <w:tr w:rsidR="00C37540" w:rsidRPr="004677CC" w14:paraId="3574B444" w14:textId="565A8A2F" w:rsidTr="00C37540">
        <w:trPr>
          <w:trHeight w:val="217"/>
        </w:trPr>
        <w:tc>
          <w:tcPr>
            <w:tcW w:w="468" w:type="dxa"/>
            <w:vAlign w:val="center"/>
          </w:tcPr>
          <w:p w14:paraId="1527B5BC"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5</w:t>
            </w:r>
          </w:p>
        </w:tc>
        <w:tc>
          <w:tcPr>
            <w:tcW w:w="1980" w:type="dxa"/>
            <w:vAlign w:val="center"/>
          </w:tcPr>
          <w:p w14:paraId="2F739F94" w14:textId="77777777" w:rsidR="00C37540" w:rsidRPr="004677CC" w:rsidRDefault="00C37540" w:rsidP="00F013A2">
            <w:pPr>
              <w:rPr>
                <w:rFonts w:ascii="Calisto MT" w:hAnsi="Calisto MT"/>
                <w:color w:val="0F243E"/>
                <w:sz w:val="18"/>
                <w:szCs w:val="18"/>
              </w:rPr>
            </w:pPr>
          </w:p>
        </w:tc>
        <w:tc>
          <w:tcPr>
            <w:tcW w:w="900" w:type="dxa"/>
            <w:vAlign w:val="center"/>
          </w:tcPr>
          <w:p w14:paraId="01BDAB2D" w14:textId="77777777" w:rsidR="00C37540" w:rsidRPr="004677CC" w:rsidRDefault="00C37540" w:rsidP="00F013A2">
            <w:pPr>
              <w:rPr>
                <w:rFonts w:ascii="Calisto MT" w:hAnsi="Calisto MT"/>
                <w:color w:val="0F243E"/>
                <w:sz w:val="18"/>
                <w:szCs w:val="18"/>
              </w:rPr>
            </w:pPr>
          </w:p>
        </w:tc>
        <w:tc>
          <w:tcPr>
            <w:tcW w:w="1080" w:type="dxa"/>
            <w:vAlign w:val="center"/>
          </w:tcPr>
          <w:p w14:paraId="645C943B" w14:textId="77777777" w:rsidR="00C37540" w:rsidRPr="004677CC" w:rsidRDefault="00C37540" w:rsidP="00F013A2">
            <w:pPr>
              <w:rPr>
                <w:rFonts w:ascii="Calisto MT" w:hAnsi="Calisto MT"/>
                <w:color w:val="0F243E"/>
                <w:sz w:val="18"/>
                <w:szCs w:val="18"/>
              </w:rPr>
            </w:pPr>
          </w:p>
        </w:tc>
        <w:tc>
          <w:tcPr>
            <w:tcW w:w="1080" w:type="dxa"/>
            <w:vAlign w:val="center"/>
          </w:tcPr>
          <w:p w14:paraId="4EAF8A71" w14:textId="77777777" w:rsidR="00C37540" w:rsidRPr="004677CC" w:rsidRDefault="00C37540" w:rsidP="00F013A2">
            <w:pPr>
              <w:rPr>
                <w:rFonts w:ascii="Calisto MT" w:hAnsi="Calisto MT"/>
                <w:color w:val="0F243E"/>
                <w:sz w:val="18"/>
                <w:szCs w:val="18"/>
              </w:rPr>
            </w:pPr>
          </w:p>
        </w:tc>
        <w:tc>
          <w:tcPr>
            <w:tcW w:w="810" w:type="dxa"/>
            <w:vAlign w:val="center"/>
          </w:tcPr>
          <w:p w14:paraId="3F5EF288" w14:textId="77777777" w:rsidR="00C37540" w:rsidRPr="004677CC" w:rsidRDefault="00C37540" w:rsidP="00F013A2">
            <w:pPr>
              <w:rPr>
                <w:rFonts w:ascii="Calisto MT" w:hAnsi="Calisto MT"/>
                <w:color w:val="0F243E"/>
                <w:sz w:val="18"/>
                <w:szCs w:val="18"/>
              </w:rPr>
            </w:pPr>
          </w:p>
        </w:tc>
        <w:tc>
          <w:tcPr>
            <w:tcW w:w="2047" w:type="dxa"/>
            <w:vAlign w:val="center"/>
          </w:tcPr>
          <w:p w14:paraId="388B314F" w14:textId="77777777" w:rsidR="00C37540" w:rsidRPr="004677CC" w:rsidRDefault="00C37540" w:rsidP="00F013A2">
            <w:pPr>
              <w:rPr>
                <w:rFonts w:ascii="Calisto MT" w:hAnsi="Calisto MT"/>
                <w:color w:val="0F243E"/>
                <w:sz w:val="18"/>
                <w:szCs w:val="18"/>
              </w:rPr>
            </w:pPr>
          </w:p>
        </w:tc>
        <w:tc>
          <w:tcPr>
            <w:tcW w:w="1260" w:type="dxa"/>
            <w:vAlign w:val="center"/>
          </w:tcPr>
          <w:p w14:paraId="4EEF7EBD" w14:textId="77777777" w:rsidR="00C37540" w:rsidRPr="004677CC" w:rsidRDefault="00C37540" w:rsidP="00F013A2">
            <w:pPr>
              <w:rPr>
                <w:rFonts w:ascii="Calisto MT" w:hAnsi="Calisto MT"/>
                <w:color w:val="0F243E"/>
                <w:sz w:val="18"/>
                <w:szCs w:val="18"/>
              </w:rPr>
            </w:pPr>
          </w:p>
        </w:tc>
        <w:tc>
          <w:tcPr>
            <w:tcW w:w="720" w:type="dxa"/>
            <w:vAlign w:val="center"/>
          </w:tcPr>
          <w:p w14:paraId="54DDE6BC" w14:textId="77777777" w:rsidR="00C37540" w:rsidRPr="004677CC" w:rsidRDefault="00C37540" w:rsidP="00F013A2">
            <w:pPr>
              <w:rPr>
                <w:rFonts w:ascii="Calisto MT" w:hAnsi="Calisto MT"/>
                <w:color w:val="0F243E"/>
                <w:sz w:val="18"/>
                <w:szCs w:val="18"/>
              </w:rPr>
            </w:pPr>
          </w:p>
        </w:tc>
        <w:tc>
          <w:tcPr>
            <w:tcW w:w="720" w:type="dxa"/>
            <w:vAlign w:val="center"/>
          </w:tcPr>
          <w:p w14:paraId="5FE99E79" w14:textId="77777777" w:rsidR="00C37540" w:rsidRPr="004677CC" w:rsidRDefault="00C37540" w:rsidP="00F013A2">
            <w:pPr>
              <w:rPr>
                <w:rFonts w:ascii="Calisto MT" w:hAnsi="Calisto MT"/>
                <w:color w:val="0F243E"/>
                <w:sz w:val="18"/>
                <w:szCs w:val="18"/>
              </w:rPr>
            </w:pPr>
          </w:p>
        </w:tc>
        <w:tc>
          <w:tcPr>
            <w:tcW w:w="1080" w:type="dxa"/>
            <w:vAlign w:val="center"/>
          </w:tcPr>
          <w:p w14:paraId="2071828B" w14:textId="77777777" w:rsidR="00C37540" w:rsidRPr="004677CC" w:rsidRDefault="00C37540" w:rsidP="00F013A2">
            <w:pPr>
              <w:rPr>
                <w:rFonts w:ascii="Calisto MT" w:hAnsi="Calisto MT"/>
                <w:color w:val="0F243E"/>
                <w:sz w:val="18"/>
                <w:szCs w:val="18"/>
              </w:rPr>
            </w:pPr>
          </w:p>
        </w:tc>
        <w:tc>
          <w:tcPr>
            <w:tcW w:w="1080" w:type="dxa"/>
            <w:vAlign w:val="center"/>
          </w:tcPr>
          <w:p w14:paraId="3DA9C844" w14:textId="77777777" w:rsidR="00C37540" w:rsidRPr="004677CC" w:rsidRDefault="00C37540" w:rsidP="00F013A2">
            <w:pPr>
              <w:rPr>
                <w:rFonts w:ascii="Calisto MT" w:hAnsi="Calisto MT"/>
                <w:color w:val="0F243E"/>
                <w:sz w:val="18"/>
                <w:szCs w:val="18"/>
              </w:rPr>
            </w:pPr>
          </w:p>
        </w:tc>
        <w:tc>
          <w:tcPr>
            <w:tcW w:w="1260" w:type="dxa"/>
          </w:tcPr>
          <w:p w14:paraId="6A74021E" w14:textId="77777777" w:rsidR="00C37540" w:rsidRPr="004677CC" w:rsidRDefault="00C37540" w:rsidP="00F013A2">
            <w:pPr>
              <w:rPr>
                <w:rFonts w:ascii="Calisto MT" w:hAnsi="Calisto MT"/>
                <w:color w:val="0F243E"/>
                <w:sz w:val="18"/>
                <w:szCs w:val="18"/>
              </w:rPr>
            </w:pPr>
          </w:p>
        </w:tc>
      </w:tr>
      <w:tr w:rsidR="00C37540" w:rsidRPr="004677CC" w14:paraId="758C230D" w14:textId="67A22144" w:rsidTr="00C37540">
        <w:trPr>
          <w:trHeight w:val="217"/>
        </w:trPr>
        <w:tc>
          <w:tcPr>
            <w:tcW w:w="468" w:type="dxa"/>
            <w:vAlign w:val="center"/>
          </w:tcPr>
          <w:p w14:paraId="59346D31"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6</w:t>
            </w:r>
          </w:p>
        </w:tc>
        <w:tc>
          <w:tcPr>
            <w:tcW w:w="1980" w:type="dxa"/>
            <w:vAlign w:val="center"/>
          </w:tcPr>
          <w:p w14:paraId="4B4DDE7F" w14:textId="77777777" w:rsidR="00C37540" w:rsidRPr="004677CC" w:rsidRDefault="00C37540" w:rsidP="00F013A2">
            <w:pPr>
              <w:rPr>
                <w:rFonts w:ascii="Calisto MT" w:hAnsi="Calisto MT"/>
                <w:color w:val="0F243E"/>
                <w:sz w:val="18"/>
                <w:szCs w:val="18"/>
              </w:rPr>
            </w:pPr>
          </w:p>
        </w:tc>
        <w:tc>
          <w:tcPr>
            <w:tcW w:w="900" w:type="dxa"/>
            <w:vAlign w:val="center"/>
          </w:tcPr>
          <w:p w14:paraId="055D84FC" w14:textId="77777777" w:rsidR="00C37540" w:rsidRPr="004677CC" w:rsidRDefault="00C37540" w:rsidP="00F013A2">
            <w:pPr>
              <w:rPr>
                <w:rFonts w:ascii="Calisto MT" w:hAnsi="Calisto MT"/>
                <w:color w:val="0F243E"/>
                <w:sz w:val="18"/>
                <w:szCs w:val="18"/>
              </w:rPr>
            </w:pPr>
          </w:p>
        </w:tc>
        <w:tc>
          <w:tcPr>
            <w:tcW w:w="1080" w:type="dxa"/>
            <w:vAlign w:val="center"/>
          </w:tcPr>
          <w:p w14:paraId="6FC358AA" w14:textId="77777777" w:rsidR="00C37540" w:rsidRPr="004677CC" w:rsidRDefault="00C37540" w:rsidP="00F013A2">
            <w:pPr>
              <w:rPr>
                <w:rFonts w:ascii="Calisto MT" w:hAnsi="Calisto MT"/>
                <w:color w:val="0F243E"/>
                <w:sz w:val="18"/>
                <w:szCs w:val="18"/>
              </w:rPr>
            </w:pPr>
          </w:p>
        </w:tc>
        <w:tc>
          <w:tcPr>
            <w:tcW w:w="1080" w:type="dxa"/>
            <w:vAlign w:val="center"/>
          </w:tcPr>
          <w:p w14:paraId="342D568A" w14:textId="77777777" w:rsidR="00C37540" w:rsidRPr="004677CC" w:rsidRDefault="00C37540" w:rsidP="00F013A2">
            <w:pPr>
              <w:rPr>
                <w:rFonts w:ascii="Calisto MT" w:hAnsi="Calisto MT"/>
                <w:color w:val="0F243E"/>
                <w:sz w:val="18"/>
                <w:szCs w:val="18"/>
              </w:rPr>
            </w:pPr>
          </w:p>
        </w:tc>
        <w:tc>
          <w:tcPr>
            <w:tcW w:w="810" w:type="dxa"/>
            <w:vAlign w:val="center"/>
          </w:tcPr>
          <w:p w14:paraId="4A5DAB72" w14:textId="77777777" w:rsidR="00C37540" w:rsidRPr="004677CC" w:rsidRDefault="00C37540" w:rsidP="00F013A2">
            <w:pPr>
              <w:rPr>
                <w:rFonts w:ascii="Calisto MT" w:hAnsi="Calisto MT"/>
                <w:color w:val="0F243E"/>
                <w:sz w:val="18"/>
                <w:szCs w:val="18"/>
              </w:rPr>
            </w:pPr>
          </w:p>
        </w:tc>
        <w:tc>
          <w:tcPr>
            <w:tcW w:w="2047" w:type="dxa"/>
            <w:vAlign w:val="center"/>
          </w:tcPr>
          <w:p w14:paraId="068720EA" w14:textId="77777777" w:rsidR="00C37540" w:rsidRPr="004677CC" w:rsidRDefault="00C37540" w:rsidP="00F013A2">
            <w:pPr>
              <w:rPr>
                <w:rFonts w:ascii="Calisto MT" w:hAnsi="Calisto MT"/>
                <w:color w:val="0F243E"/>
                <w:sz w:val="18"/>
                <w:szCs w:val="18"/>
              </w:rPr>
            </w:pPr>
          </w:p>
        </w:tc>
        <w:tc>
          <w:tcPr>
            <w:tcW w:w="1260" w:type="dxa"/>
            <w:vAlign w:val="center"/>
          </w:tcPr>
          <w:p w14:paraId="09066516" w14:textId="77777777" w:rsidR="00C37540" w:rsidRPr="004677CC" w:rsidRDefault="00C37540" w:rsidP="00F013A2">
            <w:pPr>
              <w:rPr>
                <w:rFonts w:ascii="Calisto MT" w:hAnsi="Calisto MT"/>
                <w:color w:val="0F243E"/>
                <w:sz w:val="18"/>
                <w:szCs w:val="18"/>
              </w:rPr>
            </w:pPr>
          </w:p>
        </w:tc>
        <w:tc>
          <w:tcPr>
            <w:tcW w:w="720" w:type="dxa"/>
            <w:vAlign w:val="center"/>
          </w:tcPr>
          <w:p w14:paraId="5560B9AF" w14:textId="77777777" w:rsidR="00C37540" w:rsidRPr="004677CC" w:rsidRDefault="00C37540" w:rsidP="00F013A2">
            <w:pPr>
              <w:rPr>
                <w:rFonts w:ascii="Calisto MT" w:hAnsi="Calisto MT"/>
                <w:color w:val="0F243E"/>
                <w:sz w:val="18"/>
                <w:szCs w:val="18"/>
              </w:rPr>
            </w:pPr>
          </w:p>
        </w:tc>
        <w:tc>
          <w:tcPr>
            <w:tcW w:w="720" w:type="dxa"/>
            <w:vAlign w:val="center"/>
          </w:tcPr>
          <w:p w14:paraId="7AC04D5B" w14:textId="77777777" w:rsidR="00C37540" w:rsidRPr="004677CC" w:rsidRDefault="00C37540" w:rsidP="00F013A2">
            <w:pPr>
              <w:rPr>
                <w:rFonts w:ascii="Calisto MT" w:hAnsi="Calisto MT"/>
                <w:color w:val="0F243E"/>
                <w:sz w:val="18"/>
                <w:szCs w:val="18"/>
              </w:rPr>
            </w:pPr>
          </w:p>
        </w:tc>
        <w:tc>
          <w:tcPr>
            <w:tcW w:w="1080" w:type="dxa"/>
            <w:vAlign w:val="center"/>
          </w:tcPr>
          <w:p w14:paraId="3E6493A5" w14:textId="77777777" w:rsidR="00C37540" w:rsidRPr="004677CC" w:rsidRDefault="00C37540" w:rsidP="00F013A2">
            <w:pPr>
              <w:rPr>
                <w:rFonts w:ascii="Calisto MT" w:hAnsi="Calisto MT"/>
                <w:color w:val="0F243E"/>
                <w:sz w:val="18"/>
                <w:szCs w:val="18"/>
              </w:rPr>
            </w:pPr>
          </w:p>
        </w:tc>
        <w:tc>
          <w:tcPr>
            <w:tcW w:w="1080" w:type="dxa"/>
            <w:vAlign w:val="center"/>
          </w:tcPr>
          <w:p w14:paraId="3380F6E3" w14:textId="77777777" w:rsidR="00C37540" w:rsidRPr="004677CC" w:rsidRDefault="00C37540" w:rsidP="00F013A2">
            <w:pPr>
              <w:rPr>
                <w:rFonts w:ascii="Calisto MT" w:hAnsi="Calisto MT"/>
                <w:color w:val="0F243E"/>
                <w:sz w:val="18"/>
                <w:szCs w:val="18"/>
              </w:rPr>
            </w:pPr>
          </w:p>
        </w:tc>
        <w:tc>
          <w:tcPr>
            <w:tcW w:w="1260" w:type="dxa"/>
          </w:tcPr>
          <w:p w14:paraId="51E321FE" w14:textId="77777777" w:rsidR="00C37540" w:rsidRPr="004677CC" w:rsidRDefault="00C37540" w:rsidP="00F013A2">
            <w:pPr>
              <w:rPr>
                <w:rFonts w:ascii="Calisto MT" w:hAnsi="Calisto MT"/>
                <w:color w:val="0F243E"/>
                <w:sz w:val="18"/>
                <w:szCs w:val="18"/>
              </w:rPr>
            </w:pPr>
          </w:p>
        </w:tc>
      </w:tr>
      <w:tr w:rsidR="00C37540" w:rsidRPr="004677CC" w14:paraId="6C83B34E" w14:textId="154C90E5" w:rsidTr="00C37540">
        <w:trPr>
          <w:trHeight w:val="217"/>
        </w:trPr>
        <w:tc>
          <w:tcPr>
            <w:tcW w:w="468" w:type="dxa"/>
            <w:vAlign w:val="center"/>
          </w:tcPr>
          <w:p w14:paraId="1C299998"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7</w:t>
            </w:r>
          </w:p>
        </w:tc>
        <w:tc>
          <w:tcPr>
            <w:tcW w:w="1980" w:type="dxa"/>
            <w:vAlign w:val="center"/>
          </w:tcPr>
          <w:p w14:paraId="02F6170B" w14:textId="77777777" w:rsidR="00C37540" w:rsidRPr="004677CC" w:rsidRDefault="00C37540" w:rsidP="00F013A2">
            <w:pPr>
              <w:rPr>
                <w:rFonts w:ascii="Calisto MT" w:hAnsi="Calisto MT"/>
                <w:color w:val="0F243E"/>
                <w:sz w:val="18"/>
                <w:szCs w:val="18"/>
              </w:rPr>
            </w:pPr>
          </w:p>
        </w:tc>
        <w:tc>
          <w:tcPr>
            <w:tcW w:w="900" w:type="dxa"/>
            <w:vAlign w:val="center"/>
          </w:tcPr>
          <w:p w14:paraId="35DEA4AA" w14:textId="77777777" w:rsidR="00C37540" w:rsidRPr="004677CC" w:rsidRDefault="00C37540" w:rsidP="00F013A2">
            <w:pPr>
              <w:rPr>
                <w:rFonts w:ascii="Calisto MT" w:hAnsi="Calisto MT"/>
                <w:color w:val="0F243E"/>
                <w:sz w:val="18"/>
                <w:szCs w:val="18"/>
              </w:rPr>
            </w:pPr>
          </w:p>
        </w:tc>
        <w:tc>
          <w:tcPr>
            <w:tcW w:w="1080" w:type="dxa"/>
            <w:vAlign w:val="center"/>
          </w:tcPr>
          <w:p w14:paraId="395FD2EB" w14:textId="77777777" w:rsidR="00C37540" w:rsidRPr="004677CC" w:rsidRDefault="00C37540" w:rsidP="00F013A2">
            <w:pPr>
              <w:rPr>
                <w:rFonts w:ascii="Calisto MT" w:hAnsi="Calisto MT"/>
                <w:color w:val="0F243E"/>
                <w:sz w:val="18"/>
                <w:szCs w:val="18"/>
              </w:rPr>
            </w:pPr>
          </w:p>
        </w:tc>
        <w:tc>
          <w:tcPr>
            <w:tcW w:w="1080" w:type="dxa"/>
            <w:vAlign w:val="center"/>
          </w:tcPr>
          <w:p w14:paraId="2C2B64F4" w14:textId="77777777" w:rsidR="00C37540" w:rsidRPr="004677CC" w:rsidRDefault="00C37540" w:rsidP="00F013A2">
            <w:pPr>
              <w:rPr>
                <w:rFonts w:ascii="Calisto MT" w:hAnsi="Calisto MT"/>
                <w:color w:val="0F243E"/>
                <w:sz w:val="18"/>
                <w:szCs w:val="18"/>
              </w:rPr>
            </w:pPr>
          </w:p>
        </w:tc>
        <w:tc>
          <w:tcPr>
            <w:tcW w:w="810" w:type="dxa"/>
            <w:vAlign w:val="center"/>
          </w:tcPr>
          <w:p w14:paraId="17CCA77B" w14:textId="77777777" w:rsidR="00C37540" w:rsidRPr="004677CC" w:rsidRDefault="00C37540" w:rsidP="00F013A2">
            <w:pPr>
              <w:rPr>
                <w:rFonts w:ascii="Calisto MT" w:hAnsi="Calisto MT"/>
                <w:color w:val="0F243E"/>
                <w:sz w:val="18"/>
                <w:szCs w:val="18"/>
              </w:rPr>
            </w:pPr>
          </w:p>
        </w:tc>
        <w:tc>
          <w:tcPr>
            <w:tcW w:w="2047" w:type="dxa"/>
            <w:vAlign w:val="center"/>
          </w:tcPr>
          <w:p w14:paraId="2141CE10" w14:textId="77777777" w:rsidR="00C37540" w:rsidRPr="004677CC" w:rsidRDefault="00C37540" w:rsidP="00F013A2">
            <w:pPr>
              <w:rPr>
                <w:rFonts w:ascii="Calisto MT" w:hAnsi="Calisto MT"/>
                <w:color w:val="0F243E"/>
                <w:sz w:val="18"/>
                <w:szCs w:val="18"/>
              </w:rPr>
            </w:pPr>
          </w:p>
        </w:tc>
        <w:tc>
          <w:tcPr>
            <w:tcW w:w="1260" w:type="dxa"/>
            <w:vAlign w:val="center"/>
          </w:tcPr>
          <w:p w14:paraId="748AEE03" w14:textId="77777777" w:rsidR="00C37540" w:rsidRPr="004677CC" w:rsidRDefault="00C37540" w:rsidP="00F013A2">
            <w:pPr>
              <w:rPr>
                <w:rFonts w:ascii="Calisto MT" w:hAnsi="Calisto MT"/>
                <w:color w:val="0F243E"/>
                <w:sz w:val="18"/>
                <w:szCs w:val="18"/>
              </w:rPr>
            </w:pPr>
          </w:p>
        </w:tc>
        <w:tc>
          <w:tcPr>
            <w:tcW w:w="720" w:type="dxa"/>
            <w:vAlign w:val="center"/>
          </w:tcPr>
          <w:p w14:paraId="10D9DDC2" w14:textId="77777777" w:rsidR="00C37540" w:rsidRPr="004677CC" w:rsidRDefault="00C37540" w:rsidP="00F013A2">
            <w:pPr>
              <w:rPr>
                <w:rFonts w:ascii="Calisto MT" w:hAnsi="Calisto MT"/>
                <w:color w:val="0F243E"/>
                <w:sz w:val="18"/>
                <w:szCs w:val="18"/>
              </w:rPr>
            </w:pPr>
          </w:p>
        </w:tc>
        <w:tc>
          <w:tcPr>
            <w:tcW w:w="720" w:type="dxa"/>
            <w:vAlign w:val="center"/>
          </w:tcPr>
          <w:p w14:paraId="111D07EA" w14:textId="77777777" w:rsidR="00C37540" w:rsidRPr="004677CC" w:rsidRDefault="00C37540" w:rsidP="00F013A2">
            <w:pPr>
              <w:rPr>
                <w:rFonts w:ascii="Calisto MT" w:hAnsi="Calisto MT"/>
                <w:color w:val="0F243E"/>
                <w:sz w:val="18"/>
                <w:szCs w:val="18"/>
              </w:rPr>
            </w:pPr>
          </w:p>
        </w:tc>
        <w:tc>
          <w:tcPr>
            <w:tcW w:w="1080" w:type="dxa"/>
            <w:vAlign w:val="center"/>
          </w:tcPr>
          <w:p w14:paraId="21C54479" w14:textId="77777777" w:rsidR="00C37540" w:rsidRPr="004677CC" w:rsidRDefault="00C37540" w:rsidP="00F013A2">
            <w:pPr>
              <w:rPr>
                <w:rFonts w:ascii="Calisto MT" w:hAnsi="Calisto MT"/>
                <w:color w:val="0F243E"/>
                <w:sz w:val="18"/>
                <w:szCs w:val="18"/>
              </w:rPr>
            </w:pPr>
          </w:p>
        </w:tc>
        <w:tc>
          <w:tcPr>
            <w:tcW w:w="1080" w:type="dxa"/>
            <w:vAlign w:val="center"/>
          </w:tcPr>
          <w:p w14:paraId="27E08CBB" w14:textId="77777777" w:rsidR="00C37540" w:rsidRPr="004677CC" w:rsidRDefault="00C37540" w:rsidP="00F013A2">
            <w:pPr>
              <w:rPr>
                <w:rFonts w:ascii="Calisto MT" w:hAnsi="Calisto MT"/>
                <w:color w:val="0F243E"/>
                <w:sz w:val="18"/>
                <w:szCs w:val="18"/>
              </w:rPr>
            </w:pPr>
          </w:p>
        </w:tc>
        <w:tc>
          <w:tcPr>
            <w:tcW w:w="1260" w:type="dxa"/>
          </w:tcPr>
          <w:p w14:paraId="355F5D6F" w14:textId="77777777" w:rsidR="00C37540" w:rsidRPr="004677CC" w:rsidRDefault="00C37540" w:rsidP="00F013A2">
            <w:pPr>
              <w:rPr>
                <w:rFonts w:ascii="Calisto MT" w:hAnsi="Calisto MT"/>
                <w:color w:val="0F243E"/>
                <w:sz w:val="18"/>
                <w:szCs w:val="18"/>
              </w:rPr>
            </w:pPr>
          </w:p>
        </w:tc>
      </w:tr>
      <w:tr w:rsidR="00C37540" w:rsidRPr="004677CC" w14:paraId="470B8271" w14:textId="2A0122AA" w:rsidTr="00C37540">
        <w:trPr>
          <w:trHeight w:val="217"/>
        </w:trPr>
        <w:tc>
          <w:tcPr>
            <w:tcW w:w="468" w:type="dxa"/>
            <w:vAlign w:val="center"/>
          </w:tcPr>
          <w:p w14:paraId="13829B38"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8</w:t>
            </w:r>
          </w:p>
        </w:tc>
        <w:tc>
          <w:tcPr>
            <w:tcW w:w="1980" w:type="dxa"/>
            <w:vAlign w:val="center"/>
          </w:tcPr>
          <w:p w14:paraId="14896BC5" w14:textId="77777777" w:rsidR="00C37540" w:rsidRPr="004677CC" w:rsidRDefault="00C37540" w:rsidP="00F013A2">
            <w:pPr>
              <w:rPr>
                <w:rFonts w:ascii="Calisto MT" w:hAnsi="Calisto MT"/>
                <w:color w:val="0F243E"/>
                <w:sz w:val="18"/>
                <w:szCs w:val="18"/>
              </w:rPr>
            </w:pPr>
          </w:p>
        </w:tc>
        <w:tc>
          <w:tcPr>
            <w:tcW w:w="900" w:type="dxa"/>
            <w:vAlign w:val="center"/>
          </w:tcPr>
          <w:p w14:paraId="76F80F6C" w14:textId="77777777" w:rsidR="00C37540" w:rsidRPr="004677CC" w:rsidRDefault="00C37540" w:rsidP="00F013A2">
            <w:pPr>
              <w:rPr>
                <w:rFonts w:ascii="Calisto MT" w:hAnsi="Calisto MT"/>
                <w:color w:val="0F243E"/>
                <w:sz w:val="18"/>
                <w:szCs w:val="18"/>
              </w:rPr>
            </w:pPr>
          </w:p>
        </w:tc>
        <w:tc>
          <w:tcPr>
            <w:tcW w:w="1080" w:type="dxa"/>
            <w:vAlign w:val="center"/>
          </w:tcPr>
          <w:p w14:paraId="25749E8B" w14:textId="77777777" w:rsidR="00C37540" w:rsidRPr="004677CC" w:rsidRDefault="00C37540" w:rsidP="00F013A2">
            <w:pPr>
              <w:rPr>
                <w:rFonts w:ascii="Calisto MT" w:hAnsi="Calisto MT"/>
                <w:color w:val="0F243E"/>
                <w:sz w:val="18"/>
                <w:szCs w:val="18"/>
              </w:rPr>
            </w:pPr>
          </w:p>
        </w:tc>
        <w:tc>
          <w:tcPr>
            <w:tcW w:w="1080" w:type="dxa"/>
            <w:vAlign w:val="center"/>
          </w:tcPr>
          <w:p w14:paraId="05F2FB2A" w14:textId="77777777" w:rsidR="00C37540" w:rsidRPr="004677CC" w:rsidRDefault="00C37540" w:rsidP="00F013A2">
            <w:pPr>
              <w:rPr>
                <w:rFonts w:ascii="Calisto MT" w:hAnsi="Calisto MT"/>
                <w:color w:val="0F243E"/>
                <w:sz w:val="18"/>
                <w:szCs w:val="18"/>
              </w:rPr>
            </w:pPr>
          </w:p>
        </w:tc>
        <w:tc>
          <w:tcPr>
            <w:tcW w:w="810" w:type="dxa"/>
            <w:vAlign w:val="center"/>
          </w:tcPr>
          <w:p w14:paraId="559A245E" w14:textId="77777777" w:rsidR="00C37540" w:rsidRPr="004677CC" w:rsidRDefault="00C37540" w:rsidP="00F013A2">
            <w:pPr>
              <w:rPr>
                <w:rFonts w:ascii="Calisto MT" w:hAnsi="Calisto MT"/>
                <w:color w:val="0F243E"/>
                <w:sz w:val="18"/>
                <w:szCs w:val="18"/>
              </w:rPr>
            </w:pPr>
          </w:p>
        </w:tc>
        <w:tc>
          <w:tcPr>
            <w:tcW w:w="2047" w:type="dxa"/>
            <w:vAlign w:val="center"/>
          </w:tcPr>
          <w:p w14:paraId="15720723" w14:textId="77777777" w:rsidR="00C37540" w:rsidRPr="004677CC" w:rsidRDefault="00C37540" w:rsidP="00F013A2">
            <w:pPr>
              <w:rPr>
                <w:rFonts w:ascii="Calisto MT" w:hAnsi="Calisto MT"/>
                <w:color w:val="0F243E"/>
                <w:sz w:val="18"/>
                <w:szCs w:val="18"/>
              </w:rPr>
            </w:pPr>
          </w:p>
        </w:tc>
        <w:tc>
          <w:tcPr>
            <w:tcW w:w="1260" w:type="dxa"/>
            <w:vAlign w:val="center"/>
          </w:tcPr>
          <w:p w14:paraId="52888D26" w14:textId="77777777" w:rsidR="00C37540" w:rsidRPr="004677CC" w:rsidRDefault="00C37540" w:rsidP="00F013A2">
            <w:pPr>
              <w:rPr>
                <w:rFonts w:ascii="Calisto MT" w:hAnsi="Calisto MT"/>
                <w:color w:val="0F243E"/>
                <w:sz w:val="18"/>
                <w:szCs w:val="18"/>
              </w:rPr>
            </w:pPr>
          </w:p>
        </w:tc>
        <w:tc>
          <w:tcPr>
            <w:tcW w:w="720" w:type="dxa"/>
            <w:vAlign w:val="center"/>
          </w:tcPr>
          <w:p w14:paraId="5B9BD6ED" w14:textId="77777777" w:rsidR="00C37540" w:rsidRPr="004677CC" w:rsidRDefault="00C37540" w:rsidP="00F013A2">
            <w:pPr>
              <w:rPr>
                <w:rFonts w:ascii="Calisto MT" w:hAnsi="Calisto MT"/>
                <w:color w:val="0F243E"/>
                <w:sz w:val="18"/>
                <w:szCs w:val="18"/>
              </w:rPr>
            </w:pPr>
          </w:p>
        </w:tc>
        <w:tc>
          <w:tcPr>
            <w:tcW w:w="720" w:type="dxa"/>
            <w:vAlign w:val="center"/>
          </w:tcPr>
          <w:p w14:paraId="04912010" w14:textId="77777777" w:rsidR="00C37540" w:rsidRPr="004677CC" w:rsidRDefault="00C37540" w:rsidP="00F013A2">
            <w:pPr>
              <w:rPr>
                <w:rFonts w:ascii="Calisto MT" w:hAnsi="Calisto MT"/>
                <w:color w:val="0F243E"/>
                <w:sz w:val="18"/>
                <w:szCs w:val="18"/>
              </w:rPr>
            </w:pPr>
          </w:p>
        </w:tc>
        <w:tc>
          <w:tcPr>
            <w:tcW w:w="1080" w:type="dxa"/>
            <w:vAlign w:val="center"/>
          </w:tcPr>
          <w:p w14:paraId="4E87B0BF" w14:textId="77777777" w:rsidR="00C37540" w:rsidRPr="004677CC" w:rsidRDefault="00C37540" w:rsidP="00F013A2">
            <w:pPr>
              <w:rPr>
                <w:rFonts w:ascii="Calisto MT" w:hAnsi="Calisto MT"/>
                <w:color w:val="0F243E"/>
                <w:sz w:val="18"/>
                <w:szCs w:val="18"/>
              </w:rPr>
            </w:pPr>
          </w:p>
        </w:tc>
        <w:tc>
          <w:tcPr>
            <w:tcW w:w="1080" w:type="dxa"/>
            <w:vAlign w:val="center"/>
          </w:tcPr>
          <w:p w14:paraId="46946C4C" w14:textId="77777777" w:rsidR="00C37540" w:rsidRPr="004677CC" w:rsidRDefault="00C37540" w:rsidP="00F013A2">
            <w:pPr>
              <w:rPr>
                <w:rFonts w:ascii="Calisto MT" w:hAnsi="Calisto MT"/>
                <w:color w:val="0F243E"/>
                <w:sz w:val="18"/>
                <w:szCs w:val="18"/>
              </w:rPr>
            </w:pPr>
          </w:p>
        </w:tc>
        <w:tc>
          <w:tcPr>
            <w:tcW w:w="1260" w:type="dxa"/>
          </w:tcPr>
          <w:p w14:paraId="089BA97B" w14:textId="77777777" w:rsidR="00C37540" w:rsidRPr="004677CC" w:rsidRDefault="00C37540" w:rsidP="00F013A2">
            <w:pPr>
              <w:rPr>
                <w:rFonts w:ascii="Calisto MT" w:hAnsi="Calisto MT"/>
                <w:color w:val="0F243E"/>
                <w:sz w:val="18"/>
                <w:szCs w:val="18"/>
              </w:rPr>
            </w:pPr>
          </w:p>
        </w:tc>
      </w:tr>
      <w:tr w:rsidR="00C37540" w:rsidRPr="004677CC" w14:paraId="0B110D59" w14:textId="2C8CEC70" w:rsidTr="00C37540">
        <w:trPr>
          <w:trHeight w:val="217"/>
        </w:trPr>
        <w:tc>
          <w:tcPr>
            <w:tcW w:w="468" w:type="dxa"/>
            <w:vAlign w:val="center"/>
          </w:tcPr>
          <w:p w14:paraId="1F97F2EF"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9</w:t>
            </w:r>
          </w:p>
        </w:tc>
        <w:tc>
          <w:tcPr>
            <w:tcW w:w="1980" w:type="dxa"/>
            <w:vAlign w:val="center"/>
          </w:tcPr>
          <w:p w14:paraId="234F720C" w14:textId="77777777" w:rsidR="00C37540" w:rsidRPr="004677CC" w:rsidRDefault="00C37540" w:rsidP="00F013A2">
            <w:pPr>
              <w:rPr>
                <w:rFonts w:ascii="Calisto MT" w:hAnsi="Calisto MT"/>
                <w:color w:val="0F243E"/>
                <w:sz w:val="18"/>
                <w:szCs w:val="18"/>
              </w:rPr>
            </w:pPr>
          </w:p>
        </w:tc>
        <w:tc>
          <w:tcPr>
            <w:tcW w:w="900" w:type="dxa"/>
            <w:vAlign w:val="center"/>
          </w:tcPr>
          <w:p w14:paraId="39D70B2E" w14:textId="77777777" w:rsidR="00C37540" w:rsidRPr="004677CC" w:rsidRDefault="00C37540" w:rsidP="00F013A2">
            <w:pPr>
              <w:rPr>
                <w:rFonts w:ascii="Calisto MT" w:hAnsi="Calisto MT"/>
                <w:color w:val="0F243E"/>
                <w:sz w:val="18"/>
                <w:szCs w:val="18"/>
              </w:rPr>
            </w:pPr>
          </w:p>
        </w:tc>
        <w:tc>
          <w:tcPr>
            <w:tcW w:w="1080" w:type="dxa"/>
            <w:vAlign w:val="center"/>
          </w:tcPr>
          <w:p w14:paraId="09D4AEDE" w14:textId="77777777" w:rsidR="00C37540" w:rsidRPr="004677CC" w:rsidRDefault="00C37540" w:rsidP="00F013A2">
            <w:pPr>
              <w:rPr>
                <w:rFonts w:ascii="Calisto MT" w:hAnsi="Calisto MT"/>
                <w:color w:val="0F243E"/>
                <w:sz w:val="18"/>
                <w:szCs w:val="18"/>
              </w:rPr>
            </w:pPr>
          </w:p>
        </w:tc>
        <w:tc>
          <w:tcPr>
            <w:tcW w:w="1080" w:type="dxa"/>
            <w:vAlign w:val="center"/>
          </w:tcPr>
          <w:p w14:paraId="3F45353E" w14:textId="77777777" w:rsidR="00C37540" w:rsidRPr="004677CC" w:rsidRDefault="00C37540" w:rsidP="00F013A2">
            <w:pPr>
              <w:rPr>
                <w:rFonts w:ascii="Calisto MT" w:hAnsi="Calisto MT"/>
                <w:color w:val="0F243E"/>
                <w:sz w:val="18"/>
                <w:szCs w:val="18"/>
              </w:rPr>
            </w:pPr>
          </w:p>
        </w:tc>
        <w:tc>
          <w:tcPr>
            <w:tcW w:w="810" w:type="dxa"/>
            <w:vAlign w:val="center"/>
          </w:tcPr>
          <w:p w14:paraId="5D186702" w14:textId="77777777" w:rsidR="00C37540" w:rsidRPr="004677CC" w:rsidRDefault="00C37540" w:rsidP="00F013A2">
            <w:pPr>
              <w:rPr>
                <w:rFonts w:ascii="Calisto MT" w:hAnsi="Calisto MT"/>
                <w:color w:val="0F243E"/>
                <w:sz w:val="18"/>
                <w:szCs w:val="18"/>
              </w:rPr>
            </w:pPr>
          </w:p>
        </w:tc>
        <w:tc>
          <w:tcPr>
            <w:tcW w:w="2047" w:type="dxa"/>
            <w:vAlign w:val="center"/>
          </w:tcPr>
          <w:p w14:paraId="0C34AF9E" w14:textId="77777777" w:rsidR="00C37540" w:rsidRPr="004677CC" w:rsidRDefault="00C37540" w:rsidP="00F013A2">
            <w:pPr>
              <w:rPr>
                <w:rFonts w:ascii="Calisto MT" w:hAnsi="Calisto MT"/>
                <w:color w:val="0F243E"/>
                <w:sz w:val="18"/>
                <w:szCs w:val="18"/>
              </w:rPr>
            </w:pPr>
          </w:p>
        </w:tc>
        <w:tc>
          <w:tcPr>
            <w:tcW w:w="1260" w:type="dxa"/>
            <w:vAlign w:val="center"/>
          </w:tcPr>
          <w:p w14:paraId="5C41E57D" w14:textId="77777777" w:rsidR="00C37540" w:rsidRPr="004677CC" w:rsidRDefault="00C37540" w:rsidP="00F013A2">
            <w:pPr>
              <w:rPr>
                <w:rFonts w:ascii="Calisto MT" w:hAnsi="Calisto MT"/>
                <w:color w:val="0F243E"/>
                <w:sz w:val="18"/>
                <w:szCs w:val="18"/>
              </w:rPr>
            </w:pPr>
          </w:p>
        </w:tc>
        <w:tc>
          <w:tcPr>
            <w:tcW w:w="720" w:type="dxa"/>
            <w:vAlign w:val="center"/>
          </w:tcPr>
          <w:p w14:paraId="670DC2E0" w14:textId="77777777" w:rsidR="00C37540" w:rsidRPr="004677CC" w:rsidRDefault="00C37540" w:rsidP="00F013A2">
            <w:pPr>
              <w:rPr>
                <w:rFonts w:ascii="Calisto MT" w:hAnsi="Calisto MT"/>
                <w:color w:val="0F243E"/>
                <w:sz w:val="18"/>
                <w:szCs w:val="18"/>
              </w:rPr>
            </w:pPr>
          </w:p>
        </w:tc>
        <w:tc>
          <w:tcPr>
            <w:tcW w:w="720" w:type="dxa"/>
            <w:vAlign w:val="center"/>
          </w:tcPr>
          <w:p w14:paraId="15F9FCBF" w14:textId="77777777" w:rsidR="00C37540" w:rsidRPr="004677CC" w:rsidRDefault="00C37540" w:rsidP="00F013A2">
            <w:pPr>
              <w:rPr>
                <w:rFonts w:ascii="Calisto MT" w:hAnsi="Calisto MT"/>
                <w:color w:val="0F243E"/>
                <w:sz w:val="18"/>
                <w:szCs w:val="18"/>
              </w:rPr>
            </w:pPr>
          </w:p>
        </w:tc>
        <w:tc>
          <w:tcPr>
            <w:tcW w:w="1080" w:type="dxa"/>
            <w:vAlign w:val="center"/>
          </w:tcPr>
          <w:p w14:paraId="3261D80C" w14:textId="77777777" w:rsidR="00C37540" w:rsidRPr="004677CC" w:rsidRDefault="00C37540" w:rsidP="00F013A2">
            <w:pPr>
              <w:rPr>
                <w:rFonts w:ascii="Calisto MT" w:hAnsi="Calisto MT"/>
                <w:color w:val="0F243E"/>
                <w:sz w:val="18"/>
                <w:szCs w:val="18"/>
              </w:rPr>
            </w:pPr>
          </w:p>
        </w:tc>
        <w:tc>
          <w:tcPr>
            <w:tcW w:w="1080" w:type="dxa"/>
            <w:vAlign w:val="center"/>
          </w:tcPr>
          <w:p w14:paraId="6EAA01B9" w14:textId="77777777" w:rsidR="00C37540" w:rsidRPr="004677CC" w:rsidRDefault="00C37540" w:rsidP="00F013A2">
            <w:pPr>
              <w:rPr>
                <w:rFonts w:ascii="Calisto MT" w:hAnsi="Calisto MT"/>
                <w:color w:val="0F243E"/>
                <w:sz w:val="18"/>
                <w:szCs w:val="18"/>
              </w:rPr>
            </w:pPr>
          </w:p>
        </w:tc>
        <w:tc>
          <w:tcPr>
            <w:tcW w:w="1260" w:type="dxa"/>
          </w:tcPr>
          <w:p w14:paraId="35575250" w14:textId="77777777" w:rsidR="00C37540" w:rsidRPr="004677CC" w:rsidRDefault="00C37540" w:rsidP="00F013A2">
            <w:pPr>
              <w:rPr>
                <w:rFonts w:ascii="Calisto MT" w:hAnsi="Calisto MT"/>
                <w:color w:val="0F243E"/>
                <w:sz w:val="18"/>
                <w:szCs w:val="18"/>
              </w:rPr>
            </w:pPr>
          </w:p>
        </w:tc>
      </w:tr>
      <w:tr w:rsidR="00C37540" w:rsidRPr="004677CC" w14:paraId="035D9A85" w14:textId="46697B56" w:rsidTr="00C37540">
        <w:trPr>
          <w:trHeight w:val="217"/>
        </w:trPr>
        <w:tc>
          <w:tcPr>
            <w:tcW w:w="468" w:type="dxa"/>
            <w:vAlign w:val="center"/>
          </w:tcPr>
          <w:p w14:paraId="2839BB9E"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10</w:t>
            </w:r>
          </w:p>
        </w:tc>
        <w:tc>
          <w:tcPr>
            <w:tcW w:w="1980" w:type="dxa"/>
            <w:vAlign w:val="center"/>
          </w:tcPr>
          <w:p w14:paraId="49DF5D49" w14:textId="77777777" w:rsidR="00C37540" w:rsidRPr="004677CC" w:rsidRDefault="00C37540" w:rsidP="00F013A2">
            <w:pPr>
              <w:rPr>
                <w:rFonts w:ascii="Calisto MT" w:hAnsi="Calisto MT"/>
                <w:color w:val="0F243E"/>
                <w:sz w:val="18"/>
                <w:szCs w:val="18"/>
              </w:rPr>
            </w:pPr>
          </w:p>
        </w:tc>
        <w:tc>
          <w:tcPr>
            <w:tcW w:w="900" w:type="dxa"/>
            <w:vAlign w:val="center"/>
          </w:tcPr>
          <w:p w14:paraId="190A9EE6" w14:textId="77777777" w:rsidR="00C37540" w:rsidRPr="004677CC" w:rsidRDefault="00C37540" w:rsidP="00F013A2">
            <w:pPr>
              <w:rPr>
                <w:rFonts w:ascii="Calisto MT" w:hAnsi="Calisto MT"/>
                <w:color w:val="0F243E"/>
                <w:sz w:val="18"/>
                <w:szCs w:val="18"/>
              </w:rPr>
            </w:pPr>
          </w:p>
        </w:tc>
        <w:tc>
          <w:tcPr>
            <w:tcW w:w="1080" w:type="dxa"/>
            <w:vAlign w:val="center"/>
          </w:tcPr>
          <w:p w14:paraId="477EAE2D" w14:textId="77777777" w:rsidR="00C37540" w:rsidRPr="004677CC" w:rsidRDefault="00C37540" w:rsidP="00F013A2">
            <w:pPr>
              <w:rPr>
                <w:rFonts w:ascii="Calisto MT" w:hAnsi="Calisto MT"/>
                <w:color w:val="0F243E"/>
                <w:sz w:val="18"/>
                <w:szCs w:val="18"/>
              </w:rPr>
            </w:pPr>
          </w:p>
        </w:tc>
        <w:tc>
          <w:tcPr>
            <w:tcW w:w="1080" w:type="dxa"/>
            <w:vAlign w:val="center"/>
          </w:tcPr>
          <w:p w14:paraId="61ECDF45" w14:textId="77777777" w:rsidR="00C37540" w:rsidRPr="004677CC" w:rsidRDefault="00C37540" w:rsidP="00F013A2">
            <w:pPr>
              <w:rPr>
                <w:rFonts w:ascii="Calisto MT" w:hAnsi="Calisto MT"/>
                <w:color w:val="0F243E"/>
                <w:sz w:val="18"/>
                <w:szCs w:val="18"/>
              </w:rPr>
            </w:pPr>
          </w:p>
        </w:tc>
        <w:tc>
          <w:tcPr>
            <w:tcW w:w="810" w:type="dxa"/>
            <w:vAlign w:val="center"/>
          </w:tcPr>
          <w:p w14:paraId="573E3B9F" w14:textId="77777777" w:rsidR="00C37540" w:rsidRPr="004677CC" w:rsidRDefault="00C37540" w:rsidP="00F013A2">
            <w:pPr>
              <w:rPr>
                <w:rFonts w:ascii="Calisto MT" w:hAnsi="Calisto MT"/>
                <w:color w:val="0F243E"/>
                <w:sz w:val="18"/>
                <w:szCs w:val="18"/>
              </w:rPr>
            </w:pPr>
          </w:p>
        </w:tc>
        <w:tc>
          <w:tcPr>
            <w:tcW w:w="2047" w:type="dxa"/>
            <w:vAlign w:val="center"/>
          </w:tcPr>
          <w:p w14:paraId="09822FA3" w14:textId="77777777" w:rsidR="00C37540" w:rsidRPr="004677CC" w:rsidRDefault="00C37540" w:rsidP="00F013A2">
            <w:pPr>
              <w:rPr>
                <w:rFonts w:ascii="Calisto MT" w:hAnsi="Calisto MT"/>
                <w:color w:val="0F243E"/>
                <w:sz w:val="18"/>
                <w:szCs w:val="18"/>
              </w:rPr>
            </w:pPr>
          </w:p>
        </w:tc>
        <w:tc>
          <w:tcPr>
            <w:tcW w:w="1260" w:type="dxa"/>
            <w:vAlign w:val="center"/>
          </w:tcPr>
          <w:p w14:paraId="626A30C4" w14:textId="77777777" w:rsidR="00C37540" w:rsidRPr="004677CC" w:rsidRDefault="00C37540" w:rsidP="00F013A2">
            <w:pPr>
              <w:rPr>
                <w:rFonts w:ascii="Calisto MT" w:hAnsi="Calisto MT"/>
                <w:color w:val="0F243E"/>
                <w:sz w:val="18"/>
                <w:szCs w:val="18"/>
              </w:rPr>
            </w:pPr>
          </w:p>
        </w:tc>
        <w:tc>
          <w:tcPr>
            <w:tcW w:w="720" w:type="dxa"/>
            <w:vAlign w:val="center"/>
          </w:tcPr>
          <w:p w14:paraId="1EDDC405" w14:textId="77777777" w:rsidR="00C37540" w:rsidRPr="004677CC" w:rsidRDefault="00C37540" w:rsidP="00F013A2">
            <w:pPr>
              <w:rPr>
                <w:rFonts w:ascii="Calisto MT" w:hAnsi="Calisto MT"/>
                <w:color w:val="0F243E"/>
                <w:sz w:val="18"/>
                <w:szCs w:val="18"/>
              </w:rPr>
            </w:pPr>
          </w:p>
        </w:tc>
        <w:tc>
          <w:tcPr>
            <w:tcW w:w="720" w:type="dxa"/>
            <w:vAlign w:val="center"/>
          </w:tcPr>
          <w:p w14:paraId="3CB5AE1C" w14:textId="77777777" w:rsidR="00C37540" w:rsidRPr="004677CC" w:rsidRDefault="00C37540" w:rsidP="00F013A2">
            <w:pPr>
              <w:rPr>
                <w:rFonts w:ascii="Calisto MT" w:hAnsi="Calisto MT"/>
                <w:color w:val="0F243E"/>
                <w:sz w:val="18"/>
                <w:szCs w:val="18"/>
              </w:rPr>
            </w:pPr>
          </w:p>
        </w:tc>
        <w:tc>
          <w:tcPr>
            <w:tcW w:w="1080" w:type="dxa"/>
            <w:vAlign w:val="center"/>
          </w:tcPr>
          <w:p w14:paraId="20E54E27" w14:textId="77777777" w:rsidR="00C37540" w:rsidRPr="004677CC" w:rsidRDefault="00C37540" w:rsidP="00F013A2">
            <w:pPr>
              <w:rPr>
                <w:rFonts w:ascii="Calisto MT" w:hAnsi="Calisto MT"/>
                <w:color w:val="0F243E"/>
                <w:sz w:val="18"/>
                <w:szCs w:val="18"/>
              </w:rPr>
            </w:pPr>
          </w:p>
        </w:tc>
        <w:tc>
          <w:tcPr>
            <w:tcW w:w="1080" w:type="dxa"/>
            <w:vAlign w:val="center"/>
          </w:tcPr>
          <w:p w14:paraId="17F3E9D0" w14:textId="77777777" w:rsidR="00C37540" w:rsidRPr="004677CC" w:rsidRDefault="00C37540" w:rsidP="00F013A2">
            <w:pPr>
              <w:rPr>
                <w:rFonts w:ascii="Calisto MT" w:hAnsi="Calisto MT"/>
                <w:color w:val="0F243E"/>
                <w:sz w:val="18"/>
                <w:szCs w:val="18"/>
              </w:rPr>
            </w:pPr>
          </w:p>
        </w:tc>
        <w:tc>
          <w:tcPr>
            <w:tcW w:w="1260" w:type="dxa"/>
          </w:tcPr>
          <w:p w14:paraId="57AD6A82" w14:textId="77777777" w:rsidR="00C37540" w:rsidRPr="004677CC" w:rsidRDefault="00C37540" w:rsidP="00F013A2">
            <w:pPr>
              <w:rPr>
                <w:rFonts w:ascii="Calisto MT" w:hAnsi="Calisto MT"/>
                <w:color w:val="0F243E"/>
                <w:sz w:val="18"/>
                <w:szCs w:val="18"/>
              </w:rPr>
            </w:pPr>
          </w:p>
        </w:tc>
      </w:tr>
      <w:tr w:rsidR="00C37540" w:rsidRPr="004677CC" w14:paraId="184FCF1B" w14:textId="550D2BC0" w:rsidTr="00C37540">
        <w:trPr>
          <w:trHeight w:val="217"/>
        </w:trPr>
        <w:tc>
          <w:tcPr>
            <w:tcW w:w="468" w:type="dxa"/>
            <w:vAlign w:val="center"/>
          </w:tcPr>
          <w:p w14:paraId="38FD9E82"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11</w:t>
            </w:r>
          </w:p>
        </w:tc>
        <w:tc>
          <w:tcPr>
            <w:tcW w:w="1980" w:type="dxa"/>
            <w:vAlign w:val="center"/>
          </w:tcPr>
          <w:p w14:paraId="74B6B1EC" w14:textId="77777777" w:rsidR="00C37540" w:rsidRPr="004677CC" w:rsidRDefault="00C37540" w:rsidP="00F013A2">
            <w:pPr>
              <w:rPr>
                <w:rFonts w:ascii="Calisto MT" w:hAnsi="Calisto MT"/>
                <w:color w:val="0F243E"/>
                <w:sz w:val="18"/>
                <w:szCs w:val="18"/>
              </w:rPr>
            </w:pPr>
          </w:p>
        </w:tc>
        <w:tc>
          <w:tcPr>
            <w:tcW w:w="900" w:type="dxa"/>
            <w:vAlign w:val="center"/>
          </w:tcPr>
          <w:p w14:paraId="1FD49CA1" w14:textId="77777777" w:rsidR="00C37540" w:rsidRPr="004677CC" w:rsidRDefault="00C37540" w:rsidP="00F013A2">
            <w:pPr>
              <w:rPr>
                <w:rFonts w:ascii="Calisto MT" w:hAnsi="Calisto MT"/>
                <w:color w:val="0F243E"/>
                <w:sz w:val="18"/>
                <w:szCs w:val="18"/>
              </w:rPr>
            </w:pPr>
          </w:p>
        </w:tc>
        <w:tc>
          <w:tcPr>
            <w:tcW w:w="1080" w:type="dxa"/>
            <w:vAlign w:val="center"/>
          </w:tcPr>
          <w:p w14:paraId="3A898390" w14:textId="77777777" w:rsidR="00C37540" w:rsidRPr="004677CC" w:rsidRDefault="00C37540" w:rsidP="00F013A2">
            <w:pPr>
              <w:rPr>
                <w:rFonts w:ascii="Calisto MT" w:hAnsi="Calisto MT"/>
                <w:color w:val="0F243E"/>
                <w:sz w:val="18"/>
                <w:szCs w:val="18"/>
              </w:rPr>
            </w:pPr>
          </w:p>
        </w:tc>
        <w:tc>
          <w:tcPr>
            <w:tcW w:w="1080" w:type="dxa"/>
            <w:vAlign w:val="center"/>
          </w:tcPr>
          <w:p w14:paraId="4888F232" w14:textId="77777777" w:rsidR="00C37540" w:rsidRPr="004677CC" w:rsidRDefault="00C37540" w:rsidP="00F013A2">
            <w:pPr>
              <w:rPr>
                <w:rFonts w:ascii="Calisto MT" w:hAnsi="Calisto MT"/>
                <w:color w:val="0F243E"/>
                <w:sz w:val="18"/>
                <w:szCs w:val="18"/>
              </w:rPr>
            </w:pPr>
          </w:p>
        </w:tc>
        <w:tc>
          <w:tcPr>
            <w:tcW w:w="810" w:type="dxa"/>
            <w:vAlign w:val="center"/>
          </w:tcPr>
          <w:p w14:paraId="48C03B8F" w14:textId="77777777" w:rsidR="00C37540" w:rsidRPr="004677CC" w:rsidRDefault="00C37540" w:rsidP="00F013A2">
            <w:pPr>
              <w:rPr>
                <w:rFonts w:ascii="Calisto MT" w:hAnsi="Calisto MT"/>
                <w:color w:val="0F243E"/>
                <w:sz w:val="18"/>
                <w:szCs w:val="18"/>
              </w:rPr>
            </w:pPr>
          </w:p>
        </w:tc>
        <w:tc>
          <w:tcPr>
            <w:tcW w:w="2047" w:type="dxa"/>
            <w:vAlign w:val="center"/>
          </w:tcPr>
          <w:p w14:paraId="11B9BD29" w14:textId="77777777" w:rsidR="00C37540" w:rsidRPr="004677CC" w:rsidRDefault="00C37540" w:rsidP="00F013A2">
            <w:pPr>
              <w:rPr>
                <w:rFonts w:ascii="Calisto MT" w:hAnsi="Calisto MT"/>
                <w:color w:val="0F243E"/>
                <w:sz w:val="18"/>
                <w:szCs w:val="18"/>
              </w:rPr>
            </w:pPr>
          </w:p>
        </w:tc>
        <w:tc>
          <w:tcPr>
            <w:tcW w:w="1260" w:type="dxa"/>
            <w:vAlign w:val="center"/>
          </w:tcPr>
          <w:p w14:paraId="1D9A8A10" w14:textId="77777777" w:rsidR="00C37540" w:rsidRPr="004677CC" w:rsidRDefault="00C37540" w:rsidP="00F013A2">
            <w:pPr>
              <w:rPr>
                <w:rFonts w:ascii="Calisto MT" w:hAnsi="Calisto MT"/>
                <w:color w:val="0F243E"/>
                <w:sz w:val="18"/>
                <w:szCs w:val="18"/>
              </w:rPr>
            </w:pPr>
          </w:p>
        </w:tc>
        <w:tc>
          <w:tcPr>
            <w:tcW w:w="720" w:type="dxa"/>
            <w:vAlign w:val="center"/>
          </w:tcPr>
          <w:p w14:paraId="4CAF5C2E" w14:textId="77777777" w:rsidR="00C37540" w:rsidRPr="004677CC" w:rsidRDefault="00C37540" w:rsidP="00F013A2">
            <w:pPr>
              <w:rPr>
                <w:rFonts w:ascii="Calisto MT" w:hAnsi="Calisto MT"/>
                <w:color w:val="0F243E"/>
                <w:sz w:val="18"/>
                <w:szCs w:val="18"/>
              </w:rPr>
            </w:pPr>
          </w:p>
        </w:tc>
        <w:tc>
          <w:tcPr>
            <w:tcW w:w="720" w:type="dxa"/>
            <w:vAlign w:val="center"/>
          </w:tcPr>
          <w:p w14:paraId="7E703EC7" w14:textId="77777777" w:rsidR="00C37540" w:rsidRPr="004677CC" w:rsidRDefault="00C37540" w:rsidP="00F013A2">
            <w:pPr>
              <w:rPr>
                <w:rFonts w:ascii="Calisto MT" w:hAnsi="Calisto MT"/>
                <w:color w:val="0F243E"/>
                <w:sz w:val="18"/>
                <w:szCs w:val="18"/>
              </w:rPr>
            </w:pPr>
          </w:p>
        </w:tc>
        <w:tc>
          <w:tcPr>
            <w:tcW w:w="1080" w:type="dxa"/>
            <w:vAlign w:val="center"/>
          </w:tcPr>
          <w:p w14:paraId="332551FA" w14:textId="77777777" w:rsidR="00C37540" w:rsidRPr="004677CC" w:rsidRDefault="00C37540" w:rsidP="00F013A2">
            <w:pPr>
              <w:rPr>
                <w:rFonts w:ascii="Calisto MT" w:hAnsi="Calisto MT"/>
                <w:color w:val="0F243E"/>
                <w:sz w:val="18"/>
                <w:szCs w:val="18"/>
              </w:rPr>
            </w:pPr>
          </w:p>
        </w:tc>
        <w:tc>
          <w:tcPr>
            <w:tcW w:w="1080" w:type="dxa"/>
            <w:vAlign w:val="center"/>
          </w:tcPr>
          <w:p w14:paraId="39C6BD10" w14:textId="77777777" w:rsidR="00C37540" w:rsidRPr="004677CC" w:rsidRDefault="00C37540" w:rsidP="00F013A2">
            <w:pPr>
              <w:rPr>
                <w:rFonts w:ascii="Calisto MT" w:hAnsi="Calisto MT"/>
                <w:color w:val="0F243E"/>
                <w:sz w:val="18"/>
                <w:szCs w:val="18"/>
              </w:rPr>
            </w:pPr>
          </w:p>
        </w:tc>
        <w:tc>
          <w:tcPr>
            <w:tcW w:w="1260" w:type="dxa"/>
          </w:tcPr>
          <w:p w14:paraId="75545417" w14:textId="77777777" w:rsidR="00C37540" w:rsidRPr="004677CC" w:rsidRDefault="00C37540" w:rsidP="00F013A2">
            <w:pPr>
              <w:rPr>
                <w:rFonts w:ascii="Calisto MT" w:hAnsi="Calisto MT"/>
                <w:color w:val="0F243E"/>
                <w:sz w:val="18"/>
                <w:szCs w:val="18"/>
              </w:rPr>
            </w:pPr>
          </w:p>
        </w:tc>
      </w:tr>
      <w:tr w:rsidR="00C37540" w:rsidRPr="004677CC" w14:paraId="2BB1C941" w14:textId="4EBE369D" w:rsidTr="00C37540">
        <w:trPr>
          <w:trHeight w:val="217"/>
        </w:trPr>
        <w:tc>
          <w:tcPr>
            <w:tcW w:w="468" w:type="dxa"/>
            <w:vAlign w:val="center"/>
          </w:tcPr>
          <w:p w14:paraId="48C8EC71"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12</w:t>
            </w:r>
          </w:p>
        </w:tc>
        <w:tc>
          <w:tcPr>
            <w:tcW w:w="1980" w:type="dxa"/>
            <w:vAlign w:val="center"/>
          </w:tcPr>
          <w:p w14:paraId="5F237647" w14:textId="77777777" w:rsidR="00C37540" w:rsidRPr="004677CC" w:rsidRDefault="00C37540" w:rsidP="00F013A2">
            <w:pPr>
              <w:rPr>
                <w:rFonts w:ascii="Calisto MT" w:hAnsi="Calisto MT"/>
                <w:color w:val="0F243E"/>
                <w:sz w:val="18"/>
                <w:szCs w:val="18"/>
              </w:rPr>
            </w:pPr>
          </w:p>
        </w:tc>
        <w:tc>
          <w:tcPr>
            <w:tcW w:w="900" w:type="dxa"/>
            <w:vAlign w:val="center"/>
          </w:tcPr>
          <w:p w14:paraId="6E7D69B7" w14:textId="77777777" w:rsidR="00C37540" w:rsidRPr="004677CC" w:rsidRDefault="00C37540" w:rsidP="00F013A2">
            <w:pPr>
              <w:rPr>
                <w:rFonts w:ascii="Calisto MT" w:hAnsi="Calisto MT"/>
                <w:color w:val="0F243E"/>
                <w:sz w:val="18"/>
                <w:szCs w:val="18"/>
              </w:rPr>
            </w:pPr>
          </w:p>
        </w:tc>
        <w:tc>
          <w:tcPr>
            <w:tcW w:w="1080" w:type="dxa"/>
            <w:vAlign w:val="center"/>
          </w:tcPr>
          <w:p w14:paraId="5C4D8F35" w14:textId="77777777" w:rsidR="00C37540" w:rsidRPr="004677CC" w:rsidRDefault="00C37540" w:rsidP="00F013A2">
            <w:pPr>
              <w:rPr>
                <w:rFonts w:ascii="Calisto MT" w:hAnsi="Calisto MT"/>
                <w:color w:val="0F243E"/>
                <w:sz w:val="18"/>
                <w:szCs w:val="18"/>
              </w:rPr>
            </w:pPr>
          </w:p>
        </w:tc>
        <w:tc>
          <w:tcPr>
            <w:tcW w:w="1080" w:type="dxa"/>
            <w:vAlign w:val="center"/>
          </w:tcPr>
          <w:p w14:paraId="267BDCAA" w14:textId="77777777" w:rsidR="00C37540" w:rsidRPr="004677CC" w:rsidRDefault="00C37540" w:rsidP="00F013A2">
            <w:pPr>
              <w:rPr>
                <w:rFonts w:ascii="Calisto MT" w:hAnsi="Calisto MT"/>
                <w:color w:val="0F243E"/>
                <w:sz w:val="18"/>
                <w:szCs w:val="18"/>
              </w:rPr>
            </w:pPr>
          </w:p>
        </w:tc>
        <w:tc>
          <w:tcPr>
            <w:tcW w:w="810" w:type="dxa"/>
            <w:vAlign w:val="center"/>
          </w:tcPr>
          <w:p w14:paraId="78CD3B9F" w14:textId="77777777" w:rsidR="00C37540" w:rsidRPr="004677CC" w:rsidRDefault="00C37540" w:rsidP="00F013A2">
            <w:pPr>
              <w:rPr>
                <w:rFonts w:ascii="Calisto MT" w:hAnsi="Calisto MT"/>
                <w:color w:val="0F243E"/>
                <w:sz w:val="18"/>
                <w:szCs w:val="18"/>
              </w:rPr>
            </w:pPr>
          </w:p>
        </w:tc>
        <w:tc>
          <w:tcPr>
            <w:tcW w:w="2047" w:type="dxa"/>
            <w:vAlign w:val="center"/>
          </w:tcPr>
          <w:p w14:paraId="7475491B" w14:textId="77777777" w:rsidR="00C37540" w:rsidRPr="004677CC" w:rsidRDefault="00C37540" w:rsidP="00F013A2">
            <w:pPr>
              <w:rPr>
                <w:rFonts w:ascii="Calisto MT" w:hAnsi="Calisto MT"/>
                <w:color w:val="0F243E"/>
                <w:sz w:val="18"/>
                <w:szCs w:val="18"/>
              </w:rPr>
            </w:pPr>
          </w:p>
        </w:tc>
        <w:tc>
          <w:tcPr>
            <w:tcW w:w="1260" w:type="dxa"/>
            <w:vAlign w:val="center"/>
          </w:tcPr>
          <w:p w14:paraId="528284DF" w14:textId="77777777" w:rsidR="00C37540" w:rsidRPr="004677CC" w:rsidRDefault="00C37540" w:rsidP="00F013A2">
            <w:pPr>
              <w:rPr>
                <w:rFonts w:ascii="Calisto MT" w:hAnsi="Calisto MT"/>
                <w:color w:val="0F243E"/>
                <w:sz w:val="18"/>
                <w:szCs w:val="18"/>
              </w:rPr>
            </w:pPr>
          </w:p>
        </w:tc>
        <w:tc>
          <w:tcPr>
            <w:tcW w:w="720" w:type="dxa"/>
            <w:vAlign w:val="center"/>
          </w:tcPr>
          <w:p w14:paraId="743046C9" w14:textId="77777777" w:rsidR="00C37540" w:rsidRPr="004677CC" w:rsidRDefault="00C37540" w:rsidP="00F013A2">
            <w:pPr>
              <w:rPr>
                <w:rFonts w:ascii="Calisto MT" w:hAnsi="Calisto MT"/>
                <w:color w:val="0F243E"/>
                <w:sz w:val="18"/>
                <w:szCs w:val="18"/>
              </w:rPr>
            </w:pPr>
          </w:p>
        </w:tc>
        <w:tc>
          <w:tcPr>
            <w:tcW w:w="720" w:type="dxa"/>
            <w:vAlign w:val="center"/>
          </w:tcPr>
          <w:p w14:paraId="7B187CCF" w14:textId="77777777" w:rsidR="00C37540" w:rsidRPr="004677CC" w:rsidRDefault="00C37540" w:rsidP="00F013A2">
            <w:pPr>
              <w:rPr>
                <w:rFonts w:ascii="Calisto MT" w:hAnsi="Calisto MT"/>
                <w:color w:val="0F243E"/>
                <w:sz w:val="18"/>
                <w:szCs w:val="18"/>
              </w:rPr>
            </w:pPr>
          </w:p>
        </w:tc>
        <w:tc>
          <w:tcPr>
            <w:tcW w:w="1080" w:type="dxa"/>
            <w:vAlign w:val="center"/>
          </w:tcPr>
          <w:p w14:paraId="757911B3" w14:textId="77777777" w:rsidR="00C37540" w:rsidRPr="004677CC" w:rsidRDefault="00C37540" w:rsidP="00F013A2">
            <w:pPr>
              <w:rPr>
                <w:rFonts w:ascii="Calisto MT" w:hAnsi="Calisto MT"/>
                <w:color w:val="0F243E"/>
                <w:sz w:val="18"/>
                <w:szCs w:val="18"/>
              </w:rPr>
            </w:pPr>
          </w:p>
        </w:tc>
        <w:tc>
          <w:tcPr>
            <w:tcW w:w="1080" w:type="dxa"/>
            <w:vAlign w:val="center"/>
          </w:tcPr>
          <w:p w14:paraId="40A8EDA6" w14:textId="77777777" w:rsidR="00C37540" w:rsidRPr="004677CC" w:rsidRDefault="00C37540" w:rsidP="00F013A2">
            <w:pPr>
              <w:rPr>
                <w:rFonts w:ascii="Calisto MT" w:hAnsi="Calisto MT"/>
                <w:color w:val="0F243E"/>
                <w:sz w:val="18"/>
                <w:szCs w:val="18"/>
              </w:rPr>
            </w:pPr>
          </w:p>
        </w:tc>
        <w:tc>
          <w:tcPr>
            <w:tcW w:w="1260" w:type="dxa"/>
          </w:tcPr>
          <w:p w14:paraId="724205C4" w14:textId="77777777" w:rsidR="00C37540" w:rsidRPr="004677CC" w:rsidRDefault="00C37540" w:rsidP="00F013A2">
            <w:pPr>
              <w:rPr>
                <w:rFonts w:ascii="Calisto MT" w:hAnsi="Calisto MT"/>
                <w:color w:val="0F243E"/>
                <w:sz w:val="18"/>
                <w:szCs w:val="18"/>
              </w:rPr>
            </w:pPr>
          </w:p>
        </w:tc>
      </w:tr>
      <w:tr w:rsidR="00C37540" w:rsidRPr="004677CC" w14:paraId="5D2EFD9C" w14:textId="62A8C85F" w:rsidTr="00C37540">
        <w:trPr>
          <w:trHeight w:val="217"/>
        </w:trPr>
        <w:tc>
          <w:tcPr>
            <w:tcW w:w="468" w:type="dxa"/>
            <w:vAlign w:val="center"/>
          </w:tcPr>
          <w:p w14:paraId="5E82952F"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13</w:t>
            </w:r>
          </w:p>
        </w:tc>
        <w:tc>
          <w:tcPr>
            <w:tcW w:w="1980" w:type="dxa"/>
            <w:vAlign w:val="center"/>
          </w:tcPr>
          <w:p w14:paraId="52A20C5B" w14:textId="77777777" w:rsidR="00C37540" w:rsidRPr="004677CC" w:rsidRDefault="00C37540" w:rsidP="00F013A2">
            <w:pPr>
              <w:rPr>
                <w:rFonts w:ascii="Calisto MT" w:hAnsi="Calisto MT"/>
                <w:color w:val="0F243E"/>
                <w:sz w:val="18"/>
                <w:szCs w:val="18"/>
              </w:rPr>
            </w:pPr>
          </w:p>
        </w:tc>
        <w:tc>
          <w:tcPr>
            <w:tcW w:w="900" w:type="dxa"/>
            <w:vAlign w:val="center"/>
          </w:tcPr>
          <w:p w14:paraId="2DC0E88F" w14:textId="77777777" w:rsidR="00C37540" w:rsidRPr="004677CC" w:rsidRDefault="00C37540" w:rsidP="00F013A2">
            <w:pPr>
              <w:rPr>
                <w:rFonts w:ascii="Calisto MT" w:hAnsi="Calisto MT"/>
                <w:color w:val="0F243E"/>
                <w:sz w:val="18"/>
                <w:szCs w:val="18"/>
              </w:rPr>
            </w:pPr>
          </w:p>
        </w:tc>
        <w:tc>
          <w:tcPr>
            <w:tcW w:w="1080" w:type="dxa"/>
            <w:vAlign w:val="center"/>
          </w:tcPr>
          <w:p w14:paraId="5CA68632" w14:textId="77777777" w:rsidR="00C37540" w:rsidRPr="004677CC" w:rsidRDefault="00C37540" w:rsidP="00F013A2">
            <w:pPr>
              <w:rPr>
                <w:rFonts w:ascii="Calisto MT" w:hAnsi="Calisto MT"/>
                <w:color w:val="0F243E"/>
                <w:sz w:val="18"/>
                <w:szCs w:val="18"/>
              </w:rPr>
            </w:pPr>
          </w:p>
        </w:tc>
        <w:tc>
          <w:tcPr>
            <w:tcW w:w="1080" w:type="dxa"/>
            <w:vAlign w:val="center"/>
          </w:tcPr>
          <w:p w14:paraId="7B771A9B" w14:textId="77777777" w:rsidR="00C37540" w:rsidRPr="004677CC" w:rsidRDefault="00C37540" w:rsidP="00F013A2">
            <w:pPr>
              <w:rPr>
                <w:rFonts w:ascii="Calisto MT" w:hAnsi="Calisto MT"/>
                <w:color w:val="0F243E"/>
                <w:sz w:val="18"/>
                <w:szCs w:val="18"/>
              </w:rPr>
            </w:pPr>
          </w:p>
        </w:tc>
        <w:tc>
          <w:tcPr>
            <w:tcW w:w="810" w:type="dxa"/>
            <w:vAlign w:val="center"/>
          </w:tcPr>
          <w:p w14:paraId="2344A279" w14:textId="77777777" w:rsidR="00C37540" w:rsidRPr="004677CC" w:rsidRDefault="00C37540" w:rsidP="00F013A2">
            <w:pPr>
              <w:rPr>
                <w:rFonts w:ascii="Calisto MT" w:hAnsi="Calisto MT"/>
                <w:color w:val="0F243E"/>
                <w:sz w:val="18"/>
                <w:szCs w:val="18"/>
              </w:rPr>
            </w:pPr>
          </w:p>
        </w:tc>
        <w:tc>
          <w:tcPr>
            <w:tcW w:w="2047" w:type="dxa"/>
            <w:vAlign w:val="center"/>
          </w:tcPr>
          <w:p w14:paraId="1B19C0AB" w14:textId="77777777" w:rsidR="00C37540" w:rsidRPr="004677CC" w:rsidRDefault="00C37540" w:rsidP="00F013A2">
            <w:pPr>
              <w:rPr>
                <w:rFonts w:ascii="Calisto MT" w:hAnsi="Calisto MT"/>
                <w:color w:val="0F243E"/>
                <w:sz w:val="18"/>
                <w:szCs w:val="18"/>
              </w:rPr>
            </w:pPr>
          </w:p>
        </w:tc>
        <w:tc>
          <w:tcPr>
            <w:tcW w:w="1260" w:type="dxa"/>
            <w:vAlign w:val="center"/>
          </w:tcPr>
          <w:p w14:paraId="46012940" w14:textId="77777777" w:rsidR="00C37540" w:rsidRPr="004677CC" w:rsidRDefault="00C37540" w:rsidP="00F013A2">
            <w:pPr>
              <w:rPr>
                <w:rFonts w:ascii="Calisto MT" w:hAnsi="Calisto MT"/>
                <w:color w:val="0F243E"/>
                <w:sz w:val="18"/>
                <w:szCs w:val="18"/>
              </w:rPr>
            </w:pPr>
          </w:p>
        </w:tc>
        <w:tc>
          <w:tcPr>
            <w:tcW w:w="720" w:type="dxa"/>
            <w:vAlign w:val="center"/>
          </w:tcPr>
          <w:p w14:paraId="359860E1" w14:textId="77777777" w:rsidR="00C37540" w:rsidRPr="004677CC" w:rsidRDefault="00C37540" w:rsidP="00F013A2">
            <w:pPr>
              <w:rPr>
                <w:rFonts w:ascii="Calisto MT" w:hAnsi="Calisto MT"/>
                <w:color w:val="0F243E"/>
                <w:sz w:val="18"/>
                <w:szCs w:val="18"/>
              </w:rPr>
            </w:pPr>
          </w:p>
        </w:tc>
        <w:tc>
          <w:tcPr>
            <w:tcW w:w="720" w:type="dxa"/>
            <w:vAlign w:val="center"/>
          </w:tcPr>
          <w:p w14:paraId="31C96F68" w14:textId="77777777" w:rsidR="00C37540" w:rsidRPr="004677CC" w:rsidRDefault="00C37540" w:rsidP="00F013A2">
            <w:pPr>
              <w:rPr>
                <w:rFonts w:ascii="Calisto MT" w:hAnsi="Calisto MT"/>
                <w:color w:val="0F243E"/>
                <w:sz w:val="18"/>
                <w:szCs w:val="18"/>
              </w:rPr>
            </w:pPr>
          </w:p>
        </w:tc>
        <w:tc>
          <w:tcPr>
            <w:tcW w:w="1080" w:type="dxa"/>
            <w:vAlign w:val="center"/>
          </w:tcPr>
          <w:p w14:paraId="17C3B031" w14:textId="77777777" w:rsidR="00C37540" w:rsidRPr="004677CC" w:rsidRDefault="00C37540" w:rsidP="00F013A2">
            <w:pPr>
              <w:rPr>
                <w:rFonts w:ascii="Calisto MT" w:hAnsi="Calisto MT"/>
                <w:color w:val="0F243E"/>
                <w:sz w:val="18"/>
                <w:szCs w:val="18"/>
              </w:rPr>
            </w:pPr>
          </w:p>
        </w:tc>
        <w:tc>
          <w:tcPr>
            <w:tcW w:w="1080" w:type="dxa"/>
            <w:vAlign w:val="center"/>
          </w:tcPr>
          <w:p w14:paraId="494AFF3F" w14:textId="77777777" w:rsidR="00C37540" w:rsidRPr="004677CC" w:rsidRDefault="00C37540" w:rsidP="00F013A2">
            <w:pPr>
              <w:rPr>
                <w:rFonts w:ascii="Calisto MT" w:hAnsi="Calisto MT"/>
                <w:color w:val="0F243E"/>
                <w:sz w:val="18"/>
                <w:szCs w:val="18"/>
              </w:rPr>
            </w:pPr>
          </w:p>
        </w:tc>
        <w:tc>
          <w:tcPr>
            <w:tcW w:w="1260" w:type="dxa"/>
          </w:tcPr>
          <w:p w14:paraId="001BBD75" w14:textId="77777777" w:rsidR="00C37540" w:rsidRPr="004677CC" w:rsidRDefault="00C37540" w:rsidP="00F013A2">
            <w:pPr>
              <w:rPr>
                <w:rFonts w:ascii="Calisto MT" w:hAnsi="Calisto MT"/>
                <w:color w:val="0F243E"/>
                <w:sz w:val="18"/>
                <w:szCs w:val="18"/>
              </w:rPr>
            </w:pPr>
          </w:p>
        </w:tc>
      </w:tr>
      <w:tr w:rsidR="00C37540" w:rsidRPr="004677CC" w14:paraId="44F88BA5" w14:textId="78088F4F" w:rsidTr="00C37540">
        <w:trPr>
          <w:trHeight w:val="217"/>
        </w:trPr>
        <w:tc>
          <w:tcPr>
            <w:tcW w:w="468" w:type="dxa"/>
            <w:vAlign w:val="center"/>
          </w:tcPr>
          <w:p w14:paraId="6EC42ED3"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14</w:t>
            </w:r>
          </w:p>
        </w:tc>
        <w:tc>
          <w:tcPr>
            <w:tcW w:w="1980" w:type="dxa"/>
            <w:vAlign w:val="center"/>
          </w:tcPr>
          <w:p w14:paraId="774536BB" w14:textId="77777777" w:rsidR="00C37540" w:rsidRPr="004677CC" w:rsidRDefault="00C37540" w:rsidP="00F013A2">
            <w:pPr>
              <w:rPr>
                <w:rFonts w:ascii="Calisto MT" w:hAnsi="Calisto MT"/>
                <w:color w:val="0F243E"/>
                <w:sz w:val="18"/>
                <w:szCs w:val="18"/>
              </w:rPr>
            </w:pPr>
          </w:p>
        </w:tc>
        <w:tc>
          <w:tcPr>
            <w:tcW w:w="900" w:type="dxa"/>
            <w:vAlign w:val="center"/>
          </w:tcPr>
          <w:p w14:paraId="35519B4C" w14:textId="77777777" w:rsidR="00C37540" w:rsidRPr="004677CC" w:rsidRDefault="00C37540" w:rsidP="00F013A2">
            <w:pPr>
              <w:rPr>
                <w:rFonts w:ascii="Calisto MT" w:hAnsi="Calisto MT"/>
                <w:color w:val="0F243E"/>
                <w:sz w:val="18"/>
                <w:szCs w:val="18"/>
              </w:rPr>
            </w:pPr>
          </w:p>
        </w:tc>
        <w:tc>
          <w:tcPr>
            <w:tcW w:w="1080" w:type="dxa"/>
            <w:vAlign w:val="center"/>
          </w:tcPr>
          <w:p w14:paraId="16BF73BA" w14:textId="77777777" w:rsidR="00C37540" w:rsidRPr="004677CC" w:rsidRDefault="00C37540" w:rsidP="00F013A2">
            <w:pPr>
              <w:rPr>
                <w:rFonts w:ascii="Calisto MT" w:hAnsi="Calisto MT"/>
                <w:color w:val="0F243E"/>
                <w:sz w:val="18"/>
                <w:szCs w:val="18"/>
              </w:rPr>
            </w:pPr>
          </w:p>
        </w:tc>
        <w:tc>
          <w:tcPr>
            <w:tcW w:w="1080" w:type="dxa"/>
            <w:vAlign w:val="center"/>
          </w:tcPr>
          <w:p w14:paraId="49C75420" w14:textId="77777777" w:rsidR="00C37540" w:rsidRPr="004677CC" w:rsidRDefault="00C37540" w:rsidP="00F013A2">
            <w:pPr>
              <w:rPr>
                <w:rFonts w:ascii="Calisto MT" w:hAnsi="Calisto MT"/>
                <w:color w:val="0F243E"/>
                <w:sz w:val="18"/>
                <w:szCs w:val="18"/>
              </w:rPr>
            </w:pPr>
          </w:p>
        </w:tc>
        <w:tc>
          <w:tcPr>
            <w:tcW w:w="810" w:type="dxa"/>
            <w:vAlign w:val="center"/>
          </w:tcPr>
          <w:p w14:paraId="7EF33A3F" w14:textId="77777777" w:rsidR="00C37540" w:rsidRPr="004677CC" w:rsidRDefault="00C37540" w:rsidP="00F013A2">
            <w:pPr>
              <w:rPr>
                <w:rFonts w:ascii="Calisto MT" w:hAnsi="Calisto MT"/>
                <w:color w:val="0F243E"/>
                <w:sz w:val="18"/>
                <w:szCs w:val="18"/>
              </w:rPr>
            </w:pPr>
          </w:p>
        </w:tc>
        <w:tc>
          <w:tcPr>
            <w:tcW w:w="2047" w:type="dxa"/>
            <w:vAlign w:val="center"/>
          </w:tcPr>
          <w:p w14:paraId="540E6EEF" w14:textId="77777777" w:rsidR="00C37540" w:rsidRPr="004677CC" w:rsidRDefault="00C37540" w:rsidP="00F013A2">
            <w:pPr>
              <w:rPr>
                <w:rFonts w:ascii="Calisto MT" w:hAnsi="Calisto MT"/>
                <w:color w:val="0F243E"/>
                <w:sz w:val="18"/>
                <w:szCs w:val="18"/>
              </w:rPr>
            </w:pPr>
          </w:p>
        </w:tc>
        <w:tc>
          <w:tcPr>
            <w:tcW w:w="1260" w:type="dxa"/>
            <w:vAlign w:val="center"/>
          </w:tcPr>
          <w:p w14:paraId="48C29DF7" w14:textId="77777777" w:rsidR="00C37540" w:rsidRPr="004677CC" w:rsidRDefault="00C37540" w:rsidP="00F013A2">
            <w:pPr>
              <w:rPr>
                <w:rFonts w:ascii="Calisto MT" w:hAnsi="Calisto MT"/>
                <w:color w:val="0F243E"/>
                <w:sz w:val="18"/>
                <w:szCs w:val="18"/>
              </w:rPr>
            </w:pPr>
          </w:p>
        </w:tc>
        <w:tc>
          <w:tcPr>
            <w:tcW w:w="720" w:type="dxa"/>
            <w:vAlign w:val="center"/>
          </w:tcPr>
          <w:p w14:paraId="6D32F015" w14:textId="77777777" w:rsidR="00C37540" w:rsidRPr="004677CC" w:rsidRDefault="00C37540" w:rsidP="00F013A2">
            <w:pPr>
              <w:rPr>
                <w:rFonts w:ascii="Calisto MT" w:hAnsi="Calisto MT"/>
                <w:color w:val="0F243E"/>
                <w:sz w:val="18"/>
                <w:szCs w:val="18"/>
              </w:rPr>
            </w:pPr>
          </w:p>
        </w:tc>
        <w:tc>
          <w:tcPr>
            <w:tcW w:w="720" w:type="dxa"/>
            <w:vAlign w:val="center"/>
          </w:tcPr>
          <w:p w14:paraId="56315049" w14:textId="77777777" w:rsidR="00C37540" w:rsidRPr="004677CC" w:rsidRDefault="00C37540" w:rsidP="00F013A2">
            <w:pPr>
              <w:rPr>
                <w:rFonts w:ascii="Calisto MT" w:hAnsi="Calisto MT"/>
                <w:color w:val="0F243E"/>
                <w:sz w:val="18"/>
                <w:szCs w:val="18"/>
              </w:rPr>
            </w:pPr>
          </w:p>
        </w:tc>
        <w:tc>
          <w:tcPr>
            <w:tcW w:w="1080" w:type="dxa"/>
            <w:vAlign w:val="center"/>
          </w:tcPr>
          <w:p w14:paraId="3CE1E7B2" w14:textId="77777777" w:rsidR="00C37540" w:rsidRPr="004677CC" w:rsidRDefault="00C37540" w:rsidP="00F013A2">
            <w:pPr>
              <w:rPr>
                <w:rFonts w:ascii="Calisto MT" w:hAnsi="Calisto MT"/>
                <w:color w:val="0F243E"/>
                <w:sz w:val="18"/>
                <w:szCs w:val="18"/>
              </w:rPr>
            </w:pPr>
          </w:p>
        </w:tc>
        <w:tc>
          <w:tcPr>
            <w:tcW w:w="1080" w:type="dxa"/>
            <w:vAlign w:val="center"/>
          </w:tcPr>
          <w:p w14:paraId="41827613" w14:textId="77777777" w:rsidR="00C37540" w:rsidRPr="004677CC" w:rsidRDefault="00C37540" w:rsidP="00F013A2">
            <w:pPr>
              <w:rPr>
                <w:rFonts w:ascii="Calisto MT" w:hAnsi="Calisto MT"/>
                <w:color w:val="0F243E"/>
                <w:sz w:val="18"/>
                <w:szCs w:val="18"/>
              </w:rPr>
            </w:pPr>
          </w:p>
        </w:tc>
        <w:tc>
          <w:tcPr>
            <w:tcW w:w="1260" w:type="dxa"/>
          </w:tcPr>
          <w:p w14:paraId="7B6EBAEA" w14:textId="77777777" w:rsidR="00C37540" w:rsidRPr="004677CC" w:rsidRDefault="00C37540" w:rsidP="00F013A2">
            <w:pPr>
              <w:rPr>
                <w:rFonts w:ascii="Calisto MT" w:hAnsi="Calisto MT"/>
                <w:color w:val="0F243E"/>
                <w:sz w:val="18"/>
                <w:szCs w:val="18"/>
              </w:rPr>
            </w:pPr>
          </w:p>
        </w:tc>
      </w:tr>
      <w:tr w:rsidR="00C37540" w:rsidRPr="004677CC" w14:paraId="666AD7C7" w14:textId="354DD8DD" w:rsidTr="00C37540">
        <w:trPr>
          <w:trHeight w:val="217"/>
        </w:trPr>
        <w:tc>
          <w:tcPr>
            <w:tcW w:w="468" w:type="dxa"/>
            <w:vAlign w:val="center"/>
          </w:tcPr>
          <w:p w14:paraId="0E12237E"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15</w:t>
            </w:r>
          </w:p>
        </w:tc>
        <w:tc>
          <w:tcPr>
            <w:tcW w:w="1980" w:type="dxa"/>
            <w:vAlign w:val="center"/>
          </w:tcPr>
          <w:p w14:paraId="68E8577C" w14:textId="77777777" w:rsidR="00C37540" w:rsidRPr="004677CC" w:rsidRDefault="00C37540" w:rsidP="00F013A2">
            <w:pPr>
              <w:rPr>
                <w:rFonts w:ascii="Calisto MT" w:hAnsi="Calisto MT"/>
                <w:color w:val="0F243E"/>
                <w:sz w:val="18"/>
                <w:szCs w:val="18"/>
              </w:rPr>
            </w:pPr>
          </w:p>
        </w:tc>
        <w:tc>
          <w:tcPr>
            <w:tcW w:w="900" w:type="dxa"/>
            <w:vAlign w:val="center"/>
          </w:tcPr>
          <w:p w14:paraId="34713186" w14:textId="77777777" w:rsidR="00C37540" w:rsidRPr="004677CC" w:rsidRDefault="00C37540" w:rsidP="00F013A2">
            <w:pPr>
              <w:rPr>
                <w:rFonts w:ascii="Calisto MT" w:hAnsi="Calisto MT"/>
                <w:color w:val="0F243E"/>
                <w:sz w:val="18"/>
                <w:szCs w:val="18"/>
              </w:rPr>
            </w:pPr>
          </w:p>
        </w:tc>
        <w:tc>
          <w:tcPr>
            <w:tcW w:w="1080" w:type="dxa"/>
            <w:vAlign w:val="center"/>
          </w:tcPr>
          <w:p w14:paraId="7585B6B8" w14:textId="77777777" w:rsidR="00C37540" w:rsidRPr="004677CC" w:rsidRDefault="00C37540" w:rsidP="00F013A2">
            <w:pPr>
              <w:rPr>
                <w:rFonts w:ascii="Calisto MT" w:hAnsi="Calisto MT"/>
                <w:color w:val="0F243E"/>
                <w:sz w:val="18"/>
                <w:szCs w:val="18"/>
              </w:rPr>
            </w:pPr>
          </w:p>
        </w:tc>
        <w:tc>
          <w:tcPr>
            <w:tcW w:w="1080" w:type="dxa"/>
            <w:vAlign w:val="center"/>
          </w:tcPr>
          <w:p w14:paraId="25BFB744" w14:textId="77777777" w:rsidR="00C37540" w:rsidRPr="004677CC" w:rsidRDefault="00C37540" w:rsidP="00F013A2">
            <w:pPr>
              <w:rPr>
                <w:rFonts w:ascii="Calisto MT" w:hAnsi="Calisto MT"/>
                <w:color w:val="0F243E"/>
                <w:sz w:val="18"/>
                <w:szCs w:val="18"/>
              </w:rPr>
            </w:pPr>
          </w:p>
        </w:tc>
        <w:tc>
          <w:tcPr>
            <w:tcW w:w="810" w:type="dxa"/>
            <w:vAlign w:val="center"/>
          </w:tcPr>
          <w:p w14:paraId="46E68072" w14:textId="77777777" w:rsidR="00C37540" w:rsidRPr="004677CC" w:rsidRDefault="00C37540" w:rsidP="00F013A2">
            <w:pPr>
              <w:rPr>
                <w:rFonts w:ascii="Calisto MT" w:hAnsi="Calisto MT"/>
                <w:color w:val="0F243E"/>
                <w:sz w:val="18"/>
                <w:szCs w:val="18"/>
              </w:rPr>
            </w:pPr>
          </w:p>
        </w:tc>
        <w:tc>
          <w:tcPr>
            <w:tcW w:w="2047" w:type="dxa"/>
            <w:vAlign w:val="center"/>
          </w:tcPr>
          <w:p w14:paraId="13DA7FF7" w14:textId="77777777" w:rsidR="00C37540" w:rsidRPr="004677CC" w:rsidRDefault="00C37540" w:rsidP="00F013A2">
            <w:pPr>
              <w:rPr>
                <w:rFonts w:ascii="Calisto MT" w:hAnsi="Calisto MT"/>
                <w:color w:val="0F243E"/>
                <w:sz w:val="18"/>
                <w:szCs w:val="18"/>
              </w:rPr>
            </w:pPr>
          </w:p>
        </w:tc>
        <w:tc>
          <w:tcPr>
            <w:tcW w:w="1260" w:type="dxa"/>
            <w:vAlign w:val="center"/>
          </w:tcPr>
          <w:p w14:paraId="406BE572" w14:textId="77777777" w:rsidR="00C37540" w:rsidRPr="004677CC" w:rsidRDefault="00C37540" w:rsidP="00F013A2">
            <w:pPr>
              <w:rPr>
                <w:rFonts w:ascii="Calisto MT" w:hAnsi="Calisto MT"/>
                <w:color w:val="0F243E"/>
                <w:sz w:val="18"/>
                <w:szCs w:val="18"/>
              </w:rPr>
            </w:pPr>
          </w:p>
        </w:tc>
        <w:tc>
          <w:tcPr>
            <w:tcW w:w="720" w:type="dxa"/>
            <w:vAlign w:val="center"/>
          </w:tcPr>
          <w:p w14:paraId="064E2188" w14:textId="77777777" w:rsidR="00C37540" w:rsidRPr="004677CC" w:rsidRDefault="00C37540" w:rsidP="00F013A2">
            <w:pPr>
              <w:rPr>
                <w:rFonts w:ascii="Calisto MT" w:hAnsi="Calisto MT"/>
                <w:color w:val="0F243E"/>
                <w:sz w:val="18"/>
                <w:szCs w:val="18"/>
              </w:rPr>
            </w:pPr>
          </w:p>
        </w:tc>
        <w:tc>
          <w:tcPr>
            <w:tcW w:w="720" w:type="dxa"/>
            <w:vAlign w:val="center"/>
          </w:tcPr>
          <w:p w14:paraId="7E690D15" w14:textId="77777777" w:rsidR="00C37540" w:rsidRPr="004677CC" w:rsidRDefault="00C37540" w:rsidP="00F013A2">
            <w:pPr>
              <w:rPr>
                <w:rFonts w:ascii="Calisto MT" w:hAnsi="Calisto MT"/>
                <w:color w:val="0F243E"/>
                <w:sz w:val="18"/>
                <w:szCs w:val="18"/>
              </w:rPr>
            </w:pPr>
          </w:p>
        </w:tc>
        <w:tc>
          <w:tcPr>
            <w:tcW w:w="1080" w:type="dxa"/>
            <w:vAlign w:val="center"/>
          </w:tcPr>
          <w:p w14:paraId="1F27E50D" w14:textId="77777777" w:rsidR="00C37540" w:rsidRPr="004677CC" w:rsidRDefault="00C37540" w:rsidP="00F013A2">
            <w:pPr>
              <w:rPr>
                <w:rFonts w:ascii="Calisto MT" w:hAnsi="Calisto MT"/>
                <w:color w:val="0F243E"/>
                <w:sz w:val="18"/>
                <w:szCs w:val="18"/>
              </w:rPr>
            </w:pPr>
          </w:p>
        </w:tc>
        <w:tc>
          <w:tcPr>
            <w:tcW w:w="1080" w:type="dxa"/>
            <w:vAlign w:val="center"/>
          </w:tcPr>
          <w:p w14:paraId="588AF877" w14:textId="77777777" w:rsidR="00C37540" w:rsidRPr="004677CC" w:rsidRDefault="00C37540" w:rsidP="00F013A2">
            <w:pPr>
              <w:rPr>
                <w:rFonts w:ascii="Calisto MT" w:hAnsi="Calisto MT"/>
                <w:color w:val="0F243E"/>
                <w:sz w:val="18"/>
                <w:szCs w:val="18"/>
              </w:rPr>
            </w:pPr>
          </w:p>
        </w:tc>
        <w:tc>
          <w:tcPr>
            <w:tcW w:w="1260" w:type="dxa"/>
          </w:tcPr>
          <w:p w14:paraId="06856BA2" w14:textId="77777777" w:rsidR="00C37540" w:rsidRPr="004677CC" w:rsidRDefault="00C37540" w:rsidP="00F013A2">
            <w:pPr>
              <w:rPr>
                <w:rFonts w:ascii="Calisto MT" w:hAnsi="Calisto MT"/>
                <w:color w:val="0F243E"/>
                <w:sz w:val="18"/>
                <w:szCs w:val="18"/>
              </w:rPr>
            </w:pPr>
          </w:p>
        </w:tc>
      </w:tr>
      <w:tr w:rsidR="00C37540" w:rsidRPr="004677CC" w14:paraId="0FBF3606" w14:textId="5ADEA00F" w:rsidTr="00C37540">
        <w:trPr>
          <w:trHeight w:val="217"/>
        </w:trPr>
        <w:tc>
          <w:tcPr>
            <w:tcW w:w="468" w:type="dxa"/>
            <w:vAlign w:val="center"/>
          </w:tcPr>
          <w:p w14:paraId="2BE4D25F"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16</w:t>
            </w:r>
          </w:p>
        </w:tc>
        <w:tc>
          <w:tcPr>
            <w:tcW w:w="1980" w:type="dxa"/>
            <w:vAlign w:val="center"/>
          </w:tcPr>
          <w:p w14:paraId="046761A1" w14:textId="77777777" w:rsidR="00C37540" w:rsidRPr="004677CC" w:rsidRDefault="00C37540" w:rsidP="00F013A2">
            <w:pPr>
              <w:rPr>
                <w:rFonts w:ascii="Calisto MT" w:hAnsi="Calisto MT"/>
                <w:color w:val="0F243E"/>
                <w:sz w:val="18"/>
                <w:szCs w:val="18"/>
              </w:rPr>
            </w:pPr>
          </w:p>
        </w:tc>
        <w:tc>
          <w:tcPr>
            <w:tcW w:w="900" w:type="dxa"/>
            <w:vAlign w:val="center"/>
          </w:tcPr>
          <w:p w14:paraId="0D190C2C" w14:textId="77777777" w:rsidR="00C37540" w:rsidRPr="004677CC" w:rsidRDefault="00C37540" w:rsidP="00F013A2">
            <w:pPr>
              <w:rPr>
                <w:rFonts w:ascii="Calisto MT" w:hAnsi="Calisto MT"/>
                <w:color w:val="0F243E"/>
                <w:sz w:val="18"/>
                <w:szCs w:val="18"/>
              </w:rPr>
            </w:pPr>
          </w:p>
        </w:tc>
        <w:tc>
          <w:tcPr>
            <w:tcW w:w="1080" w:type="dxa"/>
            <w:vAlign w:val="center"/>
          </w:tcPr>
          <w:p w14:paraId="14F4ADAF" w14:textId="77777777" w:rsidR="00C37540" w:rsidRPr="004677CC" w:rsidRDefault="00C37540" w:rsidP="00F013A2">
            <w:pPr>
              <w:rPr>
                <w:rFonts w:ascii="Calisto MT" w:hAnsi="Calisto MT"/>
                <w:color w:val="0F243E"/>
                <w:sz w:val="18"/>
                <w:szCs w:val="18"/>
              </w:rPr>
            </w:pPr>
          </w:p>
        </w:tc>
        <w:tc>
          <w:tcPr>
            <w:tcW w:w="1080" w:type="dxa"/>
            <w:vAlign w:val="center"/>
          </w:tcPr>
          <w:p w14:paraId="09B7C0CF" w14:textId="77777777" w:rsidR="00C37540" w:rsidRPr="004677CC" w:rsidRDefault="00C37540" w:rsidP="00F013A2">
            <w:pPr>
              <w:rPr>
                <w:rFonts w:ascii="Calisto MT" w:hAnsi="Calisto MT"/>
                <w:color w:val="0F243E"/>
                <w:sz w:val="18"/>
                <w:szCs w:val="18"/>
              </w:rPr>
            </w:pPr>
          </w:p>
        </w:tc>
        <w:tc>
          <w:tcPr>
            <w:tcW w:w="810" w:type="dxa"/>
            <w:vAlign w:val="center"/>
          </w:tcPr>
          <w:p w14:paraId="696C7B72" w14:textId="77777777" w:rsidR="00C37540" w:rsidRPr="004677CC" w:rsidRDefault="00C37540" w:rsidP="00F013A2">
            <w:pPr>
              <w:rPr>
                <w:rFonts w:ascii="Calisto MT" w:hAnsi="Calisto MT"/>
                <w:color w:val="0F243E"/>
                <w:sz w:val="18"/>
                <w:szCs w:val="18"/>
              </w:rPr>
            </w:pPr>
          </w:p>
        </w:tc>
        <w:tc>
          <w:tcPr>
            <w:tcW w:w="2047" w:type="dxa"/>
            <w:vAlign w:val="center"/>
          </w:tcPr>
          <w:p w14:paraId="01C8B1BD" w14:textId="77777777" w:rsidR="00C37540" w:rsidRPr="004677CC" w:rsidRDefault="00C37540" w:rsidP="00F013A2">
            <w:pPr>
              <w:rPr>
                <w:rFonts w:ascii="Calisto MT" w:hAnsi="Calisto MT"/>
                <w:color w:val="0F243E"/>
                <w:sz w:val="18"/>
                <w:szCs w:val="18"/>
              </w:rPr>
            </w:pPr>
          </w:p>
        </w:tc>
        <w:tc>
          <w:tcPr>
            <w:tcW w:w="1260" w:type="dxa"/>
            <w:vAlign w:val="center"/>
          </w:tcPr>
          <w:p w14:paraId="0B5753AA" w14:textId="77777777" w:rsidR="00C37540" w:rsidRPr="004677CC" w:rsidRDefault="00C37540" w:rsidP="00F013A2">
            <w:pPr>
              <w:rPr>
                <w:rFonts w:ascii="Calisto MT" w:hAnsi="Calisto MT"/>
                <w:color w:val="0F243E"/>
                <w:sz w:val="18"/>
                <w:szCs w:val="18"/>
              </w:rPr>
            </w:pPr>
          </w:p>
        </w:tc>
        <w:tc>
          <w:tcPr>
            <w:tcW w:w="720" w:type="dxa"/>
            <w:vAlign w:val="center"/>
          </w:tcPr>
          <w:p w14:paraId="3031567C" w14:textId="77777777" w:rsidR="00C37540" w:rsidRPr="004677CC" w:rsidRDefault="00C37540" w:rsidP="00F013A2">
            <w:pPr>
              <w:rPr>
                <w:rFonts w:ascii="Calisto MT" w:hAnsi="Calisto MT"/>
                <w:color w:val="0F243E"/>
                <w:sz w:val="18"/>
                <w:szCs w:val="18"/>
              </w:rPr>
            </w:pPr>
          </w:p>
        </w:tc>
        <w:tc>
          <w:tcPr>
            <w:tcW w:w="720" w:type="dxa"/>
            <w:vAlign w:val="center"/>
          </w:tcPr>
          <w:p w14:paraId="6FCFA694" w14:textId="77777777" w:rsidR="00C37540" w:rsidRPr="004677CC" w:rsidRDefault="00C37540" w:rsidP="00F013A2">
            <w:pPr>
              <w:rPr>
                <w:rFonts w:ascii="Calisto MT" w:hAnsi="Calisto MT"/>
                <w:color w:val="0F243E"/>
                <w:sz w:val="18"/>
                <w:szCs w:val="18"/>
              </w:rPr>
            </w:pPr>
          </w:p>
        </w:tc>
        <w:tc>
          <w:tcPr>
            <w:tcW w:w="1080" w:type="dxa"/>
            <w:vAlign w:val="center"/>
          </w:tcPr>
          <w:p w14:paraId="0C368107" w14:textId="77777777" w:rsidR="00C37540" w:rsidRPr="004677CC" w:rsidRDefault="00C37540" w:rsidP="00F013A2">
            <w:pPr>
              <w:rPr>
                <w:rFonts w:ascii="Calisto MT" w:hAnsi="Calisto MT"/>
                <w:color w:val="0F243E"/>
                <w:sz w:val="18"/>
                <w:szCs w:val="18"/>
              </w:rPr>
            </w:pPr>
          </w:p>
        </w:tc>
        <w:tc>
          <w:tcPr>
            <w:tcW w:w="1080" w:type="dxa"/>
            <w:vAlign w:val="center"/>
          </w:tcPr>
          <w:p w14:paraId="2200B227" w14:textId="77777777" w:rsidR="00C37540" w:rsidRPr="004677CC" w:rsidRDefault="00C37540" w:rsidP="00F013A2">
            <w:pPr>
              <w:rPr>
                <w:rFonts w:ascii="Calisto MT" w:hAnsi="Calisto MT"/>
                <w:color w:val="0F243E"/>
                <w:sz w:val="18"/>
                <w:szCs w:val="18"/>
              </w:rPr>
            </w:pPr>
          </w:p>
        </w:tc>
        <w:tc>
          <w:tcPr>
            <w:tcW w:w="1260" w:type="dxa"/>
          </w:tcPr>
          <w:p w14:paraId="29AF3EAF" w14:textId="77777777" w:rsidR="00C37540" w:rsidRPr="004677CC" w:rsidRDefault="00C37540" w:rsidP="00F013A2">
            <w:pPr>
              <w:rPr>
                <w:rFonts w:ascii="Calisto MT" w:hAnsi="Calisto MT"/>
                <w:color w:val="0F243E"/>
                <w:sz w:val="18"/>
                <w:szCs w:val="18"/>
              </w:rPr>
            </w:pPr>
          </w:p>
        </w:tc>
      </w:tr>
      <w:tr w:rsidR="00C37540" w:rsidRPr="004677CC" w14:paraId="0D0BAABF" w14:textId="28CFB8A5" w:rsidTr="00C37540">
        <w:trPr>
          <w:trHeight w:val="217"/>
        </w:trPr>
        <w:tc>
          <w:tcPr>
            <w:tcW w:w="468" w:type="dxa"/>
            <w:vAlign w:val="center"/>
          </w:tcPr>
          <w:p w14:paraId="35882BF8"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17</w:t>
            </w:r>
          </w:p>
        </w:tc>
        <w:tc>
          <w:tcPr>
            <w:tcW w:w="1980" w:type="dxa"/>
            <w:vAlign w:val="center"/>
          </w:tcPr>
          <w:p w14:paraId="440B8DE1" w14:textId="77777777" w:rsidR="00C37540" w:rsidRPr="004677CC" w:rsidRDefault="00C37540" w:rsidP="00F013A2">
            <w:pPr>
              <w:rPr>
                <w:rFonts w:ascii="Calisto MT" w:hAnsi="Calisto MT"/>
                <w:color w:val="0F243E"/>
                <w:sz w:val="18"/>
                <w:szCs w:val="18"/>
              </w:rPr>
            </w:pPr>
          </w:p>
        </w:tc>
        <w:tc>
          <w:tcPr>
            <w:tcW w:w="900" w:type="dxa"/>
            <w:vAlign w:val="center"/>
          </w:tcPr>
          <w:p w14:paraId="0A4EC0D7" w14:textId="77777777" w:rsidR="00C37540" w:rsidRPr="004677CC" w:rsidRDefault="00C37540" w:rsidP="00F013A2">
            <w:pPr>
              <w:rPr>
                <w:rFonts w:ascii="Calisto MT" w:hAnsi="Calisto MT"/>
                <w:color w:val="0F243E"/>
                <w:sz w:val="18"/>
                <w:szCs w:val="18"/>
              </w:rPr>
            </w:pPr>
          </w:p>
        </w:tc>
        <w:tc>
          <w:tcPr>
            <w:tcW w:w="1080" w:type="dxa"/>
            <w:vAlign w:val="center"/>
          </w:tcPr>
          <w:p w14:paraId="0A48B241" w14:textId="77777777" w:rsidR="00C37540" w:rsidRPr="004677CC" w:rsidRDefault="00C37540" w:rsidP="00F013A2">
            <w:pPr>
              <w:rPr>
                <w:rFonts w:ascii="Calisto MT" w:hAnsi="Calisto MT"/>
                <w:color w:val="0F243E"/>
                <w:sz w:val="18"/>
                <w:szCs w:val="18"/>
              </w:rPr>
            </w:pPr>
          </w:p>
        </w:tc>
        <w:tc>
          <w:tcPr>
            <w:tcW w:w="1080" w:type="dxa"/>
            <w:vAlign w:val="center"/>
          </w:tcPr>
          <w:p w14:paraId="21EB194B" w14:textId="77777777" w:rsidR="00C37540" w:rsidRPr="004677CC" w:rsidRDefault="00C37540" w:rsidP="00F013A2">
            <w:pPr>
              <w:rPr>
                <w:rFonts w:ascii="Calisto MT" w:hAnsi="Calisto MT"/>
                <w:color w:val="0F243E"/>
                <w:sz w:val="18"/>
                <w:szCs w:val="18"/>
              </w:rPr>
            </w:pPr>
          </w:p>
        </w:tc>
        <w:tc>
          <w:tcPr>
            <w:tcW w:w="810" w:type="dxa"/>
            <w:vAlign w:val="center"/>
          </w:tcPr>
          <w:p w14:paraId="53361621" w14:textId="77777777" w:rsidR="00C37540" w:rsidRPr="004677CC" w:rsidRDefault="00C37540" w:rsidP="00F013A2">
            <w:pPr>
              <w:rPr>
                <w:rFonts w:ascii="Calisto MT" w:hAnsi="Calisto MT"/>
                <w:color w:val="0F243E"/>
                <w:sz w:val="18"/>
                <w:szCs w:val="18"/>
              </w:rPr>
            </w:pPr>
          </w:p>
        </w:tc>
        <w:tc>
          <w:tcPr>
            <w:tcW w:w="2047" w:type="dxa"/>
            <w:vAlign w:val="center"/>
          </w:tcPr>
          <w:p w14:paraId="5CFBDF8E" w14:textId="77777777" w:rsidR="00C37540" w:rsidRPr="004677CC" w:rsidRDefault="00C37540" w:rsidP="00F013A2">
            <w:pPr>
              <w:rPr>
                <w:rFonts w:ascii="Calisto MT" w:hAnsi="Calisto MT"/>
                <w:color w:val="0F243E"/>
                <w:sz w:val="18"/>
                <w:szCs w:val="18"/>
              </w:rPr>
            </w:pPr>
          </w:p>
        </w:tc>
        <w:tc>
          <w:tcPr>
            <w:tcW w:w="1260" w:type="dxa"/>
            <w:vAlign w:val="center"/>
          </w:tcPr>
          <w:p w14:paraId="45BC362F" w14:textId="77777777" w:rsidR="00C37540" w:rsidRPr="004677CC" w:rsidRDefault="00C37540" w:rsidP="00F013A2">
            <w:pPr>
              <w:rPr>
                <w:rFonts w:ascii="Calisto MT" w:hAnsi="Calisto MT"/>
                <w:color w:val="0F243E"/>
                <w:sz w:val="18"/>
                <w:szCs w:val="18"/>
              </w:rPr>
            </w:pPr>
          </w:p>
        </w:tc>
        <w:tc>
          <w:tcPr>
            <w:tcW w:w="720" w:type="dxa"/>
            <w:vAlign w:val="center"/>
          </w:tcPr>
          <w:p w14:paraId="60777C9E" w14:textId="77777777" w:rsidR="00C37540" w:rsidRPr="004677CC" w:rsidRDefault="00C37540" w:rsidP="00F013A2">
            <w:pPr>
              <w:rPr>
                <w:rFonts w:ascii="Calisto MT" w:hAnsi="Calisto MT"/>
                <w:color w:val="0F243E"/>
                <w:sz w:val="18"/>
                <w:szCs w:val="18"/>
              </w:rPr>
            </w:pPr>
          </w:p>
        </w:tc>
        <w:tc>
          <w:tcPr>
            <w:tcW w:w="720" w:type="dxa"/>
            <w:vAlign w:val="center"/>
          </w:tcPr>
          <w:p w14:paraId="62F4A78B" w14:textId="77777777" w:rsidR="00C37540" w:rsidRPr="004677CC" w:rsidRDefault="00C37540" w:rsidP="00F013A2">
            <w:pPr>
              <w:rPr>
                <w:rFonts w:ascii="Calisto MT" w:hAnsi="Calisto MT"/>
                <w:color w:val="0F243E"/>
                <w:sz w:val="18"/>
                <w:szCs w:val="18"/>
              </w:rPr>
            </w:pPr>
          </w:p>
        </w:tc>
        <w:tc>
          <w:tcPr>
            <w:tcW w:w="1080" w:type="dxa"/>
            <w:vAlign w:val="center"/>
          </w:tcPr>
          <w:p w14:paraId="5ECC59C8" w14:textId="77777777" w:rsidR="00C37540" w:rsidRPr="004677CC" w:rsidRDefault="00C37540" w:rsidP="00F013A2">
            <w:pPr>
              <w:rPr>
                <w:rFonts w:ascii="Calisto MT" w:hAnsi="Calisto MT"/>
                <w:color w:val="0F243E"/>
                <w:sz w:val="18"/>
                <w:szCs w:val="18"/>
              </w:rPr>
            </w:pPr>
          </w:p>
        </w:tc>
        <w:tc>
          <w:tcPr>
            <w:tcW w:w="1080" w:type="dxa"/>
            <w:vAlign w:val="center"/>
          </w:tcPr>
          <w:p w14:paraId="609D4923" w14:textId="77777777" w:rsidR="00C37540" w:rsidRPr="004677CC" w:rsidRDefault="00C37540" w:rsidP="00F013A2">
            <w:pPr>
              <w:rPr>
                <w:rFonts w:ascii="Calisto MT" w:hAnsi="Calisto MT"/>
                <w:color w:val="0F243E"/>
                <w:sz w:val="18"/>
                <w:szCs w:val="18"/>
              </w:rPr>
            </w:pPr>
          </w:p>
        </w:tc>
        <w:tc>
          <w:tcPr>
            <w:tcW w:w="1260" w:type="dxa"/>
          </w:tcPr>
          <w:p w14:paraId="43EB6CAE" w14:textId="77777777" w:rsidR="00C37540" w:rsidRPr="004677CC" w:rsidRDefault="00C37540" w:rsidP="00F013A2">
            <w:pPr>
              <w:rPr>
                <w:rFonts w:ascii="Calisto MT" w:hAnsi="Calisto MT"/>
                <w:color w:val="0F243E"/>
                <w:sz w:val="18"/>
                <w:szCs w:val="18"/>
              </w:rPr>
            </w:pPr>
          </w:p>
        </w:tc>
      </w:tr>
      <w:tr w:rsidR="00C37540" w:rsidRPr="004677CC" w14:paraId="79A648E3" w14:textId="736658F0" w:rsidTr="00C37540">
        <w:trPr>
          <w:trHeight w:val="217"/>
        </w:trPr>
        <w:tc>
          <w:tcPr>
            <w:tcW w:w="468" w:type="dxa"/>
            <w:vAlign w:val="center"/>
          </w:tcPr>
          <w:p w14:paraId="13A20B80"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18</w:t>
            </w:r>
          </w:p>
        </w:tc>
        <w:tc>
          <w:tcPr>
            <w:tcW w:w="1980" w:type="dxa"/>
            <w:vAlign w:val="center"/>
          </w:tcPr>
          <w:p w14:paraId="4A9FE41F" w14:textId="77777777" w:rsidR="00C37540" w:rsidRPr="004677CC" w:rsidRDefault="00C37540" w:rsidP="00F013A2">
            <w:pPr>
              <w:rPr>
                <w:rFonts w:ascii="Calisto MT" w:hAnsi="Calisto MT"/>
                <w:color w:val="0F243E"/>
                <w:sz w:val="18"/>
                <w:szCs w:val="18"/>
              </w:rPr>
            </w:pPr>
          </w:p>
        </w:tc>
        <w:tc>
          <w:tcPr>
            <w:tcW w:w="900" w:type="dxa"/>
            <w:vAlign w:val="center"/>
          </w:tcPr>
          <w:p w14:paraId="72FF630F" w14:textId="77777777" w:rsidR="00C37540" w:rsidRPr="004677CC" w:rsidRDefault="00C37540" w:rsidP="00F013A2">
            <w:pPr>
              <w:rPr>
                <w:rFonts w:ascii="Calisto MT" w:hAnsi="Calisto MT"/>
                <w:color w:val="0F243E"/>
                <w:sz w:val="18"/>
                <w:szCs w:val="18"/>
              </w:rPr>
            </w:pPr>
          </w:p>
        </w:tc>
        <w:tc>
          <w:tcPr>
            <w:tcW w:w="1080" w:type="dxa"/>
            <w:vAlign w:val="center"/>
          </w:tcPr>
          <w:p w14:paraId="4A882292" w14:textId="77777777" w:rsidR="00C37540" w:rsidRPr="004677CC" w:rsidRDefault="00C37540" w:rsidP="00F013A2">
            <w:pPr>
              <w:rPr>
                <w:rFonts w:ascii="Calisto MT" w:hAnsi="Calisto MT"/>
                <w:color w:val="0F243E"/>
                <w:sz w:val="18"/>
                <w:szCs w:val="18"/>
              </w:rPr>
            </w:pPr>
          </w:p>
        </w:tc>
        <w:tc>
          <w:tcPr>
            <w:tcW w:w="1080" w:type="dxa"/>
            <w:vAlign w:val="center"/>
          </w:tcPr>
          <w:p w14:paraId="63A31912" w14:textId="77777777" w:rsidR="00C37540" w:rsidRPr="004677CC" w:rsidRDefault="00C37540" w:rsidP="00F013A2">
            <w:pPr>
              <w:rPr>
                <w:rFonts w:ascii="Calisto MT" w:hAnsi="Calisto MT"/>
                <w:color w:val="0F243E"/>
                <w:sz w:val="18"/>
                <w:szCs w:val="18"/>
              </w:rPr>
            </w:pPr>
          </w:p>
        </w:tc>
        <w:tc>
          <w:tcPr>
            <w:tcW w:w="810" w:type="dxa"/>
            <w:vAlign w:val="center"/>
          </w:tcPr>
          <w:p w14:paraId="0305C62C" w14:textId="77777777" w:rsidR="00C37540" w:rsidRPr="004677CC" w:rsidRDefault="00C37540" w:rsidP="00F013A2">
            <w:pPr>
              <w:rPr>
                <w:rFonts w:ascii="Calisto MT" w:hAnsi="Calisto MT"/>
                <w:color w:val="0F243E"/>
                <w:sz w:val="18"/>
                <w:szCs w:val="18"/>
              </w:rPr>
            </w:pPr>
          </w:p>
        </w:tc>
        <w:tc>
          <w:tcPr>
            <w:tcW w:w="2047" w:type="dxa"/>
            <w:vAlign w:val="center"/>
          </w:tcPr>
          <w:p w14:paraId="0F90386A" w14:textId="77777777" w:rsidR="00C37540" w:rsidRPr="004677CC" w:rsidRDefault="00C37540" w:rsidP="00F013A2">
            <w:pPr>
              <w:rPr>
                <w:rFonts w:ascii="Calisto MT" w:hAnsi="Calisto MT"/>
                <w:color w:val="0F243E"/>
                <w:sz w:val="18"/>
                <w:szCs w:val="18"/>
              </w:rPr>
            </w:pPr>
          </w:p>
        </w:tc>
        <w:tc>
          <w:tcPr>
            <w:tcW w:w="1260" w:type="dxa"/>
            <w:vAlign w:val="center"/>
          </w:tcPr>
          <w:p w14:paraId="2AD0F75B" w14:textId="77777777" w:rsidR="00C37540" w:rsidRPr="004677CC" w:rsidRDefault="00C37540" w:rsidP="00F013A2">
            <w:pPr>
              <w:rPr>
                <w:rFonts w:ascii="Calisto MT" w:hAnsi="Calisto MT"/>
                <w:color w:val="0F243E"/>
                <w:sz w:val="18"/>
                <w:szCs w:val="18"/>
              </w:rPr>
            </w:pPr>
          </w:p>
        </w:tc>
        <w:tc>
          <w:tcPr>
            <w:tcW w:w="720" w:type="dxa"/>
            <w:vAlign w:val="center"/>
          </w:tcPr>
          <w:p w14:paraId="2DAE150F" w14:textId="77777777" w:rsidR="00C37540" w:rsidRPr="004677CC" w:rsidRDefault="00C37540" w:rsidP="00F013A2">
            <w:pPr>
              <w:rPr>
                <w:rFonts w:ascii="Calisto MT" w:hAnsi="Calisto MT"/>
                <w:color w:val="0F243E"/>
                <w:sz w:val="18"/>
                <w:szCs w:val="18"/>
              </w:rPr>
            </w:pPr>
          </w:p>
        </w:tc>
        <w:tc>
          <w:tcPr>
            <w:tcW w:w="720" w:type="dxa"/>
            <w:vAlign w:val="center"/>
          </w:tcPr>
          <w:p w14:paraId="0A6AA05E" w14:textId="77777777" w:rsidR="00C37540" w:rsidRPr="004677CC" w:rsidRDefault="00C37540" w:rsidP="00F013A2">
            <w:pPr>
              <w:rPr>
                <w:rFonts w:ascii="Calisto MT" w:hAnsi="Calisto MT"/>
                <w:color w:val="0F243E"/>
                <w:sz w:val="18"/>
                <w:szCs w:val="18"/>
              </w:rPr>
            </w:pPr>
          </w:p>
        </w:tc>
        <w:tc>
          <w:tcPr>
            <w:tcW w:w="1080" w:type="dxa"/>
            <w:vAlign w:val="center"/>
          </w:tcPr>
          <w:p w14:paraId="3796E74D" w14:textId="77777777" w:rsidR="00C37540" w:rsidRPr="004677CC" w:rsidRDefault="00C37540" w:rsidP="00F013A2">
            <w:pPr>
              <w:rPr>
                <w:rFonts w:ascii="Calisto MT" w:hAnsi="Calisto MT"/>
                <w:color w:val="0F243E"/>
                <w:sz w:val="18"/>
                <w:szCs w:val="18"/>
              </w:rPr>
            </w:pPr>
          </w:p>
        </w:tc>
        <w:tc>
          <w:tcPr>
            <w:tcW w:w="1080" w:type="dxa"/>
            <w:vAlign w:val="center"/>
          </w:tcPr>
          <w:p w14:paraId="333454CF" w14:textId="77777777" w:rsidR="00C37540" w:rsidRPr="004677CC" w:rsidRDefault="00C37540" w:rsidP="00F013A2">
            <w:pPr>
              <w:rPr>
                <w:rFonts w:ascii="Calisto MT" w:hAnsi="Calisto MT"/>
                <w:color w:val="0F243E"/>
                <w:sz w:val="18"/>
                <w:szCs w:val="18"/>
              </w:rPr>
            </w:pPr>
          </w:p>
        </w:tc>
        <w:tc>
          <w:tcPr>
            <w:tcW w:w="1260" w:type="dxa"/>
          </w:tcPr>
          <w:p w14:paraId="386EDD68" w14:textId="77777777" w:rsidR="00C37540" w:rsidRPr="004677CC" w:rsidRDefault="00C37540" w:rsidP="00F013A2">
            <w:pPr>
              <w:rPr>
                <w:rFonts w:ascii="Calisto MT" w:hAnsi="Calisto MT"/>
                <w:color w:val="0F243E"/>
                <w:sz w:val="18"/>
                <w:szCs w:val="18"/>
              </w:rPr>
            </w:pPr>
          </w:p>
        </w:tc>
      </w:tr>
      <w:tr w:rsidR="00C37540" w:rsidRPr="004677CC" w14:paraId="472BF464" w14:textId="718541C7" w:rsidTr="00C37540">
        <w:trPr>
          <w:trHeight w:val="217"/>
        </w:trPr>
        <w:tc>
          <w:tcPr>
            <w:tcW w:w="468" w:type="dxa"/>
            <w:vAlign w:val="center"/>
          </w:tcPr>
          <w:p w14:paraId="7B471570"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19</w:t>
            </w:r>
          </w:p>
        </w:tc>
        <w:tc>
          <w:tcPr>
            <w:tcW w:w="1980" w:type="dxa"/>
            <w:vAlign w:val="center"/>
          </w:tcPr>
          <w:p w14:paraId="710E55F5" w14:textId="77777777" w:rsidR="00C37540" w:rsidRPr="004677CC" w:rsidRDefault="00C37540" w:rsidP="00F013A2">
            <w:pPr>
              <w:rPr>
                <w:rFonts w:ascii="Calisto MT" w:hAnsi="Calisto MT"/>
                <w:color w:val="0F243E"/>
                <w:sz w:val="18"/>
                <w:szCs w:val="18"/>
              </w:rPr>
            </w:pPr>
          </w:p>
        </w:tc>
        <w:tc>
          <w:tcPr>
            <w:tcW w:w="900" w:type="dxa"/>
            <w:vAlign w:val="center"/>
          </w:tcPr>
          <w:p w14:paraId="4E0483FA" w14:textId="77777777" w:rsidR="00C37540" w:rsidRPr="004677CC" w:rsidRDefault="00C37540" w:rsidP="00F013A2">
            <w:pPr>
              <w:rPr>
                <w:rFonts w:ascii="Calisto MT" w:hAnsi="Calisto MT"/>
                <w:color w:val="0F243E"/>
                <w:sz w:val="18"/>
                <w:szCs w:val="18"/>
              </w:rPr>
            </w:pPr>
          </w:p>
        </w:tc>
        <w:tc>
          <w:tcPr>
            <w:tcW w:w="1080" w:type="dxa"/>
            <w:vAlign w:val="center"/>
          </w:tcPr>
          <w:p w14:paraId="1E47DDEC" w14:textId="77777777" w:rsidR="00C37540" w:rsidRPr="004677CC" w:rsidRDefault="00C37540" w:rsidP="00F013A2">
            <w:pPr>
              <w:rPr>
                <w:rFonts w:ascii="Calisto MT" w:hAnsi="Calisto MT"/>
                <w:color w:val="0F243E"/>
                <w:sz w:val="18"/>
                <w:szCs w:val="18"/>
              </w:rPr>
            </w:pPr>
          </w:p>
        </w:tc>
        <w:tc>
          <w:tcPr>
            <w:tcW w:w="1080" w:type="dxa"/>
            <w:vAlign w:val="center"/>
          </w:tcPr>
          <w:p w14:paraId="461960E1" w14:textId="77777777" w:rsidR="00C37540" w:rsidRPr="004677CC" w:rsidRDefault="00C37540" w:rsidP="00F013A2">
            <w:pPr>
              <w:rPr>
                <w:rFonts w:ascii="Calisto MT" w:hAnsi="Calisto MT"/>
                <w:color w:val="0F243E"/>
                <w:sz w:val="18"/>
                <w:szCs w:val="18"/>
              </w:rPr>
            </w:pPr>
          </w:p>
        </w:tc>
        <w:tc>
          <w:tcPr>
            <w:tcW w:w="810" w:type="dxa"/>
            <w:vAlign w:val="center"/>
          </w:tcPr>
          <w:p w14:paraId="56A66FC7" w14:textId="77777777" w:rsidR="00C37540" w:rsidRPr="004677CC" w:rsidRDefault="00C37540" w:rsidP="00F013A2">
            <w:pPr>
              <w:rPr>
                <w:rFonts w:ascii="Calisto MT" w:hAnsi="Calisto MT"/>
                <w:color w:val="0F243E"/>
                <w:sz w:val="18"/>
                <w:szCs w:val="18"/>
              </w:rPr>
            </w:pPr>
          </w:p>
        </w:tc>
        <w:tc>
          <w:tcPr>
            <w:tcW w:w="2047" w:type="dxa"/>
            <w:vAlign w:val="center"/>
          </w:tcPr>
          <w:p w14:paraId="4A1B0F8A" w14:textId="77777777" w:rsidR="00C37540" w:rsidRPr="004677CC" w:rsidRDefault="00C37540" w:rsidP="00F013A2">
            <w:pPr>
              <w:rPr>
                <w:rFonts w:ascii="Calisto MT" w:hAnsi="Calisto MT"/>
                <w:color w:val="0F243E"/>
                <w:sz w:val="18"/>
                <w:szCs w:val="18"/>
              </w:rPr>
            </w:pPr>
          </w:p>
        </w:tc>
        <w:tc>
          <w:tcPr>
            <w:tcW w:w="1260" w:type="dxa"/>
            <w:vAlign w:val="center"/>
          </w:tcPr>
          <w:p w14:paraId="0B3010B4" w14:textId="77777777" w:rsidR="00C37540" w:rsidRPr="004677CC" w:rsidRDefault="00C37540" w:rsidP="00F013A2">
            <w:pPr>
              <w:rPr>
                <w:rFonts w:ascii="Calisto MT" w:hAnsi="Calisto MT"/>
                <w:color w:val="0F243E"/>
                <w:sz w:val="18"/>
                <w:szCs w:val="18"/>
              </w:rPr>
            </w:pPr>
          </w:p>
        </w:tc>
        <w:tc>
          <w:tcPr>
            <w:tcW w:w="720" w:type="dxa"/>
            <w:vAlign w:val="center"/>
          </w:tcPr>
          <w:p w14:paraId="4DFD8EA0" w14:textId="77777777" w:rsidR="00C37540" w:rsidRPr="004677CC" w:rsidRDefault="00C37540" w:rsidP="00F013A2">
            <w:pPr>
              <w:rPr>
                <w:rFonts w:ascii="Calisto MT" w:hAnsi="Calisto MT"/>
                <w:color w:val="0F243E"/>
                <w:sz w:val="18"/>
                <w:szCs w:val="18"/>
              </w:rPr>
            </w:pPr>
          </w:p>
        </w:tc>
        <w:tc>
          <w:tcPr>
            <w:tcW w:w="720" w:type="dxa"/>
            <w:vAlign w:val="center"/>
          </w:tcPr>
          <w:p w14:paraId="135563AC" w14:textId="77777777" w:rsidR="00C37540" w:rsidRPr="004677CC" w:rsidRDefault="00C37540" w:rsidP="00F013A2">
            <w:pPr>
              <w:rPr>
                <w:rFonts w:ascii="Calisto MT" w:hAnsi="Calisto MT"/>
                <w:color w:val="0F243E"/>
                <w:sz w:val="18"/>
                <w:szCs w:val="18"/>
              </w:rPr>
            </w:pPr>
          </w:p>
        </w:tc>
        <w:tc>
          <w:tcPr>
            <w:tcW w:w="1080" w:type="dxa"/>
            <w:vAlign w:val="center"/>
          </w:tcPr>
          <w:p w14:paraId="4DDD8544" w14:textId="77777777" w:rsidR="00C37540" w:rsidRPr="004677CC" w:rsidRDefault="00C37540" w:rsidP="00F013A2">
            <w:pPr>
              <w:rPr>
                <w:rFonts w:ascii="Calisto MT" w:hAnsi="Calisto MT"/>
                <w:color w:val="0F243E"/>
                <w:sz w:val="18"/>
                <w:szCs w:val="18"/>
              </w:rPr>
            </w:pPr>
          </w:p>
        </w:tc>
        <w:tc>
          <w:tcPr>
            <w:tcW w:w="1080" w:type="dxa"/>
            <w:vAlign w:val="center"/>
          </w:tcPr>
          <w:p w14:paraId="464E5BFE" w14:textId="77777777" w:rsidR="00C37540" w:rsidRPr="004677CC" w:rsidRDefault="00C37540" w:rsidP="00F013A2">
            <w:pPr>
              <w:rPr>
                <w:rFonts w:ascii="Calisto MT" w:hAnsi="Calisto MT"/>
                <w:color w:val="0F243E"/>
                <w:sz w:val="18"/>
                <w:szCs w:val="18"/>
              </w:rPr>
            </w:pPr>
          </w:p>
        </w:tc>
        <w:tc>
          <w:tcPr>
            <w:tcW w:w="1260" w:type="dxa"/>
          </w:tcPr>
          <w:p w14:paraId="203962FC" w14:textId="77777777" w:rsidR="00C37540" w:rsidRPr="004677CC" w:rsidRDefault="00C37540" w:rsidP="00F013A2">
            <w:pPr>
              <w:rPr>
                <w:rFonts w:ascii="Calisto MT" w:hAnsi="Calisto MT"/>
                <w:color w:val="0F243E"/>
                <w:sz w:val="18"/>
                <w:szCs w:val="18"/>
              </w:rPr>
            </w:pPr>
          </w:p>
        </w:tc>
      </w:tr>
      <w:tr w:rsidR="00C37540" w:rsidRPr="004677CC" w14:paraId="5B726D00" w14:textId="094C4F39" w:rsidTr="00C37540">
        <w:trPr>
          <w:trHeight w:val="217"/>
        </w:trPr>
        <w:tc>
          <w:tcPr>
            <w:tcW w:w="468" w:type="dxa"/>
            <w:vAlign w:val="center"/>
          </w:tcPr>
          <w:p w14:paraId="7C4B875A"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20</w:t>
            </w:r>
          </w:p>
        </w:tc>
        <w:tc>
          <w:tcPr>
            <w:tcW w:w="1980" w:type="dxa"/>
            <w:vAlign w:val="center"/>
          </w:tcPr>
          <w:p w14:paraId="78947E87" w14:textId="77777777" w:rsidR="00C37540" w:rsidRPr="004677CC" w:rsidRDefault="00C37540" w:rsidP="00F013A2">
            <w:pPr>
              <w:rPr>
                <w:rFonts w:ascii="Calisto MT" w:hAnsi="Calisto MT"/>
                <w:color w:val="0F243E"/>
                <w:sz w:val="18"/>
                <w:szCs w:val="18"/>
              </w:rPr>
            </w:pPr>
          </w:p>
        </w:tc>
        <w:tc>
          <w:tcPr>
            <w:tcW w:w="900" w:type="dxa"/>
            <w:vAlign w:val="center"/>
          </w:tcPr>
          <w:p w14:paraId="73C7048A" w14:textId="77777777" w:rsidR="00C37540" w:rsidRPr="004677CC" w:rsidRDefault="00C37540" w:rsidP="00F013A2">
            <w:pPr>
              <w:rPr>
                <w:rFonts w:ascii="Calisto MT" w:hAnsi="Calisto MT"/>
                <w:color w:val="0F243E"/>
                <w:sz w:val="18"/>
                <w:szCs w:val="18"/>
              </w:rPr>
            </w:pPr>
          </w:p>
        </w:tc>
        <w:tc>
          <w:tcPr>
            <w:tcW w:w="1080" w:type="dxa"/>
            <w:vAlign w:val="center"/>
          </w:tcPr>
          <w:p w14:paraId="350619F2" w14:textId="77777777" w:rsidR="00C37540" w:rsidRPr="004677CC" w:rsidRDefault="00C37540" w:rsidP="00F013A2">
            <w:pPr>
              <w:rPr>
                <w:rFonts w:ascii="Calisto MT" w:hAnsi="Calisto MT"/>
                <w:color w:val="0F243E"/>
                <w:sz w:val="18"/>
                <w:szCs w:val="18"/>
              </w:rPr>
            </w:pPr>
          </w:p>
        </w:tc>
        <w:tc>
          <w:tcPr>
            <w:tcW w:w="1080" w:type="dxa"/>
            <w:vAlign w:val="center"/>
          </w:tcPr>
          <w:p w14:paraId="461E1D79" w14:textId="77777777" w:rsidR="00C37540" w:rsidRPr="004677CC" w:rsidRDefault="00C37540" w:rsidP="00F013A2">
            <w:pPr>
              <w:rPr>
                <w:rFonts w:ascii="Calisto MT" w:hAnsi="Calisto MT"/>
                <w:color w:val="0F243E"/>
                <w:sz w:val="18"/>
                <w:szCs w:val="18"/>
              </w:rPr>
            </w:pPr>
          </w:p>
        </w:tc>
        <w:tc>
          <w:tcPr>
            <w:tcW w:w="810" w:type="dxa"/>
            <w:vAlign w:val="center"/>
          </w:tcPr>
          <w:p w14:paraId="0C5D8C84" w14:textId="77777777" w:rsidR="00C37540" w:rsidRPr="004677CC" w:rsidRDefault="00C37540" w:rsidP="00F013A2">
            <w:pPr>
              <w:rPr>
                <w:rFonts w:ascii="Calisto MT" w:hAnsi="Calisto MT"/>
                <w:color w:val="0F243E"/>
                <w:sz w:val="18"/>
                <w:szCs w:val="18"/>
              </w:rPr>
            </w:pPr>
          </w:p>
        </w:tc>
        <w:tc>
          <w:tcPr>
            <w:tcW w:w="2047" w:type="dxa"/>
            <w:vAlign w:val="center"/>
          </w:tcPr>
          <w:p w14:paraId="7BE46A75" w14:textId="77777777" w:rsidR="00C37540" w:rsidRPr="004677CC" w:rsidRDefault="00C37540" w:rsidP="00F013A2">
            <w:pPr>
              <w:rPr>
                <w:rFonts w:ascii="Calisto MT" w:hAnsi="Calisto MT"/>
                <w:color w:val="0F243E"/>
                <w:sz w:val="18"/>
                <w:szCs w:val="18"/>
              </w:rPr>
            </w:pPr>
          </w:p>
        </w:tc>
        <w:tc>
          <w:tcPr>
            <w:tcW w:w="1260" w:type="dxa"/>
            <w:vAlign w:val="center"/>
          </w:tcPr>
          <w:p w14:paraId="04D507CA" w14:textId="77777777" w:rsidR="00C37540" w:rsidRPr="004677CC" w:rsidRDefault="00C37540" w:rsidP="00F013A2">
            <w:pPr>
              <w:rPr>
                <w:rFonts w:ascii="Calisto MT" w:hAnsi="Calisto MT"/>
                <w:color w:val="0F243E"/>
                <w:sz w:val="18"/>
                <w:szCs w:val="18"/>
              </w:rPr>
            </w:pPr>
          </w:p>
        </w:tc>
        <w:tc>
          <w:tcPr>
            <w:tcW w:w="720" w:type="dxa"/>
            <w:vAlign w:val="center"/>
          </w:tcPr>
          <w:p w14:paraId="7B987877" w14:textId="77777777" w:rsidR="00C37540" w:rsidRPr="004677CC" w:rsidRDefault="00C37540" w:rsidP="00F013A2">
            <w:pPr>
              <w:rPr>
                <w:rFonts w:ascii="Calisto MT" w:hAnsi="Calisto MT"/>
                <w:color w:val="0F243E"/>
                <w:sz w:val="18"/>
                <w:szCs w:val="18"/>
              </w:rPr>
            </w:pPr>
          </w:p>
        </w:tc>
        <w:tc>
          <w:tcPr>
            <w:tcW w:w="720" w:type="dxa"/>
            <w:vAlign w:val="center"/>
          </w:tcPr>
          <w:p w14:paraId="23527441" w14:textId="77777777" w:rsidR="00C37540" w:rsidRPr="004677CC" w:rsidRDefault="00C37540" w:rsidP="00F013A2">
            <w:pPr>
              <w:rPr>
                <w:rFonts w:ascii="Calisto MT" w:hAnsi="Calisto MT"/>
                <w:color w:val="0F243E"/>
                <w:sz w:val="18"/>
                <w:szCs w:val="18"/>
              </w:rPr>
            </w:pPr>
          </w:p>
        </w:tc>
        <w:tc>
          <w:tcPr>
            <w:tcW w:w="1080" w:type="dxa"/>
            <w:vAlign w:val="center"/>
          </w:tcPr>
          <w:p w14:paraId="2D42A161" w14:textId="77777777" w:rsidR="00C37540" w:rsidRPr="004677CC" w:rsidRDefault="00C37540" w:rsidP="00F013A2">
            <w:pPr>
              <w:rPr>
                <w:rFonts w:ascii="Calisto MT" w:hAnsi="Calisto MT"/>
                <w:color w:val="0F243E"/>
                <w:sz w:val="18"/>
                <w:szCs w:val="18"/>
              </w:rPr>
            </w:pPr>
          </w:p>
        </w:tc>
        <w:tc>
          <w:tcPr>
            <w:tcW w:w="1080" w:type="dxa"/>
            <w:vAlign w:val="center"/>
          </w:tcPr>
          <w:p w14:paraId="7035CFD1" w14:textId="77777777" w:rsidR="00C37540" w:rsidRPr="004677CC" w:rsidRDefault="00C37540" w:rsidP="00F013A2">
            <w:pPr>
              <w:rPr>
                <w:rFonts w:ascii="Calisto MT" w:hAnsi="Calisto MT"/>
                <w:color w:val="0F243E"/>
                <w:sz w:val="18"/>
                <w:szCs w:val="18"/>
              </w:rPr>
            </w:pPr>
          </w:p>
        </w:tc>
        <w:tc>
          <w:tcPr>
            <w:tcW w:w="1260" w:type="dxa"/>
          </w:tcPr>
          <w:p w14:paraId="4F87EFC2" w14:textId="77777777" w:rsidR="00C37540" w:rsidRPr="004677CC" w:rsidRDefault="00C37540" w:rsidP="00F013A2">
            <w:pPr>
              <w:rPr>
                <w:rFonts w:ascii="Calisto MT" w:hAnsi="Calisto MT"/>
                <w:color w:val="0F243E"/>
                <w:sz w:val="18"/>
                <w:szCs w:val="18"/>
              </w:rPr>
            </w:pPr>
          </w:p>
        </w:tc>
      </w:tr>
      <w:tr w:rsidR="00C37540" w:rsidRPr="004677CC" w14:paraId="57256A05" w14:textId="5754B5AA" w:rsidTr="00C37540">
        <w:trPr>
          <w:trHeight w:val="217"/>
        </w:trPr>
        <w:tc>
          <w:tcPr>
            <w:tcW w:w="468" w:type="dxa"/>
            <w:vAlign w:val="center"/>
          </w:tcPr>
          <w:p w14:paraId="4FCC7E61"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21</w:t>
            </w:r>
          </w:p>
        </w:tc>
        <w:tc>
          <w:tcPr>
            <w:tcW w:w="1980" w:type="dxa"/>
            <w:vAlign w:val="center"/>
          </w:tcPr>
          <w:p w14:paraId="73191FDC" w14:textId="77777777" w:rsidR="00C37540" w:rsidRPr="004677CC" w:rsidRDefault="00C37540" w:rsidP="00F013A2">
            <w:pPr>
              <w:rPr>
                <w:rFonts w:ascii="Calisto MT" w:hAnsi="Calisto MT"/>
                <w:color w:val="0F243E"/>
                <w:sz w:val="18"/>
                <w:szCs w:val="18"/>
              </w:rPr>
            </w:pPr>
          </w:p>
        </w:tc>
        <w:tc>
          <w:tcPr>
            <w:tcW w:w="900" w:type="dxa"/>
            <w:vAlign w:val="center"/>
          </w:tcPr>
          <w:p w14:paraId="25E825D9" w14:textId="77777777" w:rsidR="00C37540" w:rsidRPr="004677CC" w:rsidRDefault="00C37540" w:rsidP="00F013A2">
            <w:pPr>
              <w:rPr>
                <w:rFonts w:ascii="Calisto MT" w:hAnsi="Calisto MT"/>
                <w:color w:val="0F243E"/>
                <w:sz w:val="18"/>
                <w:szCs w:val="18"/>
              </w:rPr>
            </w:pPr>
          </w:p>
        </w:tc>
        <w:tc>
          <w:tcPr>
            <w:tcW w:w="1080" w:type="dxa"/>
            <w:vAlign w:val="center"/>
          </w:tcPr>
          <w:p w14:paraId="5600B119" w14:textId="77777777" w:rsidR="00C37540" w:rsidRPr="004677CC" w:rsidRDefault="00C37540" w:rsidP="00F013A2">
            <w:pPr>
              <w:rPr>
                <w:rFonts w:ascii="Calisto MT" w:hAnsi="Calisto MT"/>
                <w:color w:val="0F243E"/>
                <w:sz w:val="18"/>
                <w:szCs w:val="18"/>
              </w:rPr>
            </w:pPr>
          </w:p>
        </w:tc>
        <w:tc>
          <w:tcPr>
            <w:tcW w:w="1080" w:type="dxa"/>
            <w:vAlign w:val="center"/>
          </w:tcPr>
          <w:p w14:paraId="7396FFEB" w14:textId="77777777" w:rsidR="00C37540" w:rsidRPr="004677CC" w:rsidRDefault="00C37540" w:rsidP="00F013A2">
            <w:pPr>
              <w:rPr>
                <w:rFonts w:ascii="Calisto MT" w:hAnsi="Calisto MT"/>
                <w:color w:val="0F243E"/>
                <w:sz w:val="18"/>
                <w:szCs w:val="18"/>
              </w:rPr>
            </w:pPr>
          </w:p>
        </w:tc>
        <w:tc>
          <w:tcPr>
            <w:tcW w:w="810" w:type="dxa"/>
            <w:vAlign w:val="center"/>
          </w:tcPr>
          <w:p w14:paraId="02E4D389" w14:textId="77777777" w:rsidR="00C37540" w:rsidRPr="004677CC" w:rsidRDefault="00C37540" w:rsidP="00F013A2">
            <w:pPr>
              <w:rPr>
                <w:rFonts w:ascii="Calisto MT" w:hAnsi="Calisto MT"/>
                <w:color w:val="0F243E"/>
                <w:sz w:val="18"/>
                <w:szCs w:val="18"/>
              </w:rPr>
            </w:pPr>
          </w:p>
        </w:tc>
        <w:tc>
          <w:tcPr>
            <w:tcW w:w="2047" w:type="dxa"/>
            <w:vAlign w:val="center"/>
          </w:tcPr>
          <w:p w14:paraId="1F93D74F" w14:textId="77777777" w:rsidR="00C37540" w:rsidRPr="004677CC" w:rsidRDefault="00C37540" w:rsidP="00F013A2">
            <w:pPr>
              <w:rPr>
                <w:rFonts w:ascii="Calisto MT" w:hAnsi="Calisto MT"/>
                <w:color w:val="0F243E"/>
                <w:sz w:val="18"/>
                <w:szCs w:val="18"/>
              </w:rPr>
            </w:pPr>
          </w:p>
        </w:tc>
        <w:tc>
          <w:tcPr>
            <w:tcW w:w="1260" w:type="dxa"/>
            <w:vAlign w:val="center"/>
          </w:tcPr>
          <w:p w14:paraId="05B7AF72" w14:textId="77777777" w:rsidR="00C37540" w:rsidRPr="004677CC" w:rsidRDefault="00C37540" w:rsidP="00F013A2">
            <w:pPr>
              <w:rPr>
                <w:rFonts w:ascii="Calisto MT" w:hAnsi="Calisto MT"/>
                <w:color w:val="0F243E"/>
                <w:sz w:val="18"/>
                <w:szCs w:val="18"/>
              </w:rPr>
            </w:pPr>
          </w:p>
        </w:tc>
        <w:tc>
          <w:tcPr>
            <w:tcW w:w="720" w:type="dxa"/>
            <w:vAlign w:val="center"/>
          </w:tcPr>
          <w:p w14:paraId="72D2664D" w14:textId="77777777" w:rsidR="00C37540" w:rsidRPr="004677CC" w:rsidRDefault="00C37540" w:rsidP="00F013A2">
            <w:pPr>
              <w:rPr>
                <w:rFonts w:ascii="Calisto MT" w:hAnsi="Calisto MT"/>
                <w:color w:val="0F243E"/>
                <w:sz w:val="18"/>
                <w:szCs w:val="18"/>
              </w:rPr>
            </w:pPr>
          </w:p>
        </w:tc>
        <w:tc>
          <w:tcPr>
            <w:tcW w:w="720" w:type="dxa"/>
            <w:vAlign w:val="center"/>
          </w:tcPr>
          <w:p w14:paraId="0CAB9987" w14:textId="77777777" w:rsidR="00C37540" w:rsidRPr="004677CC" w:rsidRDefault="00C37540" w:rsidP="00F013A2">
            <w:pPr>
              <w:rPr>
                <w:rFonts w:ascii="Calisto MT" w:hAnsi="Calisto MT"/>
                <w:color w:val="0F243E"/>
                <w:sz w:val="18"/>
                <w:szCs w:val="18"/>
              </w:rPr>
            </w:pPr>
          </w:p>
        </w:tc>
        <w:tc>
          <w:tcPr>
            <w:tcW w:w="1080" w:type="dxa"/>
            <w:vAlign w:val="center"/>
          </w:tcPr>
          <w:p w14:paraId="2E2D85C5" w14:textId="77777777" w:rsidR="00C37540" w:rsidRPr="004677CC" w:rsidRDefault="00C37540" w:rsidP="00F013A2">
            <w:pPr>
              <w:rPr>
                <w:rFonts w:ascii="Calisto MT" w:hAnsi="Calisto MT"/>
                <w:color w:val="0F243E"/>
                <w:sz w:val="18"/>
                <w:szCs w:val="18"/>
              </w:rPr>
            </w:pPr>
          </w:p>
        </w:tc>
        <w:tc>
          <w:tcPr>
            <w:tcW w:w="1080" w:type="dxa"/>
            <w:vAlign w:val="center"/>
          </w:tcPr>
          <w:p w14:paraId="2371931C" w14:textId="77777777" w:rsidR="00C37540" w:rsidRPr="004677CC" w:rsidRDefault="00C37540" w:rsidP="00F013A2">
            <w:pPr>
              <w:rPr>
                <w:rFonts w:ascii="Calisto MT" w:hAnsi="Calisto MT"/>
                <w:color w:val="0F243E"/>
                <w:sz w:val="18"/>
                <w:szCs w:val="18"/>
              </w:rPr>
            </w:pPr>
          </w:p>
        </w:tc>
        <w:tc>
          <w:tcPr>
            <w:tcW w:w="1260" w:type="dxa"/>
          </w:tcPr>
          <w:p w14:paraId="67CA230E" w14:textId="77777777" w:rsidR="00C37540" w:rsidRPr="004677CC" w:rsidRDefault="00C37540" w:rsidP="00F013A2">
            <w:pPr>
              <w:rPr>
                <w:rFonts w:ascii="Calisto MT" w:hAnsi="Calisto MT"/>
                <w:color w:val="0F243E"/>
                <w:sz w:val="18"/>
                <w:szCs w:val="18"/>
              </w:rPr>
            </w:pPr>
          </w:p>
        </w:tc>
      </w:tr>
      <w:tr w:rsidR="00C37540" w:rsidRPr="004677CC" w14:paraId="49693D89" w14:textId="5FDAA1B9" w:rsidTr="00C37540">
        <w:trPr>
          <w:trHeight w:val="217"/>
        </w:trPr>
        <w:tc>
          <w:tcPr>
            <w:tcW w:w="468" w:type="dxa"/>
            <w:vAlign w:val="center"/>
          </w:tcPr>
          <w:p w14:paraId="51611B48"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22</w:t>
            </w:r>
          </w:p>
        </w:tc>
        <w:tc>
          <w:tcPr>
            <w:tcW w:w="1980" w:type="dxa"/>
            <w:vAlign w:val="center"/>
          </w:tcPr>
          <w:p w14:paraId="15606E5A" w14:textId="77777777" w:rsidR="00C37540" w:rsidRPr="004677CC" w:rsidRDefault="00C37540" w:rsidP="00F013A2">
            <w:pPr>
              <w:rPr>
                <w:rFonts w:ascii="Calisto MT" w:hAnsi="Calisto MT"/>
                <w:color w:val="0F243E"/>
                <w:sz w:val="18"/>
                <w:szCs w:val="18"/>
              </w:rPr>
            </w:pPr>
          </w:p>
        </w:tc>
        <w:tc>
          <w:tcPr>
            <w:tcW w:w="900" w:type="dxa"/>
            <w:vAlign w:val="center"/>
          </w:tcPr>
          <w:p w14:paraId="2F763A54" w14:textId="77777777" w:rsidR="00C37540" w:rsidRPr="004677CC" w:rsidRDefault="00C37540" w:rsidP="00F013A2">
            <w:pPr>
              <w:rPr>
                <w:rFonts w:ascii="Calisto MT" w:hAnsi="Calisto MT"/>
                <w:color w:val="0F243E"/>
                <w:sz w:val="18"/>
                <w:szCs w:val="18"/>
              </w:rPr>
            </w:pPr>
          </w:p>
        </w:tc>
        <w:tc>
          <w:tcPr>
            <w:tcW w:w="1080" w:type="dxa"/>
            <w:vAlign w:val="center"/>
          </w:tcPr>
          <w:p w14:paraId="65A874DE" w14:textId="77777777" w:rsidR="00C37540" w:rsidRPr="004677CC" w:rsidRDefault="00C37540" w:rsidP="00F013A2">
            <w:pPr>
              <w:rPr>
                <w:rFonts w:ascii="Calisto MT" w:hAnsi="Calisto MT"/>
                <w:color w:val="0F243E"/>
                <w:sz w:val="18"/>
                <w:szCs w:val="18"/>
              </w:rPr>
            </w:pPr>
          </w:p>
        </w:tc>
        <w:tc>
          <w:tcPr>
            <w:tcW w:w="1080" w:type="dxa"/>
            <w:vAlign w:val="center"/>
          </w:tcPr>
          <w:p w14:paraId="0A984603" w14:textId="77777777" w:rsidR="00C37540" w:rsidRPr="004677CC" w:rsidRDefault="00C37540" w:rsidP="00F013A2">
            <w:pPr>
              <w:rPr>
                <w:rFonts w:ascii="Calisto MT" w:hAnsi="Calisto MT"/>
                <w:color w:val="0F243E"/>
                <w:sz w:val="18"/>
                <w:szCs w:val="18"/>
              </w:rPr>
            </w:pPr>
          </w:p>
        </w:tc>
        <w:tc>
          <w:tcPr>
            <w:tcW w:w="810" w:type="dxa"/>
            <w:vAlign w:val="center"/>
          </w:tcPr>
          <w:p w14:paraId="0EC2A102" w14:textId="77777777" w:rsidR="00C37540" w:rsidRPr="004677CC" w:rsidRDefault="00C37540" w:rsidP="00F013A2">
            <w:pPr>
              <w:rPr>
                <w:rFonts w:ascii="Calisto MT" w:hAnsi="Calisto MT"/>
                <w:color w:val="0F243E"/>
                <w:sz w:val="18"/>
                <w:szCs w:val="18"/>
              </w:rPr>
            </w:pPr>
          </w:p>
        </w:tc>
        <w:tc>
          <w:tcPr>
            <w:tcW w:w="2047" w:type="dxa"/>
            <w:vAlign w:val="center"/>
          </w:tcPr>
          <w:p w14:paraId="5BA77AE1" w14:textId="77777777" w:rsidR="00C37540" w:rsidRPr="004677CC" w:rsidRDefault="00C37540" w:rsidP="00F013A2">
            <w:pPr>
              <w:rPr>
                <w:rFonts w:ascii="Calisto MT" w:hAnsi="Calisto MT"/>
                <w:color w:val="0F243E"/>
                <w:sz w:val="18"/>
                <w:szCs w:val="18"/>
              </w:rPr>
            </w:pPr>
          </w:p>
        </w:tc>
        <w:tc>
          <w:tcPr>
            <w:tcW w:w="1260" w:type="dxa"/>
            <w:vAlign w:val="center"/>
          </w:tcPr>
          <w:p w14:paraId="4321E992" w14:textId="77777777" w:rsidR="00C37540" w:rsidRPr="004677CC" w:rsidRDefault="00C37540" w:rsidP="00F013A2">
            <w:pPr>
              <w:rPr>
                <w:rFonts w:ascii="Calisto MT" w:hAnsi="Calisto MT"/>
                <w:color w:val="0F243E"/>
                <w:sz w:val="18"/>
                <w:szCs w:val="18"/>
              </w:rPr>
            </w:pPr>
          </w:p>
        </w:tc>
        <w:tc>
          <w:tcPr>
            <w:tcW w:w="720" w:type="dxa"/>
            <w:vAlign w:val="center"/>
          </w:tcPr>
          <w:p w14:paraId="070A6C18" w14:textId="77777777" w:rsidR="00C37540" w:rsidRPr="004677CC" w:rsidRDefault="00C37540" w:rsidP="00F013A2">
            <w:pPr>
              <w:rPr>
                <w:rFonts w:ascii="Calisto MT" w:hAnsi="Calisto MT"/>
                <w:color w:val="0F243E"/>
                <w:sz w:val="18"/>
                <w:szCs w:val="18"/>
              </w:rPr>
            </w:pPr>
          </w:p>
        </w:tc>
        <w:tc>
          <w:tcPr>
            <w:tcW w:w="720" w:type="dxa"/>
            <w:vAlign w:val="center"/>
          </w:tcPr>
          <w:p w14:paraId="35E19755" w14:textId="77777777" w:rsidR="00C37540" w:rsidRPr="004677CC" w:rsidRDefault="00C37540" w:rsidP="00F013A2">
            <w:pPr>
              <w:rPr>
                <w:rFonts w:ascii="Calisto MT" w:hAnsi="Calisto MT"/>
                <w:color w:val="0F243E"/>
                <w:sz w:val="18"/>
                <w:szCs w:val="18"/>
              </w:rPr>
            </w:pPr>
          </w:p>
        </w:tc>
        <w:tc>
          <w:tcPr>
            <w:tcW w:w="1080" w:type="dxa"/>
            <w:vAlign w:val="center"/>
          </w:tcPr>
          <w:p w14:paraId="2A775DB7" w14:textId="77777777" w:rsidR="00C37540" w:rsidRPr="004677CC" w:rsidRDefault="00C37540" w:rsidP="00F013A2">
            <w:pPr>
              <w:rPr>
                <w:rFonts w:ascii="Calisto MT" w:hAnsi="Calisto MT"/>
                <w:color w:val="0F243E"/>
                <w:sz w:val="18"/>
                <w:szCs w:val="18"/>
              </w:rPr>
            </w:pPr>
          </w:p>
        </w:tc>
        <w:tc>
          <w:tcPr>
            <w:tcW w:w="1080" w:type="dxa"/>
            <w:vAlign w:val="center"/>
          </w:tcPr>
          <w:p w14:paraId="4052F40C" w14:textId="77777777" w:rsidR="00C37540" w:rsidRPr="004677CC" w:rsidRDefault="00C37540" w:rsidP="00F013A2">
            <w:pPr>
              <w:rPr>
                <w:rFonts w:ascii="Calisto MT" w:hAnsi="Calisto MT"/>
                <w:color w:val="0F243E"/>
                <w:sz w:val="18"/>
                <w:szCs w:val="18"/>
              </w:rPr>
            </w:pPr>
          </w:p>
        </w:tc>
        <w:tc>
          <w:tcPr>
            <w:tcW w:w="1260" w:type="dxa"/>
          </w:tcPr>
          <w:p w14:paraId="617B0CD3" w14:textId="77777777" w:rsidR="00C37540" w:rsidRPr="004677CC" w:rsidRDefault="00C37540" w:rsidP="00F013A2">
            <w:pPr>
              <w:rPr>
                <w:rFonts w:ascii="Calisto MT" w:hAnsi="Calisto MT"/>
                <w:color w:val="0F243E"/>
                <w:sz w:val="18"/>
                <w:szCs w:val="18"/>
              </w:rPr>
            </w:pPr>
          </w:p>
        </w:tc>
      </w:tr>
      <w:tr w:rsidR="00C37540" w:rsidRPr="004677CC" w14:paraId="7559D4EA" w14:textId="5CA16F8C" w:rsidTr="00C37540">
        <w:trPr>
          <w:trHeight w:val="217"/>
        </w:trPr>
        <w:tc>
          <w:tcPr>
            <w:tcW w:w="468" w:type="dxa"/>
            <w:vAlign w:val="center"/>
          </w:tcPr>
          <w:p w14:paraId="656A8E0E"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23</w:t>
            </w:r>
          </w:p>
        </w:tc>
        <w:tc>
          <w:tcPr>
            <w:tcW w:w="1980" w:type="dxa"/>
            <w:vAlign w:val="center"/>
          </w:tcPr>
          <w:p w14:paraId="43D88E65" w14:textId="77777777" w:rsidR="00C37540" w:rsidRPr="004677CC" w:rsidRDefault="00C37540" w:rsidP="00F013A2">
            <w:pPr>
              <w:rPr>
                <w:rFonts w:ascii="Calisto MT" w:hAnsi="Calisto MT"/>
                <w:color w:val="0F243E"/>
                <w:sz w:val="18"/>
                <w:szCs w:val="18"/>
              </w:rPr>
            </w:pPr>
          </w:p>
        </w:tc>
        <w:tc>
          <w:tcPr>
            <w:tcW w:w="900" w:type="dxa"/>
            <w:vAlign w:val="center"/>
          </w:tcPr>
          <w:p w14:paraId="65DB9454" w14:textId="77777777" w:rsidR="00C37540" w:rsidRPr="004677CC" w:rsidRDefault="00C37540" w:rsidP="00F013A2">
            <w:pPr>
              <w:rPr>
                <w:rFonts w:ascii="Calisto MT" w:hAnsi="Calisto MT"/>
                <w:color w:val="0F243E"/>
                <w:sz w:val="18"/>
                <w:szCs w:val="18"/>
              </w:rPr>
            </w:pPr>
          </w:p>
        </w:tc>
        <w:tc>
          <w:tcPr>
            <w:tcW w:w="1080" w:type="dxa"/>
            <w:vAlign w:val="center"/>
          </w:tcPr>
          <w:p w14:paraId="33D639FA" w14:textId="77777777" w:rsidR="00C37540" w:rsidRPr="004677CC" w:rsidRDefault="00C37540" w:rsidP="00F013A2">
            <w:pPr>
              <w:rPr>
                <w:rFonts w:ascii="Calisto MT" w:hAnsi="Calisto MT"/>
                <w:color w:val="0F243E"/>
                <w:sz w:val="18"/>
                <w:szCs w:val="18"/>
              </w:rPr>
            </w:pPr>
          </w:p>
        </w:tc>
        <w:tc>
          <w:tcPr>
            <w:tcW w:w="1080" w:type="dxa"/>
            <w:vAlign w:val="center"/>
          </w:tcPr>
          <w:p w14:paraId="3C7AEF08" w14:textId="77777777" w:rsidR="00C37540" w:rsidRPr="004677CC" w:rsidRDefault="00C37540" w:rsidP="00F013A2">
            <w:pPr>
              <w:rPr>
                <w:rFonts w:ascii="Calisto MT" w:hAnsi="Calisto MT"/>
                <w:color w:val="0F243E"/>
                <w:sz w:val="18"/>
                <w:szCs w:val="18"/>
              </w:rPr>
            </w:pPr>
          </w:p>
        </w:tc>
        <w:tc>
          <w:tcPr>
            <w:tcW w:w="810" w:type="dxa"/>
            <w:vAlign w:val="center"/>
          </w:tcPr>
          <w:p w14:paraId="5330DD1F" w14:textId="77777777" w:rsidR="00C37540" w:rsidRPr="004677CC" w:rsidRDefault="00C37540" w:rsidP="00F013A2">
            <w:pPr>
              <w:rPr>
                <w:rFonts w:ascii="Calisto MT" w:hAnsi="Calisto MT"/>
                <w:color w:val="0F243E"/>
                <w:sz w:val="18"/>
                <w:szCs w:val="18"/>
              </w:rPr>
            </w:pPr>
          </w:p>
        </w:tc>
        <w:tc>
          <w:tcPr>
            <w:tcW w:w="2047" w:type="dxa"/>
            <w:vAlign w:val="center"/>
          </w:tcPr>
          <w:p w14:paraId="149FD897" w14:textId="77777777" w:rsidR="00C37540" w:rsidRPr="004677CC" w:rsidRDefault="00C37540" w:rsidP="00F013A2">
            <w:pPr>
              <w:rPr>
                <w:rFonts w:ascii="Calisto MT" w:hAnsi="Calisto MT"/>
                <w:color w:val="0F243E"/>
                <w:sz w:val="18"/>
                <w:szCs w:val="18"/>
              </w:rPr>
            </w:pPr>
          </w:p>
        </w:tc>
        <w:tc>
          <w:tcPr>
            <w:tcW w:w="1260" w:type="dxa"/>
            <w:vAlign w:val="center"/>
          </w:tcPr>
          <w:p w14:paraId="5344C2AA" w14:textId="77777777" w:rsidR="00C37540" w:rsidRPr="004677CC" w:rsidRDefault="00C37540" w:rsidP="00F013A2">
            <w:pPr>
              <w:rPr>
                <w:rFonts w:ascii="Calisto MT" w:hAnsi="Calisto MT"/>
                <w:color w:val="0F243E"/>
                <w:sz w:val="18"/>
                <w:szCs w:val="18"/>
              </w:rPr>
            </w:pPr>
          </w:p>
        </w:tc>
        <w:tc>
          <w:tcPr>
            <w:tcW w:w="720" w:type="dxa"/>
            <w:vAlign w:val="center"/>
          </w:tcPr>
          <w:p w14:paraId="0FECDB3D" w14:textId="77777777" w:rsidR="00C37540" w:rsidRPr="004677CC" w:rsidRDefault="00C37540" w:rsidP="00F013A2">
            <w:pPr>
              <w:rPr>
                <w:rFonts w:ascii="Calisto MT" w:hAnsi="Calisto MT"/>
                <w:color w:val="0F243E"/>
                <w:sz w:val="18"/>
                <w:szCs w:val="18"/>
              </w:rPr>
            </w:pPr>
          </w:p>
        </w:tc>
        <w:tc>
          <w:tcPr>
            <w:tcW w:w="720" w:type="dxa"/>
            <w:vAlign w:val="center"/>
          </w:tcPr>
          <w:p w14:paraId="0CA360B8" w14:textId="77777777" w:rsidR="00C37540" w:rsidRPr="004677CC" w:rsidRDefault="00C37540" w:rsidP="00F013A2">
            <w:pPr>
              <w:rPr>
                <w:rFonts w:ascii="Calisto MT" w:hAnsi="Calisto MT"/>
                <w:color w:val="0F243E"/>
                <w:sz w:val="18"/>
                <w:szCs w:val="18"/>
              </w:rPr>
            </w:pPr>
          </w:p>
        </w:tc>
        <w:tc>
          <w:tcPr>
            <w:tcW w:w="1080" w:type="dxa"/>
            <w:vAlign w:val="center"/>
          </w:tcPr>
          <w:p w14:paraId="72C2371A" w14:textId="77777777" w:rsidR="00C37540" w:rsidRPr="004677CC" w:rsidRDefault="00C37540" w:rsidP="00F013A2">
            <w:pPr>
              <w:rPr>
                <w:rFonts w:ascii="Calisto MT" w:hAnsi="Calisto MT"/>
                <w:color w:val="0F243E"/>
                <w:sz w:val="18"/>
                <w:szCs w:val="18"/>
              </w:rPr>
            </w:pPr>
          </w:p>
        </w:tc>
        <w:tc>
          <w:tcPr>
            <w:tcW w:w="1080" w:type="dxa"/>
            <w:vAlign w:val="center"/>
          </w:tcPr>
          <w:p w14:paraId="1FC8CC7F" w14:textId="77777777" w:rsidR="00C37540" w:rsidRPr="004677CC" w:rsidRDefault="00C37540" w:rsidP="00F013A2">
            <w:pPr>
              <w:rPr>
                <w:rFonts w:ascii="Calisto MT" w:hAnsi="Calisto MT"/>
                <w:color w:val="0F243E"/>
                <w:sz w:val="18"/>
                <w:szCs w:val="18"/>
              </w:rPr>
            </w:pPr>
          </w:p>
        </w:tc>
        <w:tc>
          <w:tcPr>
            <w:tcW w:w="1260" w:type="dxa"/>
          </w:tcPr>
          <w:p w14:paraId="38413DE1" w14:textId="77777777" w:rsidR="00C37540" w:rsidRPr="004677CC" w:rsidRDefault="00C37540" w:rsidP="00F013A2">
            <w:pPr>
              <w:rPr>
                <w:rFonts w:ascii="Calisto MT" w:hAnsi="Calisto MT"/>
                <w:color w:val="0F243E"/>
                <w:sz w:val="18"/>
                <w:szCs w:val="18"/>
              </w:rPr>
            </w:pPr>
          </w:p>
        </w:tc>
      </w:tr>
      <w:tr w:rsidR="00C37540" w:rsidRPr="004677CC" w14:paraId="4941BAC3" w14:textId="433C961D" w:rsidTr="00C37540">
        <w:trPr>
          <w:trHeight w:val="217"/>
        </w:trPr>
        <w:tc>
          <w:tcPr>
            <w:tcW w:w="468" w:type="dxa"/>
            <w:vAlign w:val="center"/>
          </w:tcPr>
          <w:p w14:paraId="1249F85E"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24</w:t>
            </w:r>
          </w:p>
        </w:tc>
        <w:tc>
          <w:tcPr>
            <w:tcW w:w="1980" w:type="dxa"/>
            <w:vAlign w:val="center"/>
          </w:tcPr>
          <w:p w14:paraId="3AC9DC3B" w14:textId="77777777" w:rsidR="00C37540" w:rsidRPr="004677CC" w:rsidRDefault="00C37540" w:rsidP="00F013A2">
            <w:pPr>
              <w:rPr>
                <w:rFonts w:ascii="Calisto MT" w:hAnsi="Calisto MT"/>
                <w:color w:val="0F243E"/>
                <w:sz w:val="18"/>
                <w:szCs w:val="18"/>
              </w:rPr>
            </w:pPr>
          </w:p>
        </w:tc>
        <w:tc>
          <w:tcPr>
            <w:tcW w:w="900" w:type="dxa"/>
            <w:vAlign w:val="center"/>
          </w:tcPr>
          <w:p w14:paraId="6D12921B" w14:textId="77777777" w:rsidR="00C37540" w:rsidRPr="004677CC" w:rsidRDefault="00C37540" w:rsidP="00F013A2">
            <w:pPr>
              <w:rPr>
                <w:rFonts w:ascii="Calisto MT" w:hAnsi="Calisto MT"/>
                <w:color w:val="0F243E"/>
                <w:sz w:val="18"/>
                <w:szCs w:val="18"/>
              </w:rPr>
            </w:pPr>
          </w:p>
        </w:tc>
        <w:tc>
          <w:tcPr>
            <w:tcW w:w="1080" w:type="dxa"/>
            <w:vAlign w:val="center"/>
          </w:tcPr>
          <w:p w14:paraId="7C7C0B5E" w14:textId="77777777" w:rsidR="00C37540" w:rsidRPr="004677CC" w:rsidRDefault="00C37540" w:rsidP="00F013A2">
            <w:pPr>
              <w:rPr>
                <w:rFonts w:ascii="Calisto MT" w:hAnsi="Calisto MT"/>
                <w:color w:val="0F243E"/>
                <w:sz w:val="18"/>
                <w:szCs w:val="18"/>
              </w:rPr>
            </w:pPr>
          </w:p>
        </w:tc>
        <w:tc>
          <w:tcPr>
            <w:tcW w:w="1080" w:type="dxa"/>
            <w:vAlign w:val="center"/>
          </w:tcPr>
          <w:p w14:paraId="3DCD1534" w14:textId="77777777" w:rsidR="00C37540" w:rsidRPr="004677CC" w:rsidRDefault="00C37540" w:rsidP="00F013A2">
            <w:pPr>
              <w:rPr>
                <w:rFonts w:ascii="Calisto MT" w:hAnsi="Calisto MT"/>
                <w:color w:val="0F243E"/>
                <w:sz w:val="18"/>
                <w:szCs w:val="18"/>
              </w:rPr>
            </w:pPr>
          </w:p>
        </w:tc>
        <w:tc>
          <w:tcPr>
            <w:tcW w:w="810" w:type="dxa"/>
            <w:vAlign w:val="center"/>
          </w:tcPr>
          <w:p w14:paraId="7FB32FB2" w14:textId="77777777" w:rsidR="00C37540" w:rsidRPr="004677CC" w:rsidRDefault="00C37540" w:rsidP="00F013A2">
            <w:pPr>
              <w:rPr>
                <w:rFonts w:ascii="Calisto MT" w:hAnsi="Calisto MT"/>
                <w:color w:val="0F243E"/>
                <w:sz w:val="18"/>
                <w:szCs w:val="18"/>
              </w:rPr>
            </w:pPr>
          </w:p>
        </w:tc>
        <w:tc>
          <w:tcPr>
            <w:tcW w:w="2047" w:type="dxa"/>
            <w:vAlign w:val="center"/>
          </w:tcPr>
          <w:p w14:paraId="1839CEA1" w14:textId="77777777" w:rsidR="00C37540" w:rsidRPr="004677CC" w:rsidRDefault="00C37540" w:rsidP="00F013A2">
            <w:pPr>
              <w:rPr>
                <w:rFonts w:ascii="Calisto MT" w:hAnsi="Calisto MT"/>
                <w:color w:val="0F243E"/>
                <w:sz w:val="18"/>
                <w:szCs w:val="18"/>
              </w:rPr>
            </w:pPr>
          </w:p>
        </w:tc>
        <w:tc>
          <w:tcPr>
            <w:tcW w:w="1260" w:type="dxa"/>
            <w:vAlign w:val="center"/>
          </w:tcPr>
          <w:p w14:paraId="7CB8BFD7" w14:textId="77777777" w:rsidR="00C37540" w:rsidRPr="004677CC" w:rsidRDefault="00C37540" w:rsidP="00F013A2">
            <w:pPr>
              <w:rPr>
                <w:rFonts w:ascii="Calisto MT" w:hAnsi="Calisto MT"/>
                <w:color w:val="0F243E"/>
                <w:sz w:val="18"/>
                <w:szCs w:val="18"/>
              </w:rPr>
            </w:pPr>
          </w:p>
        </w:tc>
        <w:tc>
          <w:tcPr>
            <w:tcW w:w="720" w:type="dxa"/>
            <w:vAlign w:val="center"/>
          </w:tcPr>
          <w:p w14:paraId="56A494A3" w14:textId="77777777" w:rsidR="00C37540" w:rsidRPr="004677CC" w:rsidRDefault="00C37540" w:rsidP="00F013A2">
            <w:pPr>
              <w:rPr>
                <w:rFonts w:ascii="Calisto MT" w:hAnsi="Calisto MT"/>
                <w:color w:val="0F243E"/>
                <w:sz w:val="18"/>
                <w:szCs w:val="18"/>
              </w:rPr>
            </w:pPr>
          </w:p>
        </w:tc>
        <w:tc>
          <w:tcPr>
            <w:tcW w:w="720" w:type="dxa"/>
            <w:vAlign w:val="center"/>
          </w:tcPr>
          <w:p w14:paraId="02E72309" w14:textId="77777777" w:rsidR="00C37540" w:rsidRPr="004677CC" w:rsidRDefault="00C37540" w:rsidP="00F013A2">
            <w:pPr>
              <w:rPr>
                <w:rFonts w:ascii="Calisto MT" w:hAnsi="Calisto MT"/>
                <w:color w:val="0F243E"/>
                <w:sz w:val="18"/>
                <w:szCs w:val="18"/>
              </w:rPr>
            </w:pPr>
          </w:p>
        </w:tc>
        <w:tc>
          <w:tcPr>
            <w:tcW w:w="1080" w:type="dxa"/>
            <w:vAlign w:val="center"/>
          </w:tcPr>
          <w:p w14:paraId="7837C05F" w14:textId="77777777" w:rsidR="00C37540" w:rsidRPr="004677CC" w:rsidRDefault="00C37540" w:rsidP="00F013A2">
            <w:pPr>
              <w:rPr>
                <w:rFonts w:ascii="Calisto MT" w:hAnsi="Calisto MT"/>
                <w:color w:val="0F243E"/>
                <w:sz w:val="18"/>
                <w:szCs w:val="18"/>
              </w:rPr>
            </w:pPr>
          </w:p>
        </w:tc>
        <w:tc>
          <w:tcPr>
            <w:tcW w:w="1080" w:type="dxa"/>
            <w:vAlign w:val="center"/>
          </w:tcPr>
          <w:p w14:paraId="0DDBEDE2" w14:textId="77777777" w:rsidR="00C37540" w:rsidRPr="004677CC" w:rsidRDefault="00C37540" w:rsidP="00F013A2">
            <w:pPr>
              <w:rPr>
                <w:rFonts w:ascii="Calisto MT" w:hAnsi="Calisto MT"/>
                <w:color w:val="0F243E"/>
                <w:sz w:val="18"/>
                <w:szCs w:val="18"/>
              </w:rPr>
            </w:pPr>
          </w:p>
        </w:tc>
        <w:tc>
          <w:tcPr>
            <w:tcW w:w="1260" w:type="dxa"/>
          </w:tcPr>
          <w:p w14:paraId="0657C210" w14:textId="77777777" w:rsidR="00C37540" w:rsidRPr="004677CC" w:rsidRDefault="00C37540" w:rsidP="00F013A2">
            <w:pPr>
              <w:rPr>
                <w:rFonts w:ascii="Calisto MT" w:hAnsi="Calisto MT"/>
                <w:color w:val="0F243E"/>
                <w:sz w:val="18"/>
                <w:szCs w:val="18"/>
              </w:rPr>
            </w:pPr>
          </w:p>
        </w:tc>
      </w:tr>
      <w:tr w:rsidR="00C37540" w:rsidRPr="004677CC" w14:paraId="2133884A" w14:textId="61289D67" w:rsidTr="00C37540">
        <w:trPr>
          <w:trHeight w:val="217"/>
        </w:trPr>
        <w:tc>
          <w:tcPr>
            <w:tcW w:w="468" w:type="dxa"/>
            <w:vAlign w:val="center"/>
          </w:tcPr>
          <w:p w14:paraId="79A6A580"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25</w:t>
            </w:r>
          </w:p>
        </w:tc>
        <w:tc>
          <w:tcPr>
            <w:tcW w:w="1980" w:type="dxa"/>
            <w:vAlign w:val="center"/>
          </w:tcPr>
          <w:p w14:paraId="09281777" w14:textId="77777777" w:rsidR="00C37540" w:rsidRPr="004677CC" w:rsidRDefault="00C37540" w:rsidP="00F013A2">
            <w:pPr>
              <w:rPr>
                <w:rFonts w:ascii="Calisto MT" w:hAnsi="Calisto MT"/>
                <w:color w:val="0F243E"/>
                <w:sz w:val="18"/>
                <w:szCs w:val="18"/>
              </w:rPr>
            </w:pPr>
          </w:p>
        </w:tc>
        <w:tc>
          <w:tcPr>
            <w:tcW w:w="900" w:type="dxa"/>
            <w:vAlign w:val="center"/>
          </w:tcPr>
          <w:p w14:paraId="6218DC5D" w14:textId="77777777" w:rsidR="00C37540" w:rsidRPr="004677CC" w:rsidRDefault="00C37540" w:rsidP="00F013A2">
            <w:pPr>
              <w:rPr>
                <w:rFonts w:ascii="Calisto MT" w:hAnsi="Calisto MT"/>
                <w:color w:val="0F243E"/>
                <w:sz w:val="18"/>
                <w:szCs w:val="18"/>
              </w:rPr>
            </w:pPr>
          </w:p>
        </w:tc>
        <w:tc>
          <w:tcPr>
            <w:tcW w:w="1080" w:type="dxa"/>
            <w:vAlign w:val="center"/>
          </w:tcPr>
          <w:p w14:paraId="6ECAB519" w14:textId="77777777" w:rsidR="00C37540" w:rsidRPr="004677CC" w:rsidRDefault="00C37540" w:rsidP="00F013A2">
            <w:pPr>
              <w:rPr>
                <w:rFonts w:ascii="Calisto MT" w:hAnsi="Calisto MT"/>
                <w:color w:val="0F243E"/>
                <w:sz w:val="18"/>
                <w:szCs w:val="18"/>
              </w:rPr>
            </w:pPr>
          </w:p>
        </w:tc>
        <w:tc>
          <w:tcPr>
            <w:tcW w:w="1080" w:type="dxa"/>
            <w:vAlign w:val="center"/>
          </w:tcPr>
          <w:p w14:paraId="71926DB3" w14:textId="77777777" w:rsidR="00C37540" w:rsidRPr="004677CC" w:rsidRDefault="00C37540" w:rsidP="00F013A2">
            <w:pPr>
              <w:rPr>
                <w:rFonts w:ascii="Calisto MT" w:hAnsi="Calisto MT"/>
                <w:color w:val="0F243E"/>
                <w:sz w:val="18"/>
                <w:szCs w:val="18"/>
              </w:rPr>
            </w:pPr>
          </w:p>
        </w:tc>
        <w:tc>
          <w:tcPr>
            <w:tcW w:w="810" w:type="dxa"/>
            <w:vAlign w:val="center"/>
          </w:tcPr>
          <w:p w14:paraId="19876257" w14:textId="77777777" w:rsidR="00C37540" w:rsidRPr="004677CC" w:rsidRDefault="00C37540" w:rsidP="00F013A2">
            <w:pPr>
              <w:rPr>
                <w:rFonts w:ascii="Calisto MT" w:hAnsi="Calisto MT"/>
                <w:color w:val="0F243E"/>
                <w:sz w:val="18"/>
                <w:szCs w:val="18"/>
              </w:rPr>
            </w:pPr>
          </w:p>
        </w:tc>
        <w:tc>
          <w:tcPr>
            <w:tcW w:w="2047" w:type="dxa"/>
            <w:vAlign w:val="center"/>
          </w:tcPr>
          <w:p w14:paraId="79D47640" w14:textId="77777777" w:rsidR="00C37540" w:rsidRPr="004677CC" w:rsidRDefault="00C37540" w:rsidP="00F013A2">
            <w:pPr>
              <w:rPr>
                <w:rFonts w:ascii="Calisto MT" w:hAnsi="Calisto MT"/>
                <w:color w:val="0F243E"/>
                <w:sz w:val="18"/>
                <w:szCs w:val="18"/>
              </w:rPr>
            </w:pPr>
          </w:p>
        </w:tc>
        <w:tc>
          <w:tcPr>
            <w:tcW w:w="1260" w:type="dxa"/>
            <w:vAlign w:val="center"/>
          </w:tcPr>
          <w:p w14:paraId="66C95C80" w14:textId="77777777" w:rsidR="00C37540" w:rsidRPr="004677CC" w:rsidRDefault="00C37540" w:rsidP="00F013A2">
            <w:pPr>
              <w:rPr>
                <w:rFonts w:ascii="Calisto MT" w:hAnsi="Calisto MT"/>
                <w:color w:val="0F243E"/>
                <w:sz w:val="18"/>
                <w:szCs w:val="18"/>
              </w:rPr>
            </w:pPr>
          </w:p>
        </w:tc>
        <w:tc>
          <w:tcPr>
            <w:tcW w:w="720" w:type="dxa"/>
            <w:vAlign w:val="center"/>
          </w:tcPr>
          <w:p w14:paraId="55EE8007" w14:textId="77777777" w:rsidR="00C37540" w:rsidRPr="004677CC" w:rsidRDefault="00C37540" w:rsidP="00F013A2">
            <w:pPr>
              <w:rPr>
                <w:rFonts w:ascii="Calisto MT" w:hAnsi="Calisto MT"/>
                <w:color w:val="0F243E"/>
                <w:sz w:val="18"/>
                <w:szCs w:val="18"/>
              </w:rPr>
            </w:pPr>
          </w:p>
        </w:tc>
        <w:tc>
          <w:tcPr>
            <w:tcW w:w="720" w:type="dxa"/>
            <w:vAlign w:val="center"/>
          </w:tcPr>
          <w:p w14:paraId="39B26B1A" w14:textId="77777777" w:rsidR="00C37540" w:rsidRPr="004677CC" w:rsidRDefault="00C37540" w:rsidP="00F013A2">
            <w:pPr>
              <w:rPr>
                <w:rFonts w:ascii="Calisto MT" w:hAnsi="Calisto MT"/>
                <w:color w:val="0F243E"/>
                <w:sz w:val="18"/>
                <w:szCs w:val="18"/>
              </w:rPr>
            </w:pPr>
          </w:p>
        </w:tc>
        <w:tc>
          <w:tcPr>
            <w:tcW w:w="1080" w:type="dxa"/>
            <w:vAlign w:val="center"/>
          </w:tcPr>
          <w:p w14:paraId="0CC3A721" w14:textId="77777777" w:rsidR="00C37540" w:rsidRPr="004677CC" w:rsidRDefault="00C37540" w:rsidP="00F013A2">
            <w:pPr>
              <w:rPr>
                <w:rFonts w:ascii="Calisto MT" w:hAnsi="Calisto MT"/>
                <w:color w:val="0F243E"/>
                <w:sz w:val="18"/>
                <w:szCs w:val="18"/>
              </w:rPr>
            </w:pPr>
          </w:p>
        </w:tc>
        <w:tc>
          <w:tcPr>
            <w:tcW w:w="1080" w:type="dxa"/>
            <w:vAlign w:val="center"/>
          </w:tcPr>
          <w:p w14:paraId="48EF58EE" w14:textId="77777777" w:rsidR="00C37540" w:rsidRPr="004677CC" w:rsidRDefault="00C37540" w:rsidP="00F013A2">
            <w:pPr>
              <w:rPr>
                <w:rFonts w:ascii="Calisto MT" w:hAnsi="Calisto MT"/>
                <w:color w:val="0F243E"/>
                <w:sz w:val="18"/>
                <w:szCs w:val="18"/>
              </w:rPr>
            </w:pPr>
          </w:p>
        </w:tc>
        <w:tc>
          <w:tcPr>
            <w:tcW w:w="1260" w:type="dxa"/>
          </w:tcPr>
          <w:p w14:paraId="6E2B5806" w14:textId="77777777" w:rsidR="00C37540" w:rsidRPr="004677CC" w:rsidRDefault="00C37540" w:rsidP="00F013A2">
            <w:pPr>
              <w:rPr>
                <w:rFonts w:ascii="Calisto MT" w:hAnsi="Calisto MT"/>
                <w:color w:val="0F243E"/>
                <w:sz w:val="18"/>
                <w:szCs w:val="18"/>
              </w:rPr>
            </w:pPr>
          </w:p>
        </w:tc>
      </w:tr>
      <w:tr w:rsidR="00C37540" w:rsidRPr="004677CC" w14:paraId="7C444D9C" w14:textId="37A66660" w:rsidTr="00C37540">
        <w:trPr>
          <w:trHeight w:val="217"/>
        </w:trPr>
        <w:tc>
          <w:tcPr>
            <w:tcW w:w="468" w:type="dxa"/>
            <w:vAlign w:val="center"/>
          </w:tcPr>
          <w:p w14:paraId="510052F4"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26</w:t>
            </w:r>
          </w:p>
        </w:tc>
        <w:tc>
          <w:tcPr>
            <w:tcW w:w="1980" w:type="dxa"/>
            <w:vAlign w:val="center"/>
          </w:tcPr>
          <w:p w14:paraId="147B2CD7" w14:textId="77777777" w:rsidR="00C37540" w:rsidRPr="004677CC" w:rsidRDefault="00C37540" w:rsidP="00F013A2">
            <w:pPr>
              <w:rPr>
                <w:rFonts w:ascii="Calisto MT" w:hAnsi="Calisto MT"/>
                <w:color w:val="0F243E"/>
                <w:sz w:val="18"/>
                <w:szCs w:val="18"/>
              </w:rPr>
            </w:pPr>
          </w:p>
        </w:tc>
        <w:tc>
          <w:tcPr>
            <w:tcW w:w="900" w:type="dxa"/>
            <w:vAlign w:val="center"/>
          </w:tcPr>
          <w:p w14:paraId="5473F18C" w14:textId="77777777" w:rsidR="00C37540" w:rsidRPr="004677CC" w:rsidRDefault="00C37540" w:rsidP="00F013A2">
            <w:pPr>
              <w:rPr>
                <w:rFonts w:ascii="Calisto MT" w:hAnsi="Calisto MT"/>
                <w:color w:val="0F243E"/>
                <w:sz w:val="18"/>
                <w:szCs w:val="18"/>
              </w:rPr>
            </w:pPr>
          </w:p>
        </w:tc>
        <w:tc>
          <w:tcPr>
            <w:tcW w:w="1080" w:type="dxa"/>
            <w:vAlign w:val="center"/>
          </w:tcPr>
          <w:p w14:paraId="7F065F99" w14:textId="77777777" w:rsidR="00C37540" w:rsidRPr="004677CC" w:rsidRDefault="00C37540" w:rsidP="00F013A2">
            <w:pPr>
              <w:rPr>
                <w:rFonts w:ascii="Calisto MT" w:hAnsi="Calisto MT"/>
                <w:color w:val="0F243E"/>
                <w:sz w:val="18"/>
                <w:szCs w:val="18"/>
              </w:rPr>
            </w:pPr>
          </w:p>
        </w:tc>
        <w:tc>
          <w:tcPr>
            <w:tcW w:w="1080" w:type="dxa"/>
            <w:vAlign w:val="center"/>
          </w:tcPr>
          <w:p w14:paraId="328E6552" w14:textId="77777777" w:rsidR="00C37540" w:rsidRPr="004677CC" w:rsidRDefault="00C37540" w:rsidP="00F013A2">
            <w:pPr>
              <w:rPr>
                <w:rFonts w:ascii="Calisto MT" w:hAnsi="Calisto MT"/>
                <w:color w:val="0F243E"/>
                <w:sz w:val="18"/>
                <w:szCs w:val="18"/>
              </w:rPr>
            </w:pPr>
          </w:p>
        </w:tc>
        <w:tc>
          <w:tcPr>
            <w:tcW w:w="810" w:type="dxa"/>
            <w:vAlign w:val="center"/>
          </w:tcPr>
          <w:p w14:paraId="1BD1D4A1" w14:textId="77777777" w:rsidR="00C37540" w:rsidRPr="004677CC" w:rsidRDefault="00C37540" w:rsidP="00F013A2">
            <w:pPr>
              <w:rPr>
                <w:rFonts w:ascii="Calisto MT" w:hAnsi="Calisto MT"/>
                <w:color w:val="0F243E"/>
                <w:sz w:val="18"/>
                <w:szCs w:val="18"/>
              </w:rPr>
            </w:pPr>
          </w:p>
        </w:tc>
        <w:tc>
          <w:tcPr>
            <w:tcW w:w="2047" w:type="dxa"/>
            <w:vAlign w:val="center"/>
          </w:tcPr>
          <w:p w14:paraId="5BD6F629" w14:textId="77777777" w:rsidR="00C37540" w:rsidRPr="004677CC" w:rsidRDefault="00C37540" w:rsidP="00F013A2">
            <w:pPr>
              <w:rPr>
                <w:rFonts w:ascii="Calisto MT" w:hAnsi="Calisto MT"/>
                <w:color w:val="0F243E"/>
                <w:sz w:val="18"/>
                <w:szCs w:val="18"/>
              </w:rPr>
            </w:pPr>
          </w:p>
        </w:tc>
        <w:tc>
          <w:tcPr>
            <w:tcW w:w="1260" w:type="dxa"/>
            <w:vAlign w:val="center"/>
          </w:tcPr>
          <w:p w14:paraId="60AE5C48" w14:textId="77777777" w:rsidR="00C37540" w:rsidRPr="004677CC" w:rsidRDefault="00C37540" w:rsidP="00F013A2">
            <w:pPr>
              <w:rPr>
                <w:rFonts w:ascii="Calisto MT" w:hAnsi="Calisto MT"/>
                <w:color w:val="0F243E"/>
                <w:sz w:val="18"/>
                <w:szCs w:val="18"/>
              </w:rPr>
            </w:pPr>
          </w:p>
        </w:tc>
        <w:tc>
          <w:tcPr>
            <w:tcW w:w="720" w:type="dxa"/>
            <w:vAlign w:val="center"/>
          </w:tcPr>
          <w:p w14:paraId="1C172ABF" w14:textId="77777777" w:rsidR="00C37540" w:rsidRPr="004677CC" w:rsidRDefault="00C37540" w:rsidP="00F013A2">
            <w:pPr>
              <w:rPr>
                <w:rFonts w:ascii="Calisto MT" w:hAnsi="Calisto MT"/>
                <w:color w:val="0F243E"/>
                <w:sz w:val="18"/>
                <w:szCs w:val="18"/>
              </w:rPr>
            </w:pPr>
          </w:p>
        </w:tc>
        <w:tc>
          <w:tcPr>
            <w:tcW w:w="720" w:type="dxa"/>
            <w:vAlign w:val="center"/>
          </w:tcPr>
          <w:p w14:paraId="3FCFAD24" w14:textId="77777777" w:rsidR="00C37540" w:rsidRPr="004677CC" w:rsidRDefault="00C37540" w:rsidP="00F013A2">
            <w:pPr>
              <w:rPr>
                <w:rFonts w:ascii="Calisto MT" w:hAnsi="Calisto MT"/>
                <w:color w:val="0F243E"/>
                <w:sz w:val="18"/>
                <w:szCs w:val="18"/>
              </w:rPr>
            </w:pPr>
          </w:p>
        </w:tc>
        <w:tc>
          <w:tcPr>
            <w:tcW w:w="1080" w:type="dxa"/>
            <w:vAlign w:val="center"/>
          </w:tcPr>
          <w:p w14:paraId="1D320A0F" w14:textId="77777777" w:rsidR="00C37540" w:rsidRPr="004677CC" w:rsidRDefault="00C37540" w:rsidP="00F013A2">
            <w:pPr>
              <w:rPr>
                <w:rFonts w:ascii="Calisto MT" w:hAnsi="Calisto MT"/>
                <w:color w:val="0F243E"/>
                <w:sz w:val="18"/>
                <w:szCs w:val="18"/>
              </w:rPr>
            </w:pPr>
          </w:p>
        </w:tc>
        <w:tc>
          <w:tcPr>
            <w:tcW w:w="1080" w:type="dxa"/>
            <w:vAlign w:val="center"/>
          </w:tcPr>
          <w:p w14:paraId="23B89BF8" w14:textId="77777777" w:rsidR="00C37540" w:rsidRPr="004677CC" w:rsidRDefault="00C37540" w:rsidP="00F013A2">
            <w:pPr>
              <w:rPr>
                <w:rFonts w:ascii="Calisto MT" w:hAnsi="Calisto MT"/>
                <w:color w:val="0F243E"/>
                <w:sz w:val="18"/>
                <w:szCs w:val="18"/>
              </w:rPr>
            </w:pPr>
          </w:p>
        </w:tc>
        <w:tc>
          <w:tcPr>
            <w:tcW w:w="1260" w:type="dxa"/>
          </w:tcPr>
          <w:p w14:paraId="05B235E3" w14:textId="77777777" w:rsidR="00C37540" w:rsidRPr="004677CC" w:rsidRDefault="00C37540" w:rsidP="00F013A2">
            <w:pPr>
              <w:rPr>
                <w:rFonts w:ascii="Calisto MT" w:hAnsi="Calisto MT"/>
                <w:color w:val="0F243E"/>
                <w:sz w:val="18"/>
                <w:szCs w:val="18"/>
              </w:rPr>
            </w:pPr>
          </w:p>
        </w:tc>
      </w:tr>
      <w:tr w:rsidR="00C37540" w:rsidRPr="004677CC" w14:paraId="2A803FCA" w14:textId="50FD90CE" w:rsidTr="00C37540">
        <w:trPr>
          <w:trHeight w:val="217"/>
        </w:trPr>
        <w:tc>
          <w:tcPr>
            <w:tcW w:w="468" w:type="dxa"/>
            <w:vAlign w:val="center"/>
          </w:tcPr>
          <w:p w14:paraId="636255AD"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27</w:t>
            </w:r>
          </w:p>
        </w:tc>
        <w:tc>
          <w:tcPr>
            <w:tcW w:w="1980" w:type="dxa"/>
            <w:vAlign w:val="center"/>
          </w:tcPr>
          <w:p w14:paraId="4E7DBF5D" w14:textId="77777777" w:rsidR="00C37540" w:rsidRPr="004677CC" w:rsidRDefault="00C37540" w:rsidP="00F013A2">
            <w:pPr>
              <w:rPr>
                <w:rFonts w:ascii="Calisto MT" w:hAnsi="Calisto MT"/>
                <w:color w:val="0F243E"/>
                <w:sz w:val="18"/>
                <w:szCs w:val="18"/>
              </w:rPr>
            </w:pPr>
          </w:p>
        </w:tc>
        <w:tc>
          <w:tcPr>
            <w:tcW w:w="900" w:type="dxa"/>
            <w:vAlign w:val="center"/>
          </w:tcPr>
          <w:p w14:paraId="492333BE" w14:textId="77777777" w:rsidR="00C37540" w:rsidRPr="004677CC" w:rsidRDefault="00C37540" w:rsidP="00F013A2">
            <w:pPr>
              <w:rPr>
                <w:rFonts w:ascii="Calisto MT" w:hAnsi="Calisto MT"/>
                <w:color w:val="0F243E"/>
                <w:sz w:val="18"/>
                <w:szCs w:val="18"/>
              </w:rPr>
            </w:pPr>
          </w:p>
        </w:tc>
        <w:tc>
          <w:tcPr>
            <w:tcW w:w="1080" w:type="dxa"/>
            <w:vAlign w:val="center"/>
          </w:tcPr>
          <w:p w14:paraId="6684DB82" w14:textId="77777777" w:rsidR="00C37540" w:rsidRPr="004677CC" w:rsidRDefault="00C37540" w:rsidP="00F013A2">
            <w:pPr>
              <w:rPr>
                <w:rFonts w:ascii="Calisto MT" w:hAnsi="Calisto MT"/>
                <w:color w:val="0F243E"/>
                <w:sz w:val="18"/>
                <w:szCs w:val="18"/>
              </w:rPr>
            </w:pPr>
          </w:p>
        </w:tc>
        <w:tc>
          <w:tcPr>
            <w:tcW w:w="1080" w:type="dxa"/>
            <w:vAlign w:val="center"/>
          </w:tcPr>
          <w:p w14:paraId="11E6021D" w14:textId="77777777" w:rsidR="00C37540" w:rsidRPr="004677CC" w:rsidRDefault="00C37540" w:rsidP="00F013A2">
            <w:pPr>
              <w:rPr>
                <w:rFonts w:ascii="Calisto MT" w:hAnsi="Calisto MT"/>
                <w:color w:val="0F243E"/>
                <w:sz w:val="18"/>
                <w:szCs w:val="18"/>
              </w:rPr>
            </w:pPr>
          </w:p>
        </w:tc>
        <w:tc>
          <w:tcPr>
            <w:tcW w:w="810" w:type="dxa"/>
            <w:vAlign w:val="center"/>
          </w:tcPr>
          <w:p w14:paraId="3FEBDDFD" w14:textId="77777777" w:rsidR="00C37540" w:rsidRPr="004677CC" w:rsidRDefault="00C37540" w:rsidP="00F013A2">
            <w:pPr>
              <w:rPr>
                <w:rFonts w:ascii="Calisto MT" w:hAnsi="Calisto MT"/>
                <w:color w:val="0F243E"/>
                <w:sz w:val="18"/>
                <w:szCs w:val="18"/>
              </w:rPr>
            </w:pPr>
          </w:p>
        </w:tc>
        <w:tc>
          <w:tcPr>
            <w:tcW w:w="2047" w:type="dxa"/>
            <w:vAlign w:val="center"/>
          </w:tcPr>
          <w:p w14:paraId="56B00960" w14:textId="77777777" w:rsidR="00C37540" w:rsidRPr="004677CC" w:rsidRDefault="00C37540" w:rsidP="00F013A2">
            <w:pPr>
              <w:rPr>
                <w:rFonts w:ascii="Calisto MT" w:hAnsi="Calisto MT"/>
                <w:color w:val="0F243E"/>
                <w:sz w:val="18"/>
                <w:szCs w:val="18"/>
              </w:rPr>
            </w:pPr>
          </w:p>
        </w:tc>
        <w:tc>
          <w:tcPr>
            <w:tcW w:w="1260" w:type="dxa"/>
            <w:vAlign w:val="center"/>
          </w:tcPr>
          <w:p w14:paraId="3A64993E" w14:textId="77777777" w:rsidR="00C37540" w:rsidRPr="004677CC" w:rsidRDefault="00C37540" w:rsidP="00F013A2">
            <w:pPr>
              <w:rPr>
                <w:rFonts w:ascii="Calisto MT" w:hAnsi="Calisto MT"/>
                <w:color w:val="0F243E"/>
                <w:sz w:val="18"/>
                <w:szCs w:val="18"/>
              </w:rPr>
            </w:pPr>
          </w:p>
        </w:tc>
        <w:tc>
          <w:tcPr>
            <w:tcW w:w="720" w:type="dxa"/>
            <w:vAlign w:val="center"/>
          </w:tcPr>
          <w:p w14:paraId="4057B28B" w14:textId="77777777" w:rsidR="00C37540" w:rsidRPr="004677CC" w:rsidRDefault="00C37540" w:rsidP="00F013A2">
            <w:pPr>
              <w:rPr>
                <w:rFonts w:ascii="Calisto MT" w:hAnsi="Calisto MT"/>
                <w:color w:val="0F243E"/>
                <w:sz w:val="18"/>
                <w:szCs w:val="18"/>
              </w:rPr>
            </w:pPr>
          </w:p>
        </w:tc>
        <w:tc>
          <w:tcPr>
            <w:tcW w:w="720" w:type="dxa"/>
            <w:vAlign w:val="center"/>
          </w:tcPr>
          <w:p w14:paraId="7F696239" w14:textId="77777777" w:rsidR="00C37540" w:rsidRPr="004677CC" w:rsidRDefault="00C37540" w:rsidP="00F013A2">
            <w:pPr>
              <w:rPr>
                <w:rFonts w:ascii="Calisto MT" w:hAnsi="Calisto MT"/>
                <w:color w:val="0F243E"/>
                <w:sz w:val="18"/>
                <w:szCs w:val="18"/>
              </w:rPr>
            </w:pPr>
          </w:p>
        </w:tc>
        <w:tc>
          <w:tcPr>
            <w:tcW w:w="1080" w:type="dxa"/>
            <w:vAlign w:val="center"/>
          </w:tcPr>
          <w:p w14:paraId="08EA1BD9" w14:textId="77777777" w:rsidR="00C37540" w:rsidRPr="004677CC" w:rsidRDefault="00C37540" w:rsidP="00F013A2">
            <w:pPr>
              <w:rPr>
                <w:rFonts w:ascii="Calisto MT" w:hAnsi="Calisto MT"/>
                <w:color w:val="0F243E"/>
                <w:sz w:val="18"/>
                <w:szCs w:val="18"/>
              </w:rPr>
            </w:pPr>
          </w:p>
        </w:tc>
        <w:tc>
          <w:tcPr>
            <w:tcW w:w="1080" w:type="dxa"/>
            <w:vAlign w:val="center"/>
          </w:tcPr>
          <w:p w14:paraId="183B001E" w14:textId="77777777" w:rsidR="00C37540" w:rsidRPr="004677CC" w:rsidRDefault="00C37540" w:rsidP="00F013A2">
            <w:pPr>
              <w:rPr>
                <w:rFonts w:ascii="Calisto MT" w:hAnsi="Calisto MT"/>
                <w:color w:val="0F243E"/>
                <w:sz w:val="18"/>
                <w:szCs w:val="18"/>
              </w:rPr>
            </w:pPr>
          </w:p>
        </w:tc>
        <w:tc>
          <w:tcPr>
            <w:tcW w:w="1260" w:type="dxa"/>
          </w:tcPr>
          <w:p w14:paraId="2AA90E86" w14:textId="77777777" w:rsidR="00C37540" w:rsidRPr="004677CC" w:rsidRDefault="00C37540" w:rsidP="00F013A2">
            <w:pPr>
              <w:rPr>
                <w:rFonts w:ascii="Calisto MT" w:hAnsi="Calisto MT"/>
                <w:color w:val="0F243E"/>
                <w:sz w:val="18"/>
                <w:szCs w:val="18"/>
              </w:rPr>
            </w:pPr>
          </w:p>
        </w:tc>
      </w:tr>
      <w:tr w:rsidR="00C37540" w:rsidRPr="004677CC" w14:paraId="480FFB20" w14:textId="662E4810" w:rsidTr="00C37540">
        <w:trPr>
          <w:trHeight w:val="217"/>
        </w:trPr>
        <w:tc>
          <w:tcPr>
            <w:tcW w:w="468" w:type="dxa"/>
            <w:vAlign w:val="center"/>
          </w:tcPr>
          <w:p w14:paraId="151BE767" w14:textId="77777777" w:rsidR="00C37540" w:rsidRPr="004677CC" w:rsidRDefault="00C37540" w:rsidP="004677CC">
            <w:pPr>
              <w:jc w:val="center"/>
              <w:rPr>
                <w:rFonts w:ascii="Calisto MT" w:hAnsi="Calisto MT"/>
                <w:color w:val="0F243E"/>
                <w:sz w:val="18"/>
                <w:szCs w:val="18"/>
              </w:rPr>
            </w:pPr>
            <w:r w:rsidRPr="004677CC">
              <w:rPr>
                <w:rFonts w:ascii="Calisto MT" w:hAnsi="Calisto MT"/>
                <w:color w:val="0F243E"/>
                <w:sz w:val="18"/>
                <w:szCs w:val="18"/>
              </w:rPr>
              <w:t>28</w:t>
            </w:r>
          </w:p>
        </w:tc>
        <w:tc>
          <w:tcPr>
            <w:tcW w:w="1980" w:type="dxa"/>
            <w:vAlign w:val="center"/>
          </w:tcPr>
          <w:p w14:paraId="6A8904AD" w14:textId="77777777" w:rsidR="00C37540" w:rsidRPr="004677CC" w:rsidRDefault="00C37540" w:rsidP="00F013A2">
            <w:pPr>
              <w:rPr>
                <w:rFonts w:ascii="Calisto MT" w:hAnsi="Calisto MT"/>
                <w:color w:val="0F243E"/>
                <w:sz w:val="18"/>
                <w:szCs w:val="18"/>
              </w:rPr>
            </w:pPr>
          </w:p>
        </w:tc>
        <w:tc>
          <w:tcPr>
            <w:tcW w:w="900" w:type="dxa"/>
            <w:vAlign w:val="center"/>
          </w:tcPr>
          <w:p w14:paraId="25854BC6" w14:textId="77777777" w:rsidR="00C37540" w:rsidRPr="004677CC" w:rsidRDefault="00C37540" w:rsidP="00F013A2">
            <w:pPr>
              <w:rPr>
                <w:rFonts w:ascii="Calisto MT" w:hAnsi="Calisto MT"/>
                <w:color w:val="0F243E"/>
                <w:sz w:val="18"/>
                <w:szCs w:val="18"/>
              </w:rPr>
            </w:pPr>
          </w:p>
        </w:tc>
        <w:tc>
          <w:tcPr>
            <w:tcW w:w="1080" w:type="dxa"/>
            <w:vAlign w:val="center"/>
          </w:tcPr>
          <w:p w14:paraId="05B8A620" w14:textId="77777777" w:rsidR="00C37540" w:rsidRPr="004677CC" w:rsidRDefault="00C37540" w:rsidP="00F013A2">
            <w:pPr>
              <w:rPr>
                <w:rFonts w:ascii="Calisto MT" w:hAnsi="Calisto MT"/>
                <w:color w:val="0F243E"/>
                <w:sz w:val="18"/>
                <w:szCs w:val="18"/>
              </w:rPr>
            </w:pPr>
          </w:p>
        </w:tc>
        <w:tc>
          <w:tcPr>
            <w:tcW w:w="1080" w:type="dxa"/>
            <w:vAlign w:val="center"/>
          </w:tcPr>
          <w:p w14:paraId="17C9E023" w14:textId="77777777" w:rsidR="00C37540" w:rsidRPr="004677CC" w:rsidRDefault="00C37540" w:rsidP="00F013A2">
            <w:pPr>
              <w:rPr>
                <w:rFonts w:ascii="Calisto MT" w:hAnsi="Calisto MT"/>
                <w:color w:val="0F243E"/>
                <w:sz w:val="18"/>
                <w:szCs w:val="18"/>
              </w:rPr>
            </w:pPr>
          </w:p>
        </w:tc>
        <w:tc>
          <w:tcPr>
            <w:tcW w:w="810" w:type="dxa"/>
            <w:vAlign w:val="center"/>
          </w:tcPr>
          <w:p w14:paraId="36A84F45" w14:textId="77777777" w:rsidR="00C37540" w:rsidRPr="004677CC" w:rsidRDefault="00C37540" w:rsidP="00F013A2">
            <w:pPr>
              <w:rPr>
                <w:rFonts w:ascii="Calisto MT" w:hAnsi="Calisto MT"/>
                <w:color w:val="0F243E"/>
                <w:sz w:val="18"/>
                <w:szCs w:val="18"/>
              </w:rPr>
            </w:pPr>
          </w:p>
        </w:tc>
        <w:tc>
          <w:tcPr>
            <w:tcW w:w="2047" w:type="dxa"/>
            <w:vAlign w:val="center"/>
          </w:tcPr>
          <w:p w14:paraId="71F5D883" w14:textId="77777777" w:rsidR="00C37540" w:rsidRPr="004677CC" w:rsidRDefault="00C37540" w:rsidP="00F013A2">
            <w:pPr>
              <w:rPr>
                <w:rFonts w:ascii="Calisto MT" w:hAnsi="Calisto MT"/>
                <w:color w:val="0F243E"/>
                <w:sz w:val="18"/>
                <w:szCs w:val="18"/>
              </w:rPr>
            </w:pPr>
          </w:p>
        </w:tc>
        <w:tc>
          <w:tcPr>
            <w:tcW w:w="1260" w:type="dxa"/>
            <w:vAlign w:val="center"/>
          </w:tcPr>
          <w:p w14:paraId="7F80209B" w14:textId="77777777" w:rsidR="00C37540" w:rsidRPr="004677CC" w:rsidRDefault="00C37540" w:rsidP="00F013A2">
            <w:pPr>
              <w:rPr>
                <w:rFonts w:ascii="Calisto MT" w:hAnsi="Calisto MT"/>
                <w:color w:val="0F243E"/>
                <w:sz w:val="18"/>
                <w:szCs w:val="18"/>
              </w:rPr>
            </w:pPr>
          </w:p>
        </w:tc>
        <w:tc>
          <w:tcPr>
            <w:tcW w:w="720" w:type="dxa"/>
            <w:vAlign w:val="center"/>
          </w:tcPr>
          <w:p w14:paraId="716FE6CC" w14:textId="77777777" w:rsidR="00C37540" w:rsidRPr="004677CC" w:rsidRDefault="00C37540" w:rsidP="00F013A2">
            <w:pPr>
              <w:rPr>
                <w:rFonts w:ascii="Calisto MT" w:hAnsi="Calisto MT"/>
                <w:color w:val="0F243E"/>
                <w:sz w:val="18"/>
                <w:szCs w:val="18"/>
              </w:rPr>
            </w:pPr>
          </w:p>
        </w:tc>
        <w:tc>
          <w:tcPr>
            <w:tcW w:w="720" w:type="dxa"/>
            <w:vAlign w:val="center"/>
          </w:tcPr>
          <w:p w14:paraId="6CF61020" w14:textId="77777777" w:rsidR="00C37540" w:rsidRPr="004677CC" w:rsidRDefault="00C37540" w:rsidP="00F013A2">
            <w:pPr>
              <w:rPr>
                <w:rFonts w:ascii="Calisto MT" w:hAnsi="Calisto MT"/>
                <w:color w:val="0F243E"/>
                <w:sz w:val="18"/>
                <w:szCs w:val="18"/>
              </w:rPr>
            </w:pPr>
          </w:p>
        </w:tc>
        <w:tc>
          <w:tcPr>
            <w:tcW w:w="1080" w:type="dxa"/>
            <w:vAlign w:val="center"/>
          </w:tcPr>
          <w:p w14:paraId="36D58ABF" w14:textId="77777777" w:rsidR="00C37540" w:rsidRPr="004677CC" w:rsidRDefault="00C37540" w:rsidP="00F013A2">
            <w:pPr>
              <w:rPr>
                <w:rFonts w:ascii="Calisto MT" w:hAnsi="Calisto MT"/>
                <w:color w:val="0F243E"/>
                <w:sz w:val="18"/>
                <w:szCs w:val="18"/>
              </w:rPr>
            </w:pPr>
          </w:p>
        </w:tc>
        <w:tc>
          <w:tcPr>
            <w:tcW w:w="1080" w:type="dxa"/>
            <w:vAlign w:val="center"/>
          </w:tcPr>
          <w:p w14:paraId="39388340" w14:textId="77777777" w:rsidR="00C37540" w:rsidRPr="004677CC" w:rsidRDefault="00C37540" w:rsidP="00F013A2">
            <w:pPr>
              <w:rPr>
                <w:rFonts w:ascii="Calisto MT" w:hAnsi="Calisto MT"/>
                <w:color w:val="0F243E"/>
                <w:sz w:val="18"/>
                <w:szCs w:val="18"/>
              </w:rPr>
            </w:pPr>
          </w:p>
        </w:tc>
        <w:tc>
          <w:tcPr>
            <w:tcW w:w="1260" w:type="dxa"/>
          </w:tcPr>
          <w:p w14:paraId="188F8CBE" w14:textId="77777777" w:rsidR="00C37540" w:rsidRPr="004677CC" w:rsidRDefault="00C37540" w:rsidP="00F013A2">
            <w:pPr>
              <w:rPr>
                <w:rFonts w:ascii="Calisto MT" w:hAnsi="Calisto MT"/>
                <w:color w:val="0F243E"/>
                <w:sz w:val="18"/>
                <w:szCs w:val="18"/>
              </w:rPr>
            </w:pPr>
          </w:p>
        </w:tc>
      </w:tr>
    </w:tbl>
    <w:p w14:paraId="2821E267" w14:textId="77777777" w:rsidR="00F013A2" w:rsidRPr="000854F5" w:rsidRDefault="00F013A2" w:rsidP="00AE6021">
      <w:pPr>
        <w:rPr>
          <w:rFonts w:ascii="Calisto MT" w:hAnsi="Calisto MT"/>
          <w:color w:val="0F243E"/>
          <w:sz w:val="18"/>
          <w:szCs w:val="18"/>
        </w:rPr>
      </w:pPr>
    </w:p>
    <w:sectPr w:rsidR="00F013A2" w:rsidRPr="000854F5" w:rsidSect="00F013A2">
      <w:pgSz w:w="15840" w:h="12240" w:orient="landscape"/>
      <w:pgMar w:top="720"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F663" w14:textId="77777777" w:rsidR="00DB6DEC" w:rsidRDefault="00DB6DEC" w:rsidP="00825B86">
      <w:r>
        <w:separator/>
      </w:r>
    </w:p>
  </w:endnote>
  <w:endnote w:type="continuationSeparator" w:id="0">
    <w:p w14:paraId="78FA434D" w14:textId="77777777" w:rsidR="00DB6DEC" w:rsidRDefault="00DB6DEC" w:rsidP="0082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E31C" w14:textId="77777777" w:rsidR="00BB2B0F" w:rsidRDefault="00BB2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2114" w14:textId="77777777" w:rsidR="00BB2B0F" w:rsidRDefault="00BB2B0F">
    <w:pPr>
      <w:pStyle w:val="Footer"/>
      <w:rPr>
        <w:rFonts w:ascii="Calisto MT" w:hAnsi="Calisto MT"/>
        <w:color w:val="0F243E"/>
        <w:sz w:val="16"/>
        <w:szCs w:val="16"/>
      </w:rPr>
    </w:pPr>
    <w:r>
      <w:rPr>
        <w:rFonts w:ascii="Calisto MT" w:hAnsi="Calisto MT"/>
        <w:color w:val="0F243E"/>
        <w:sz w:val="16"/>
        <w:szCs w:val="16"/>
      </w:rPr>
      <w:t>Rev. 9/8/19 L. Geary</w:t>
    </w:r>
  </w:p>
  <w:p w14:paraId="25E6EBD6" w14:textId="1E967865" w:rsidR="00293244" w:rsidRPr="004677CC" w:rsidRDefault="005A40C7">
    <w:pPr>
      <w:pStyle w:val="Footer"/>
      <w:rPr>
        <w:rFonts w:ascii="Calisto MT" w:hAnsi="Calisto MT"/>
        <w:color w:val="0F243E"/>
        <w:sz w:val="16"/>
        <w:szCs w:val="16"/>
      </w:rPr>
    </w:pPr>
    <w:r>
      <w:rPr>
        <w:rFonts w:ascii="Calisto MT" w:hAnsi="Calisto MT"/>
        <w:noProof/>
        <w:color w:val="0F243E"/>
        <w:sz w:val="16"/>
        <w:szCs w:val="16"/>
        <w:lang w:eastAsia="zh-TW"/>
      </w:rPr>
      <mc:AlternateContent>
        <mc:Choice Requires="wps">
          <w:drawing>
            <wp:anchor distT="0" distB="0" distL="114300" distR="114300" simplePos="0" relativeHeight="251657728" behindDoc="0" locked="0" layoutInCell="1" allowOverlap="1" wp14:anchorId="1A33F653" wp14:editId="1F6C7378">
              <wp:simplePos x="0" y="0"/>
              <wp:positionH relativeFrom="page">
                <wp:posOffset>6800850</wp:posOffset>
              </wp:positionH>
              <wp:positionV relativeFrom="page">
                <wp:posOffset>9583420</wp:posOffset>
              </wp:positionV>
              <wp:extent cx="565785" cy="191770"/>
              <wp:effectExtent l="0" t="0" r="0" b="31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98F31DB" w14:textId="77777777" w:rsidR="00293244" w:rsidRPr="00AD3BC5" w:rsidRDefault="00A709D0" w:rsidP="00C30410">
                          <w:pPr>
                            <w:pBdr>
                              <w:top w:val="single" w:sz="4" w:space="1" w:color="7F7F7F"/>
                            </w:pBdr>
                            <w:jc w:val="center"/>
                            <w:rPr>
                              <w:rFonts w:ascii="Calisto MT" w:hAnsi="Calisto MT"/>
                              <w:color w:val="365F91"/>
                            </w:rPr>
                          </w:pPr>
                          <w:r w:rsidRPr="00AD3BC5">
                            <w:rPr>
                              <w:rFonts w:ascii="Calisto MT" w:hAnsi="Calisto MT"/>
                              <w:color w:val="365F91"/>
                            </w:rPr>
                            <w:fldChar w:fldCharType="begin"/>
                          </w:r>
                          <w:r w:rsidR="00293244" w:rsidRPr="00AD3BC5">
                            <w:rPr>
                              <w:rFonts w:ascii="Calisto MT" w:hAnsi="Calisto MT"/>
                              <w:color w:val="365F91"/>
                            </w:rPr>
                            <w:instrText xml:space="preserve"> PAGE   \* MERGEFORMAT </w:instrText>
                          </w:r>
                          <w:r w:rsidRPr="00AD3BC5">
                            <w:rPr>
                              <w:rFonts w:ascii="Calisto MT" w:hAnsi="Calisto MT"/>
                              <w:color w:val="365F91"/>
                            </w:rPr>
                            <w:fldChar w:fldCharType="separate"/>
                          </w:r>
                          <w:r w:rsidR="001F39AB">
                            <w:rPr>
                              <w:rFonts w:ascii="Calisto MT" w:hAnsi="Calisto MT"/>
                              <w:noProof/>
                              <w:color w:val="365F91"/>
                            </w:rPr>
                            <w:t>12</w:t>
                          </w:r>
                          <w:r w:rsidRPr="00AD3BC5">
                            <w:rPr>
                              <w:rFonts w:ascii="Calisto MT" w:hAnsi="Calisto MT"/>
                              <w:color w:val="365F9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33F653" id="Rectangle 5" o:spid="_x0000_s1032" style="position:absolute;margin-left:535.5pt;margin-top:754.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" filled="f" fillcolor="#c0504d" stroked="f" strokecolor="#4f81bd" strokeweight="2.25pt">
              <v:textbox inset=",0,,0">
                <w:txbxContent>
                  <w:p w14:paraId="398F31DB" w14:textId="77777777" w:rsidR="00293244" w:rsidRPr="00AD3BC5" w:rsidRDefault="00A709D0" w:rsidP="00C30410">
                    <w:pPr>
                      <w:pBdr>
                        <w:top w:val="single" w:sz="4" w:space="1" w:color="7F7F7F"/>
                      </w:pBdr>
                      <w:jc w:val="center"/>
                      <w:rPr>
                        <w:rFonts w:ascii="Calisto MT" w:hAnsi="Calisto MT"/>
                        <w:color w:val="365F91"/>
                      </w:rPr>
                    </w:pPr>
                    <w:r w:rsidRPr="00AD3BC5">
                      <w:rPr>
                        <w:rFonts w:ascii="Calisto MT" w:hAnsi="Calisto MT"/>
                        <w:color w:val="365F91"/>
                      </w:rPr>
                      <w:fldChar w:fldCharType="begin"/>
                    </w:r>
                    <w:r w:rsidR="00293244" w:rsidRPr="00AD3BC5">
                      <w:rPr>
                        <w:rFonts w:ascii="Calisto MT" w:hAnsi="Calisto MT"/>
                        <w:color w:val="365F91"/>
                      </w:rPr>
                      <w:instrText xml:space="preserve"> PAGE   \* MERGEFORMAT </w:instrText>
                    </w:r>
                    <w:r w:rsidRPr="00AD3BC5">
                      <w:rPr>
                        <w:rFonts w:ascii="Calisto MT" w:hAnsi="Calisto MT"/>
                        <w:color w:val="365F91"/>
                      </w:rPr>
                      <w:fldChar w:fldCharType="separate"/>
                    </w:r>
                    <w:r w:rsidR="001F39AB">
                      <w:rPr>
                        <w:rFonts w:ascii="Calisto MT" w:hAnsi="Calisto MT"/>
                        <w:noProof/>
                        <w:color w:val="365F91"/>
                      </w:rPr>
                      <w:t>12</w:t>
                    </w:r>
                    <w:r w:rsidRPr="00AD3BC5">
                      <w:rPr>
                        <w:rFonts w:ascii="Calisto MT" w:hAnsi="Calisto MT"/>
                        <w:color w:val="365F91"/>
                      </w:rPr>
                      <w:fldChar w:fldCharType="end"/>
                    </w:r>
                  </w:p>
                </w:txbxContent>
              </v:textbox>
              <w10:wrap anchorx="page" anchory="page"/>
            </v:rect>
          </w:pict>
        </mc:Fallback>
      </mc:AlternateContent>
    </w:r>
    <w:r w:rsidR="00293244" w:rsidRPr="004677CC">
      <w:rPr>
        <w:rFonts w:ascii="Calisto MT" w:hAnsi="Calisto MT"/>
        <w:color w:val="0F243E"/>
        <w:sz w:val="16"/>
        <w:szCs w:val="16"/>
      </w:rPr>
      <w:t xml:space="preserve">Rev </w:t>
    </w:r>
    <w:r w:rsidR="00293244">
      <w:rPr>
        <w:rFonts w:ascii="Calisto MT" w:hAnsi="Calisto MT"/>
        <w:color w:val="0F243E"/>
        <w:sz w:val="16"/>
        <w:szCs w:val="16"/>
      </w:rPr>
      <w:t>8/2</w:t>
    </w:r>
    <w:r w:rsidR="000D6788">
      <w:rPr>
        <w:rFonts w:ascii="Calisto MT" w:hAnsi="Calisto MT"/>
        <w:color w:val="0F243E"/>
        <w:sz w:val="16"/>
        <w:szCs w:val="16"/>
      </w:rPr>
      <w:t>2</w:t>
    </w:r>
    <w:r w:rsidR="00293244">
      <w:rPr>
        <w:rFonts w:ascii="Calisto MT" w:hAnsi="Calisto MT"/>
        <w:color w:val="0F243E"/>
        <w:sz w:val="16"/>
        <w:szCs w:val="16"/>
      </w:rPr>
      <w:t>/1</w:t>
    </w:r>
    <w:r w:rsidR="000D6788">
      <w:rPr>
        <w:rFonts w:ascii="Calisto MT" w:hAnsi="Calisto MT"/>
        <w:color w:val="0F243E"/>
        <w:sz w:val="16"/>
        <w:szCs w:val="16"/>
      </w:rPr>
      <w:t>6</w:t>
    </w:r>
    <w:r w:rsidR="00293244">
      <w:rPr>
        <w:rFonts w:ascii="Calisto MT" w:hAnsi="Calisto MT"/>
        <w:color w:val="0F243E"/>
        <w:sz w:val="16"/>
        <w:szCs w:val="16"/>
      </w:rPr>
      <w:t xml:space="preserve">  M Fields</w:t>
    </w:r>
    <w:r w:rsidR="00F372FE">
      <w:rPr>
        <w:rFonts w:ascii="Calisto MT" w:hAnsi="Calisto MT"/>
        <w:color w:val="0F243E"/>
        <w:sz w:val="16"/>
        <w:szCs w:val="16"/>
      </w:rPr>
      <w:t>- *All employees must be employed at least 6 months prior to the signing of the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F0C0" w14:textId="77777777" w:rsidR="00BB2B0F" w:rsidRDefault="00BB2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6676" w14:textId="77777777" w:rsidR="00DB6DEC" w:rsidRDefault="00DB6DEC" w:rsidP="00825B86">
      <w:r>
        <w:separator/>
      </w:r>
    </w:p>
  </w:footnote>
  <w:footnote w:type="continuationSeparator" w:id="0">
    <w:p w14:paraId="50C6DA37" w14:textId="77777777" w:rsidR="00DB6DEC" w:rsidRDefault="00DB6DEC" w:rsidP="00825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4D7A" w14:textId="77777777" w:rsidR="00BB2B0F" w:rsidRDefault="00BB2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8964" w14:textId="77777777" w:rsidR="00BB2B0F" w:rsidRDefault="00BB2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8B5E" w14:textId="77777777" w:rsidR="00BB2B0F" w:rsidRDefault="00BB2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661"/>
    <w:multiLevelType w:val="hybridMultilevel"/>
    <w:tmpl w:val="DD5A5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4224D"/>
    <w:multiLevelType w:val="hybridMultilevel"/>
    <w:tmpl w:val="CCA0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861D9"/>
    <w:multiLevelType w:val="hybridMultilevel"/>
    <w:tmpl w:val="33DC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17DC1"/>
    <w:multiLevelType w:val="hybridMultilevel"/>
    <w:tmpl w:val="47A0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16621"/>
    <w:multiLevelType w:val="hybridMultilevel"/>
    <w:tmpl w:val="568A6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568C0"/>
    <w:multiLevelType w:val="hybridMultilevel"/>
    <w:tmpl w:val="689A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775B5"/>
    <w:multiLevelType w:val="hybridMultilevel"/>
    <w:tmpl w:val="0558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57561"/>
    <w:multiLevelType w:val="hybridMultilevel"/>
    <w:tmpl w:val="DBEC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266D3"/>
    <w:multiLevelType w:val="hybridMultilevel"/>
    <w:tmpl w:val="AC444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30C99"/>
    <w:multiLevelType w:val="hybridMultilevel"/>
    <w:tmpl w:val="A3B84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5313F"/>
    <w:multiLevelType w:val="hybridMultilevel"/>
    <w:tmpl w:val="8C12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1659A"/>
    <w:multiLevelType w:val="hybridMultilevel"/>
    <w:tmpl w:val="D85602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C68F5"/>
    <w:multiLevelType w:val="hybridMultilevel"/>
    <w:tmpl w:val="8E8E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975BA"/>
    <w:multiLevelType w:val="hybridMultilevel"/>
    <w:tmpl w:val="612C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B0594"/>
    <w:multiLevelType w:val="hybridMultilevel"/>
    <w:tmpl w:val="41F6E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3"/>
  </w:num>
  <w:num w:numId="5">
    <w:abstractNumId w:val="10"/>
  </w:num>
  <w:num w:numId="6">
    <w:abstractNumId w:val="12"/>
  </w:num>
  <w:num w:numId="7">
    <w:abstractNumId w:val="2"/>
  </w:num>
  <w:num w:numId="8">
    <w:abstractNumId w:val="6"/>
  </w:num>
  <w:num w:numId="9">
    <w:abstractNumId w:val="13"/>
  </w:num>
  <w:num w:numId="10">
    <w:abstractNumId w:val="7"/>
  </w:num>
  <w:num w:numId="11">
    <w:abstractNumId w:val="8"/>
  </w:num>
  <w:num w:numId="12">
    <w:abstractNumId w:val="9"/>
  </w:num>
  <w:num w:numId="13">
    <w:abstractNumId w:val="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2E"/>
    <w:rsid w:val="00007DBC"/>
    <w:rsid w:val="0001460A"/>
    <w:rsid w:val="00047286"/>
    <w:rsid w:val="000539EA"/>
    <w:rsid w:val="00066F07"/>
    <w:rsid w:val="00072FE6"/>
    <w:rsid w:val="000800A7"/>
    <w:rsid w:val="000854F5"/>
    <w:rsid w:val="00091D79"/>
    <w:rsid w:val="00096BD4"/>
    <w:rsid w:val="00097565"/>
    <w:rsid w:val="000B1255"/>
    <w:rsid w:val="000B2622"/>
    <w:rsid w:val="000B364E"/>
    <w:rsid w:val="000B75A0"/>
    <w:rsid w:val="000B7F5A"/>
    <w:rsid w:val="000C060F"/>
    <w:rsid w:val="000C138F"/>
    <w:rsid w:val="000C43E4"/>
    <w:rsid w:val="000D40A0"/>
    <w:rsid w:val="000D6788"/>
    <w:rsid w:val="000D7F16"/>
    <w:rsid w:val="000F0C95"/>
    <w:rsid w:val="000F418E"/>
    <w:rsid w:val="00117F90"/>
    <w:rsid w:val="00130BBC"/>
    <w:rsid w:val="00144064"/>
    <w:rsid w:val="0014783E"/>
    <w:rsid w:val="00162630"/>
    <w:rsid w:val="001A28AE"/>
    <w:rsid w:val="001D3EF1"/>
    <w:rsid w:val="001F30A4"/>
    <w:rsid w:val="001F39AB"/>
    <w:rsid w:val="001F659B"/>
    <w:rsid w:val="0020563C"/>
    <w:rsid w:val="00217149"/>
    <w:rsid w:val="00233711"/>
    <w:rsid w:val="002349B4"/>
    <w:rsid w:val="00242FEC"/>
    <w:rsid w:val="00244C41"/>
    <w:rsid w:val="00251426"/>
    <w:rsid w:val="00256F39"/>
    <w:rsid w:val="002659AD"/>
    <w:rsid w:val="00280120"/>
    <w:rsid w:val="00287BFA"/>
    <w:rsid w:val="00293244"/>
    <w:rsid w:val="002A5D8A"/>
    <w:rsid w:val="002C484E"/>
    <w:rsid w:val="002C75A4"/>
    <w:rsid w:val="003007C9"/>
    <w:rsid w:val="00303A42"/>
    <w:rsid w:val="00310690"/>
    <w:rsid w:val="003219BA"/>
    <w:rsid w:val="00322982"/>
    <w:rsid w:val="00337AA6"/>
    <w:rsid w:val="00353BF0"/>
    <w:rsid w:val="00371039"/>
    <w:rsid w:val="003A538A"/>
    <w:rsid w:val="003A6D81"/>
    <w:rsid w:val="003C054C"/>
    <w:rsid w:val="003C6F3D"/>
    <w:rsid w:val="003D058B"/>
    <w:rsid w:val="003D433F"/>
    <w:rsid w:val="003F695C"/>
    <w:rsid w:val="00411983"/>
    <w:rsid w:val="00422EC6"/>
    <w:rsid w:val="004251F6"/>
    <w:rsid w:val="004317E6"/>
    <w:rsid w:val="00460615"/>
    <w:rsid w:val="004677CC"/>
    <w:rsid w:val="00481D2F"/>
    <w:rsid w:val="0048615E"/>
    <w:rsid w:val="00492C4B"/>
    <w:rsid w:val="004C0F1E"/>
    <w:rsid w:val="004D0649"/>
    <w:rsid w:val="004D5E78"/>
    <w:rsid w:val="00531908"/>
    <w:rsid w:val="00536ED8"/>
    <w:rsid w:val="005408FC"/>
    <w:rsid w:val="00550F9F"/>
    <w:rsid w:val="0057249E"/>
    <w:rsid w:val="005A40C7"/>
    <w:rsid w:val="005A78C1"/>
    <w:rsid w:val="005D732E"/>
    <w:rsid w:val="006051E0"/>
    <w:rsid w:val="00614805"/>
    <w:rsid w:val="00622CA7"/>
    <w:rsid w:val="006239E6"/>
    <w:rsid w:val="0063596A"/>
    <w:rsid w:val="00654C0D"/>
    <w:rsid w:val="006952A1"/>
    <w:rsid w:val="00695476"/>
    <w:rsid w:val="006B2B0E"/>
    <w:rsid w:val="006C7234"/>
    <w:rsid w:val="006E767C"/>
    <w:rsid w:val="006F7036"/>
    <w:rsid w:val="006F7FBD"/>
    <w:rsid w:val="0071696C"/>
    <w:rsid w:val="0072324A"/>
    <w:rsid w:val="00723B55"/>
    <w:rsid w:val="00740FEC"/>
    <w:rsid w:val="00744E04"/>
    <w:rsid w:val="00760119"/>
    <w:rsid w:val="00786542"/>
    <w:rsid w:val="007A2DEB"/>
    <w:rsid w:val="007B0BD9"/>
    <w:rsid w:val="007D252A"/>
    <w:rsid w:val="007D599E"/>
    <w:rsid w:val="007F411B"/>
    <w:rsid w:val="007F46F1"/>
    <w:rsid w:val="008015B9"/>
    <w:rsid w:val="00801AA1"/>
    <w:rsid w:val="00805E02"/>
    <w:rsid w:val="00816A12"/>
    <w:rsid w:val="00825B86"/>
    <w:rsid w:val="0083384B"/>
    <w:rsid w:val="00833962"/>
    <w:rsid w:val="00836045"/>
    <w:rsid w:val="00841544"/>
    <w:rsid w:val="00865117"/>
    <w:rsid w:val="00873823"/>
    <w:rsid w:val="008762B0"/>
    <w:rsid w:val="008917CD"/>
    <w:rsid w:val="008A093C"/>
    <w:rsid w:val="008A2C81"/>
    <w:rsid w:val="008A78AB"/>
    <w:rsid w:val="008B237C"/>
    <w:rsid w:val="008B63A0"/>
    <w:rsid w:val="008C3AE6"/>
    <w:rsid w:val="008E5265"/>
    <w:rsid w:val="008F1E8B"/>
    <w:rsid w:val="00907576"/>
    <w:rsid w:val="00917E29"/>
    <w:rsid w:val="009208EE"/>
    <w:rsid w:val="00952F7A"/>
    <w:rsid w:val="00953DDD"/>
    <w:rsid w:val="00991A45"/>
    <w:rsid w:val="009A6075"/>
    <w:rsid w:val="009D2784"/>
    <w:rsid w:val="009E19C2"/>
    <w:rsid w:val="009E2B8B"/>
    <w:rsid w:val="009E73EC"/>
    <w:rsid w:val="00A002FD"/>
    <w:rsid w:val="00A3481C"/>
    <w:rsid w:val="00A439E9"/>
    <w:rsid w:val="00A709D0"/>
    <w:rsid w:val="00A71376"/>
    <w:rsid w:val="00A74229"/>
    <w:rsid w:val="00A77F2E"/>
    <w:rsid w:val="00AA464E"/>
    <w:rsid w:val="00AA6534"/>
    <w:rsid w:val="00AA72EB"/>
    <w:rsid w:val="00AB1500"/>
    <w:rsid w:val="00AC34FF"/>
    <w:rsid w:val="00AD2843"/>
    <w:rsid w:val="00AD3BC5"/>
    <w:rsid w:val="00AD475B"/>
    <w:rsid w:val="00AE0B97"/>
    <w:rsid w:val="00AE3129"/>
    <w:rsid w:val="00AE6021"/>
    <w:rsid w:val="00AF189D"/>
    <w:rsid w:val="00AF5FD5"/>
    <w:rsid w:val="00B07437"/>
    <w:rsid w:val="00B10B02"/>
    <w:rsid w:val="00B26820"/>
    <w:rsid w:val="00B3002E"/>
    <w:rsid w:val="00B60629"/>
    <w:rsid w:val="00B60D63"/>
    <w:rsid w:val="00B861CD"/>
    <w:rsid w:val="00BA3FE1"/>
    <w:rsid w:val="00BA72E0"/>
    <w:rsid w:val="00BB0A46"/>
    <w:rsid w:val="00BB2B0F"/>
    <w:rsid w:val="00BB5CF6"/>
    <w:rsid w:val="00BB738C"/>
    <w:rsid w:val="00BC0DB0"/>
    <w:rsid w:val="00BD1B22"/>
    <w:rsid w:val="00BD55AD"/>
    <w:rsid w:val="00BF0A5C"/>
    <w:rsid w:val="00BF5D54"/>
    <w:rsid w:val="00C0100C"/>
    <w:rsid w:val="00C05FD3"/>
    <w:rsid w:val="00C21C31"/>
    <w:rsid w:val="00C30410"/>
    <w:rsid w:val="00C37540"/>
    <w:rsid w:val="00C43BAE"/>
    <w:rsid w:val="00C5204A"/>
    <w:rsid w:val="00C525B7"/>
    <w:rsid w:val="00C54AA6"/>
    <w:rsid w:val="00C70076"/>
    <w:rsid w:val="00C85B45"/>
    <w:rsid w:val="00CC03F9"/>
    <w:rsid w:val="00CE0CC9"/>
    <w:rsid w:val="00CE11E5"/>
    <w:rsid w:val="00CF0B3F"/>
    <w:rsid w:val="00CF40D9"/>
    <w:rsid w:val="00D13C1F"/>
    <w:rsid w:val="00D51CCA"/>
    <w:rsid w:val="00D57D90"/>
    <w:rsid w:val="00D761D4"/>
    <w:rsid w:val="00D8092D"/>
    <w:rsid w:val="00D85754"/>
    <w:rsid w:val="00D906A9"/>
    <w:rsid w:val="00D90EE8"/>
    <w:rsid w:val="00DB6DEC"/>
    <w:rsid w:val="00DC5564"/>
    <w:rsid w:val="00DD3E41"/>
    <w:rsid w:val="00DD7D9A"/>
    <w:rsid w:val="00DE0BE3"/>
    <w:rsid w:val="00DE102A"/>
    <w:rsid w:val="00DF59AE"/>
    <w:rsid w:val="00E011DE"/>
    <w:rsid w:val="00E0128E"/>
    <w:rsid w:val="00E028FE"/>
    <w:rsid w:val="00E1492E"/>
    <w:rsid w:val="00E30659"/>
    <w:rsid w:val="00E44E64"/>
    <w:rsid w:val="00E87DA1"/>
    <w:rsid w:val="00E939D6"/>
    <w:rsid w:val="00EA54AF"/>
    <w:rsid w:val="00EB4128"/>
    <w:rsid w:val="00EB7059"/>
    <w:rsid w:val="00EC7BFC"/>
    <w:rsid w:val="00ED3D87"/>
    <w:rsid w:val="00F013A2"/>
    <w:rsid w:val="00F044E2"/>
    <w:rsid w:val="00F1540F"/>
    <w:rsid w:val="00F219AC"/>
    <w:rsid w:val="00F2583F"/>
    <w:rsid w:val="00F33246"/>
    <w:rsid w:val="00F372FE"/>
    <w:rsid w:val="00F37322"/>
    <w:rsid w:val="00F46E66"/>
    <w:rsid w:val="00F6570F"/>
    <w:rsid w:val="00F6663F"/>
    <w:rsid w:val="00F7096A"/>
    <w:rsid w:val="00F81FFF"/>
    <w:rsid w:val="00FE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35FA73C5"/>
  <w15:chartTrackingRefBased/>
  <w15:docId w15:val="{8B2EF00B-9622-4699-8855-12EEBF90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BF0"/>
    <w:rPr>
      <w:rFonts w:ascii="Arial" w:hAnsi="Arial" w:cs="Arial"/>
      <w:sz w:val="24"/>
      <w:szCs w:val="22"/>
    </w:rPr>
  </w:style>
  <w:style w:type="paragraph" w:styleId="Heading1">
    <w:name w:val="heading 1"/>
    <w:basedOn w:val="Normal"/>
    <w:next w:val="Normal"/>
    <w:link w:val="Heading1Char"/>
    <w:uiPriority w:val="9"/>
    <w:qFormat/>
    <w:rsid w:val="00353BF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3BF0"/>
    <w:rPr>
      <w:rFonts w:ascii="Cambria" w:eastAsia="Times New Roman" w:hAnsi="Cambria" w:cs="Times New Roman"/>
      <w:b/>
      <w:bCs/>
      <w:kern w:val="32"/>
      <w:sz w:val="32"/>
      <w:szCs w:val="32"/>
    </w:rPr>
  </w:style>
  <w:style w:type="character" w:styleId="Emphasis">
    <w:name w:val="Emphasis"/>
    <w:uiPriority w:val="20"/>
    <w:qFormat/>
    <w:rsid w:val="00353BF0"/>
    <w:rPr>
      <w:i/>
      <w:iCs/>
    </w:rPr>
  </w:style>
  <w:style w:type="paragraph" w:styleId="Title">
    <w:name w:val="Title"/>
    <w:basedOn w:val="Normal"/>
    <w:next w:val="Normal"/>
    <w:link w:val="TitleChar"/>
    <w:uiPriority w:val="10"/>
    <w:qFormat/>
    <w:rsid w:val="00353BF0"/>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353BF0"/>
    <w:rPr>
      <w:rFonts w:ascii="Cambria" w:eastAsia="Times New Roman" w:hAnsi="Cambria" w:cs="Times New Roman"/>
      <w:color w:val="17365D"/>
      <w:spacing w:val="5"/>
      <w:kern w:val="28"/>
      <w:sz w:val="52"/>
      <w:szCs w:val="52"/>
    </w:rPr>
  </w:style>
  <w:style w:type="character" w:styleId="Strong">
    <w:name w:val="Strong"/>
    <w:uiPriority w:val="22"/>
    <w:qFormat/>
    <w:rsid w:val="00353BF0"/>
    <w:rPr>
      <w:b/>
      <w:bCs/>
    </w:rPr>
  </w:style>
  <w:style w:type="character" w:styleId="Hyperlink">
    <w:name w:val="Hyperlink"/>
    <w:uiPriority w:val="99"/>
    <w:unhideWhenUsed/>
    <w:rsid w:val="00353BF0"/>
    <w:rPr>
      <w:color w:val="0000FF"/>
      <w:u w:val="single"/>
    </w:rPr>
  </w:style>
  <w:style w:type="paragraph" w:styleId="Header">
    <w:name w:val="header"/>
    <w:basedOn w:val="Normal"/>
    <w:link w:val="HeaderChar"/>
    <w:uiPriority w:val="99"/>
    <w:unhideWhenUsed/>
    <w:rsid w:val="00825B86"/>
    <w:pPr>
      <w:tabs>
        <w:tab w:val="center" w:pos="4680"/>
        <w:tab w:val="right" w:pos="9360"/>
      </w:tabs>
    </w:pPr>
  </w:style>
  <w:style w:type="character" w:customStyle="1" w:styleId="HeaderChar">
    <w:name w:val="Header Char"/>
    <w:link w:val="Header"/>
    <w:uiPriority w:val="99"/>
    <w:rsid w:val="00825B86"/>
    <w:rPr>
      <w:rFonts w:ascii="Arial" w:eastAsia="Calibri" w:hAnsi="Arial" w:cs="Arial"/>
      <w:sz w:val="24"/>
    </w:rPr>
  </w:style>
  <w:style w:type="paragraph" w:styleId="Footer">
    <w:name w:val="footer"/>
    <w:basedOn w:val="Normal"/>
    <w:link w:val="FooterChar"/>
    <w:uiPriority w:val="99"/>
    <w:unhideWhenUsed/>
    <w:rsid w:val="00825B86"/>
    <w:pPr>
      <w:tabs>
        <w:tab w:val="center" w:pos="4680"/>
        <w:tab w:val="right" w:pos="9360"/>
      </w:tabs>
    </w:pPr>
  </w:style>
  <w:style w:type="character" w:customStyle="1" w:styleId="FooterChar">
    <w:name w:val="Footer Char"/>
    <w:link w:val="Footer"/>
    <w:uiPriority w:val="99"/>
    <w:rsid w:val="00825B86"/>
    <w:rPr>
      <w:rFonts w:ascii="Arial" w:eastAsia="Calibri" w:hAnsi="Arial" w:cs="Arial"/>
      <w:sz w:val="24"/>
    </w:rPr>
  </w:style>
  <w:style w:type="paragraph" w:styleId="BalloonText">
    <w:name w:val="Balloon Text"/>
    <w:basedOn w:val="Normal"/>
    <w:link w:val="BalloonTextChar"/>
    <w:uiPriority w:val="99"/>
    <w:semiHidden/>
    <w:unhideWhenUsed/>
    <w:rsid w:val="006B2B0E"/>
    <w:rPr>
      <w:rFonts w:ascii="Tahoma" w:hAnsi="Tahoma" w:cs="Tahoma"/>
      <w:sz w:val="16"/>
      <w:szCs w:val="16"/>
    </w:rPr>
  </w:style>
  <w:style w:type="character" w:customStyle="1" w:styleId="BalloonTextChar">
    <w:name w:val="Balloon Text Char"/>
    <w:link w:val="BalloonText"/>
    <w:uiPriority w:val="99"/>
    <w:semiHidden/>
    <w:rsid w:val="006B2B0E"/>
    <w:rPr>
      <w:rFonts w:ascii="Tahoma" w:hAnsi="Tahoma" w:cs="Tahoma"/>
      <w:sz w:val="16"/>
      <w:szCs w:val="16"/>
    </w:rPr>
  </w:style>
  <w:style w:type="paragraph" w:styleId="Subtitle">
    <w:name w:val="Subtitle"/>
    <w:basedOn w:val="Normal"/>
    <w:next w:val="Normal"/>
    <w:link w:val="SubtitleChar"/>
    <w:uiPriority w:val="11"/>
    <w:qFormat/>
    <w:rsid w:val="00C30410"/>
    <w:pPr>
      <w:spacing w:after="60"/>
      <w:jc w:val="center"/>
      <w:outlineLvl w:val="1"/>
    </w:pPr>
    <w:rPr>
      <w:rFonts w:ascii="Cambria" w:eastAsia="Times New Roman" w:hAnsi="Cambria" w:cs="Times New Roman"/>
      <w:szCs w:val="24"/>
    </w:rPr>
  </w:style>
  <w:style w:type="character" w:customStyle="1" w:styleId="SubtitleChar">
    <w:name w:val="Subtitle Char"/>
    <w:link w:val="Subtitle"/>
    <w:uiPriority w:val="11"/>
    <w:rsid w:val="00C30410"/>
    <w:rPr>
      <w:rFonts w:ascii="Cambria" w:eastAsia="Times New Roman" w:hAnsi="Cambria" w:cs="Times New Roman"/>
      <w:sz w:val="24"/>
      <w:szCs w:val="24"/>
    </w:rPr>
  </w:style>
  <w:style w:type="paragraph" w:styleId="BodyText">
    <w:name w:val="Body Text"/>
    <w:basedOn w:val="Normal"/>
    <w:link w:val="BodyTextChar"/>
    <w:rsid w:val="00ED3D87"/>
    <w:pPr>
      <w:spacing w:after="240" w:line="240" w:lineRule="atLeast"/>
      <w:ind w:firstLine="360"/>
      <w:jc w:val="both"/>
    </w:pPr>
    <w:rPr>
      <w:rFonts w:ascii="Garamond" w:eastAsia="Times New Roman" w:hAnsi="Garamond" w:cs="Times New Roman"/>
      <w:sz w:val="22"/>
      <w:szCs w:val="20"/>
    </w:rPr>
  </w:style>
  <w:style w:type="character" w:customStyle="1" w:styleId="BodyTextChar">
    <w:name w:val="Body Text Char"/>
    <w:link w:val="BodyText"/>
    <w:rsid w:val="00ED3D87"/>
    <w:rPr>
      <w:rFonts w:ascii="Garamond" w:eastAsia="Times New Roman" w:hAnsi="Garamond"/>
      <w:sz w:val="22"/>
    </w:rPr>
  </w:style>
  <w:style w:type="table" w:styleId="TableGrid">
    <w:name w:val="Table Grid"/>
    <w:basedOn w:val="TableNormal"/>
    <w:uiPriority w:val="59"/>
    <w:rsid w:val="00C010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In">
    <w:name w:val="Body Text In"/>
    <w:basedOn w:val="Normal"/>
    <w:rsid w:val="000854F5"/>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jc w:val="both"/>
    </w:pPr>
    <w:rPr>
      <w:rFonts w:eastAsia="SimSun"/>
      <w:sz w:val="22"/>
      <w:lang w:eastAsia="zh-CN"/>
    </w:rPr>
  </w:style>
  <w:style w:type="paragraph" w:styleId="ListParagraph">
    <w:name w:val="List Paragraph"/>
    <w:basedOn w:val="Normal"/>
    <w:uiPriority w:val="34"/>
    <w:qFormat/>
    <w:rsid w:val="00805E02"/>
    <w:pPr>
      <w:ind w:left="720"/>
    </w:pPr>
  </w:style>
  <w:style w:type="paragraph" w:customStyle="1" w:styleId="Default">
    <w:name w:val="Default"/>
    <w:rsid w:val="007F411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m.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s.state.oh.u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ax.ohio.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k%20State%20User\My%20Documents\Draft%20IWP%20Guideline%20and%20Application%200107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0C72859F945E4A86309FA2A56B515A" ma:contentTypeVersion="10" ma:contentTypeDescription="Create a new document." ma:contentTypeScope="" ma:versionID="386710adae1fa9c93f3033c0f583ae52">
  <xsd:schema xmlns:xsd="http://www.w3.org/2001/XMLSchema" xmlns:xs="http://www.w3.org/2001/XMLSchema" xmlns:p="http://schemas.microsoft.com/office/2006/metadata/properties" xmlns:ns3="ea642957-5cda-4b98-977a-6b7507b19dd6" xmlns:ns4="3ec3d0a9-3756-45aa-9f75-5c63a2e06d51" targetNamespace="http://schemas.microsoft.com/office/2006/metadata/properties" ma:root="true" ma:fieldsID="3c61d2ba82c370dfaea924a49d40df6d" ns3:_="" ns4:_="">
    <xsd:import namespace="ea642957-5cda-4b98-977a-6b7507b19dd6"/>
    <xsd:import namespace="3ec3d0a9-3756-45aa-9f75-5c63a2e06d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42957-5cda-4b98-977a-6b7507b19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3d0a9-3756-45aa-9f75-5c63a2e06d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542EC-A60B-4CB9-BA01-B12B8887C1E3}">
  <ds:schemaRefs>
    <ds:schemaRef ds:uri="http://schemas.openxmlformats.org/officeDocument/2006/bibliography"/>
  </ds:schemaRefs>
</ds:datastoreItem>
</file>

<file path=customXml/itemProps2.xml><?xml version="1.0" encoding="utf-8"?>
<ds:datastoreItem xmlns:ds="http://schemas.openxmlformats.org/officeDocument/2006/customXml" ds:itemID="{4AD3E6F2-6207-464B-AE31-0201DB0851E5}">
  <ds:schemaRefs>
    <ds:schemaRef ds:uri="http://schemas.microsoft.com/office/2006/metadata/longProperties"/>
  </ds:schemaRefs>
</ds:datastoreItem>
</file>

<file path=customXml/itemProps3.xml><?xml version="1.0" encoding="utf-8"?>
<ds:datastoreItem xmlns:ds="http://schemas.openxmlformats.org/officeDocument/2006/customXml" ds:itemID="{073608C7-2C5A-458F-8535-88DC20EDC158}">
  <ds:schemaRefs>
    <ds:schemaRef ds:uri="http://schemas.microsoft.com/sharepoint/v3/contenttype/forms"/>
  </ds:schemaRefs>
</ds:datastoreItem>
</file>

<file path=customXml/itemProps4.xml><?xml version="1.0" encoding="utf-8"?>
<ds:datastoreItem xmlns:ds="http://schemas.openxmlformats.org/officeDocument/2006/customXml" ds:itemID="{A62AB8E0-8988-4918-B759-24F13528E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42957-5cda-4b98-977a-6b7507b19dd6"/>
    <ds:schemaRef ds:uri="3ec3d0a9-3756-45aa-9f75-5c63a2e06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3AEE2C-B511-4676-8311-BA236902A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IWP Guideline and Application 010708</Template>
  <TotalTime>6</TotalTime>
  <Pages>12</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Area 7</Company>
  <LinksUpToDate>false</LinksUpToDate>
  <CharactersWithSpaces>26294</CharactersWithSpaces>
  <SharedDoc>false</SharedDoc>
  <HLinks>
    <vt:vector size="18" baseType="variant">
      <vt:variant>
        <vt:i4>7209083</vt:i4>
      </vt:variant>
      <vt:variant>
        <vt:i4>6</vt:i4>
      </vt:variant>
      <vt:variant>
        <vt:i4>0</vt:i4>
      </vt:variant>
      <vt:variant>
        <vt:i4>5</vt:i4>
      </vt:variant>
      <vt:variant>
        <vt:lpwstr>http://sos.state.oh.us/</vt:lpwstr>
      </vt:variant>
      <vt:variant>
        <vt:lpwstr/>
      </vt:variant>
      <vt:variant>
        <vt:i4>5177353</vt:i4>
      </vt:variant>
      <vt:variant>
        <vt:i4>3</vt:i4>
      </vt:variant>
      <vt:variant>
        <vt:i4>0</vt:i4>
      </vt:variant>
      <vt:variant>
        <vt:i4>5</vt:i4>
      </vt:variant>
      <vt:variant>
        <vt:lpwstr>http://www.tax.ohio.gov/</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State User</dc:creator>
  <cp:keywords/>
  <cp:lastModifiedBy>Thurn, Arcadia R</cp:lastModifiedBy>
  <cp:revision>6</cp:revision>
  <cp:lastPrinted>2008-02-25T15:21:00Z</cp:lastPrinted>
  <dcterms:created xsi:type="dcterms:W3CDTF">2021-05-14T12:05:00Z</dcterms:created>
  <dcterms:modified xsi:type="dcterms:W3CDTF">2022-06-28T15:07:00Z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Trisha A Foos</vt:lpwstr>
  </property>
  <property fmtid="{D5CDD505-2E9C-101B-9397-08002B2CF9AE}" pid="3" name="Order">
    <vt:lpwstr>22800.0000000000</vt:lpwstr>
  </property>
  <property fmtid="{D5CDD505-2E9C-101B-9397-08002B2CF9AE}" pid="4" name="display_urn:schemas-microsoft-com:office:office#Author">
    <vt:lpwstr>Trisha A Foos</vt:lpwstr>
  </property>
  <property fmtid="{D5CDD505-2E9C-101B-9397-08002B2CF9AE}" pid="5" name="ContentTypeId">
    <vt:lpwstr>0x010100860C72859F945E4A86309FA2A56B515A</vt:lpwstr>
  </property>
</Properties>
</file>